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="Franklin Gothic Book" w:cs="Times New Roman"/>
          <w:color w:val="5E0042"/>
          <w:sz w:val="44"/>
          <w:szCs w:val="44"/>
        </w:rPr>
        <w:id w:val="-1927718496"/>
        <w:docPartObj>
          <w:docPartGallery w:val="Cover Pages"/>
          <w:docPartUnique/>
        </w:docPartObj>
      </w:sdtPr>
      <w:sdtEndPr>
        <w:rPr>
          <w:rFonts w:eastAsiaTheme="minorEastAsia" w:cstheme="minorBidi"/>
          <w:b/>
          <w:bCs/>
          <w:color w:val="auto"/>
          <w:sz w:val="22"/>
          <w:szCs w:val="22"/>
        </w:rPr>
      </w:sdtEndPr>
      <w:sdtContent>
        <w:p w14:paraId="3A6DC991" w14:textId="23B9CBBF" w:rsidR="00612309" w:rsidRPr="006F27D2" w:rsidRDefault="000E23FD" w:rsidP="006F27D2">
          <w:pPr>
            <w:pStyle w:val="NoSpacing"/>
            <w:spacing w:before="100" w:beforeAutospacing="1" w:after="100" w:afterAutospacing="1"/>
            <w:ind w:right="-846"/>
            <w:jc w:val="center"/>
            <w:rPr>
              <w:rFonts w:ascii="Calibri" w:hAnsi="Calibri" w:cs="Calibri"/>
              <w:b/>
              <w:bCs/>
            </w:rPr>
          </w:pPr>
          <w:r w:rsidRPr="006F27D2">
            <w:rPr>
              <w:rFonts w:ascii="Calibri" w:hAnsi="Calibri" w:cs="Calibri"/>
              <w:b/>
              <w:bCs/>
              <w:sz w:val="44"/>
              <w:szCs w:val="44"/>
            </w:rPr>
            <w:t xml:space="preserve">Sample </w:t>
          </w:r>
          <w:r w:rsidR="0055163F" w:rsidRPr="006F27D2">
            <w:rPr>
              <w:rFonts w:ascii="Calibri" w:hAnsi="Calibri" w:cs="Calibri"/>
              <w:b/>
              <w:bCs/>
              <w:sz w:val="44"/>
              <w:szCs w:val="44"/>
            </w:rPr>
            <w:t xml:space="preserve">Letter </w:t>
          </w:r>
          <w:r w:rsidR="00374206" w:rsidRPr="006F27D2">
            <w:rPr>
              <w:rFonts w:ascii="Calibri" w:hAnsi="Calibri" w:cs="Calibri"/>
              <w:b/>
              <w:bCs/>
              <w:sz w:val="44"/>
              <w:szCs w:val="44"/>
            </w:rPr>
            <w:t>Agreement with Agent</w:t>
          </w:r>
          <w:r w:rsidR="00966873" w:rsidRPr="006F27D2">
            <w:rPr>
              <w:rFonts w:ascii="Calibri" w:hAnsi="Calibri" w:cs="Calibri"/>
              <w:b/>
              <w:bCs/>
              <w:sz w:val="44"/>
              <w:szCs w:val="44"/>
            </w:rPr>
            <w:br/>
          </w:r>
          <w:r w:rsidR="00AF5CD9" w:rsidRPr="006F27D2">
            <w:rPr>
              <w:rFonts w:ascii="Calibri" w:hAnsi="Calibri" w:cs="Calibri"/>
              <w:b/>
              <w:bCs/>
              <w:sz w:val="44"/>
              <w:szCs w:val="44"/>
            </w:rPr>
            <w:t>Verification of Identity (Individual)</w:t>
          </w:r>
          <w:r w:rsidR="00374206" w:rsidRPr="006F27D2" w:rsidDel="00374206">
            <w:rPr>
              <w:rFonts w:ascii="Calibri" w:hAnsi="Calibri" w:cs="Calibri"/>
              <w:b/>
              <w:bCs/>
              <w:sz w:val="44"/>
              <w:szCs w:val="44"/>
            </w:rPr>
            <w:t xml:space="preserve"> </w:t>
          </w:r>
        </w:p>
      </w:sdtContent>
    </w:sdt>
    <w:p w14:paraId="497216AC" w14:textId="77777777" w:rsidR="000E23FD" w:rsidRDefault="000E23FD" w:rsidP="006F27D2">
      <w:pPr>
        <w:ind w:left="0" w:right="-846"/>
        <w:rPr>
          <w:rFonts w:ascii="Calibri" w:hAnsi="Calibri" w:cs="Calibri"/>
          <w:sz w:val="22"/>
          <w:szCs w:val="22"/>
        </w:rPr>
      </w:pPr>
    </w:p>
    <w:p w14:paraId="7BFE40DC" w14:textId="4CA3F81C" w:rsidR="00AA55FF" w:rsidRDefault="00AA55FF" w:rsidP="006F27D2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[Firm Letterhead]</w:t>
      </w:r>
    </w:p>
    <w:p w14:paraId="5245E160" w14:textId="5DE3F25F" w:rsidR="00AA55FF" w:rsidRDefault="00AA55FF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0CD5FFD4" w14:textId="717BFDCF" w:rsidR="00AA55FF" w:rsidRDefault="00AA55FF" w:rsidP="006F27D2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[Delivery Method]</w:t>
      </w:r>
    </w:p>
    <w:p w14:paraId="1C0505EE" w14:textId="77777777" w:rsidR="00AA55FF" w:rsidRDefault="00AA55FF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6254E447" w14:textId="1A2B7F90" w:rsidR="001C1749" w:rsidRDefault="009B70C4" w:rsidP="006F27D2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</w:t>
      </w:r>
      <w:r w:rsidR="001C1749">
        <w:rPr>
          <w:rFonts w:ascii="Calibri" w:hAnsi="Calibri" w:cs="Calibri"/>
          <w:sz w:val="22"/>
          <w:szCs w:val="22"/>
        </w:rPr>
        <w:t xml:space="preserve">Date of </w:t>
      </w:r>
      <w:r w:rsidR="00B120BC">
        <w:rPr>
          <w:rFonts w:ascii="Calibri" w:hAnsi="Calibri" w:cs="Calibri"/>
          <w:sz w:val="22"/>
          <w:szCs w:val="22"/>
        </w:rPr>
        <w:t xml:space="preserve">Letter </w:t>
      </w:r>
      <w:r w:rsidR="001C1749">
        <w:rPr>
          <w:rFonts w:ascii="Calibri" w:hAnsi="Calibri" w:cs="Calibri"/>
          <w:sz w:val="22"/>
          <w:szCs w:val="22"/>
        </w:rPr>
        <w:t>Agreement</w:t>
      </w:r>
      <w:r>
        <w:rPr>
          <w:rFonts w:ascii="Calibri" w:hAnsi="Calibri" w:cs="Calibri"/>
          <w:sz w:val="22"/>
          <w:szCs w:val="22"/>
        </w:rPr>
        <w:t>]</w:t>
      </w:r>
      <w:r w:rsidR="004703E9">
        <w:rPr>
          <w:rFonts w:ascii="Calibri" w:hAnsi="Calibri" w:cs="Calibri"/>
          <w:sz w:val="22"/>
          <w:szCs w:val="22"/>
        </w:rPr>
        <w:t xml:space="preserve"> [</w:t>
      </w:r>
      <w:r w:rsidR="004703E9"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 w:rsidR="004703E9" w:rsidRPr="004703E9">
        <w:rPr>
          <w:rFonts w:ascii="Calibri" w:hAnsi="Calibri" w:cs="Calibri"/>
          <w:b/>
          <w:bCs/>
          <w:i/>
          <w:iCs/>
          <w:sz w:val="22"/>
          <w:szCs w:val="22"/>
        </w:rPr>
        <w:t>ote</w:t>
      </w:r>
      <w:r w:rsidR="00612309" w:rsidRPr="00AA55FF">
        <w:rPr>
          <w:rFonts w:ascii="Calibri" w:hAnsi="Calibri" w:cs="Calibri"/>
          <w:i/>
          <w:iCs/>
          <w:sz w:val="22"/>
          <w:szCs w:val="22"/>
        </w:rPr>
        <w:t>:</w:t>
      </w:r>
      <w:r w:rsidR="004703E9" w:rsidRPr="00AA55F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A55FF">
        <w:rPr>
          <w:rFonts w:ascii="Calibri" w:hAnsi="Calibri" w:cs="Calibri"/>
          <w:i/>
          <w:iCs/>
          <w:sz w:val="22"/>
          <w:szCs w:val="22"/>
        </w:rPr>
        <w:t>You must enter into t</w:t>
      </w:r>
      <w:r w:rsidR="004703E9">
        <w:rPr>
          <w:rFonts w:ascii="Calibri" w:hAnsi="Calibri" w:cs="Calibri"/>
          <w:i/>
          <w:iCs/>
          <w:sz w:val="22"/>
          <w:szCs w:val="22"/>
        </w:rPr>
        <w:t xml:space="preserve">he agreement </w:t>
      </w:r>
      <w:r w:rsidR="00AA55FF">
        <w:rPr>
          <w:rFonts w:ascii="Calibri" w:hAnsi="Calibri" w:cs="Calibri"/>
          <w:i/>
          <w:iCs/>
          <w:sz w:val="22"/>
          <w:szCs w:val="22"/>
        </w:rPr>
        <w:t xml:space="preserve">with the agent </w:t>
      </w:r>
      <w:r w:rsidR="004703E9">
        <w:rPr>
          <w:rFonts w:ascii="Calibri" w:hAnsi="Calibri" w:cs="Calibri"/>
          <w:i/>
          <w:iCs/>
          <w:sz w:val="22"/>
          <w:szCs w:val="22"/>
        </w:rPr>
        <w:t xml:space="preserve">prior to the date </w:t>
      </w:r>
      <w:r w:rsidR="00AA55FF">
        <w:rPr>
          <w:rFonts w:ascii="Calibri" w:hAnsi="Calibri" w:cs="Calibri"/>
          <w:i/>
          <w:iCs/>
          <w:sz w:val="22"/>
          <w:szCs w:val="22"/>
        </w:rPr>
        <w:t xml:space="preserve">that </w:t>
      </w:r>
      <w:r w:rsidR="004703E9">
        <w:rPr>
          <w:rFonts w:ascii="Calibri" w:hAnsi="Calibri" w:cs="Calibri"/>
          <w:i/>
          <w:iCs/>
          <w:sz w:val="22"/>
          <w:szCs w:val="22"/>
        </w:rPr>
        <w:t xml:space="preserve">the agent, acting on your behalf, verifies the identity of the </w:t>
      </w:r>
      <w:r w:rsidR="004669F1">
        <w:rPr>
          <w:rFonts w:ascii="Calibri" w:hAnsi="Calibri" w:cs="Calibri"/>
          <w:i/>
          <w:iCs/>
          <w:sz w:val="22"/>
          <w:szCs w:val="22"/>
        </w:rPr>
        <w:t>individual</w:t>
      </w:r>
      <w:r w:rsidR="004703E9">
        <w:rPr>
          <w:rFonts w:ascii="Calibri" w:hAnsi="Calibri" w:cs="Calibri"/>
          <w:sz w:val="22"/>
          <w:szCs w:val="22"/>
        </w:rPr>
        <w:t>]</w:t>
      </w:r>
    </w:p>
    <w:p w14:paraId="025C9D0C" w14:textId="77777777" w:rsidR="006F27D2" w:rsidRDefault="006F27D2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6688DA93" w14:textId="77777777" w:rsidR="006F27D2" w:rsidRDefault="001C1749" w:rsidP="006F27D2">
      <w:pPr>
        <w:ind w:left="0" w:right="4"/>
        <w:rPr>
          <w:rFonts w:ascii="Calibri" w:hAnsi="Calibri" w:cs="Calibri"/>
          <w:sz w:val="22"/>
          <w:szCs w:val="22"/>
        </w:rPr>
      </w:pPr>
      <w:r w:rsidRPr="001C1749">
        <w:rPr>
          <w:rFonts w:ascii="Calibri" w:hAnsi="Calibri" w:cs="Calibri"/>
          <w:sz w:val="22"/>
          <w:szCs w:val="22"/>
        </w:rPr>
        <w:t xml:space="preserve">Name of </w:t>
      </w:r>
      <w:r>
        <w:rPr>
          <w:rFonts w:ascii="Calibri" w:hAnsi="Calibri" w:cs="Calibri"/>
          <w:sz w:val="22"/>
          <w:szCs w:val="22"/>
        </w:rPr>
        <w:t>Agent:</w:t>
      </w:r>
    </w:p>
    <w:p w14:paraId="42A18CC7" w14:textId="37CA4A15" w:rsidR="001C1749" w:rsidRDefault="001C1749" w:rsidP="006F27D2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 of Agent:</w:t>
      </w:r>
    </w:p>
    <w:p w14:paraId="07CE80DA" w14:textId="77777777" w:rsidR="006F27D2" w:rsidRDefault="006F27D2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657F3F8E" w14:textId="1652F6B0" w:rsidR="00C9700C" w:rsidRPr="00C9700C" w:rsidRDefault="00C9700C" w:rsidP="006F27D2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[</w:t>
      </w:r>
      <w:r>
        <w:rPr>
          <w:rFonts w:ascii="Calibri" w:hAnsi="Calibri" w:cs="Calibri"/>
          <w:i/>
          <w:iCs/>
          <w:sz w:val="22"/>
          <w:szCs w:val="22"/>
        </w:rPr>
        <w:t>insert name of agent</w:t>
      </w:r>
      <w:r>
        <w:rPr>
          <w:rFonts w:ascii="Calibri" w:hAnsi="Calibri" w:cs="Calibri"/>
          <w:sz w:val="22"/>
          <w:szCs w:val="22"/>
        </w:rPr>
        <w:t>]:</w:t>
      </w:r>
    </w:p>
    <w:p w14:paraId="4083C2B2" w14:textId="44954170" w:rsidR="001C1749" w:rsidRDefault="001C1749" w:rsidP="006F27D2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</w:p>
    <w:p w14:paraId="73EC17F9" w14:textId="52CC65BD" w:rsidR="001C1749" w:rsidRPr="001C1749" w:rsidRDefault="001C1749" w:rsidP="006F27D2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</w:t>
      </w:r>
      <w:r w:rsidR="00AA55FF"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 xml:space="preserve">: Verification of Identity of </w:t>
      </w:r>
      <w:r w:rsidRPr="001C1749">
        <w:rPr>
          <w:rFonts w:ascii="Calibri" w:hAnsi="Calibri" w:cs="Calibri"/>
          <w:i/>
          <w:iCs/>
          <w:sz w:val="22"/>
          <w:szCs w:val="22"/>
        </w:rPr>
        <w:t>[insert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669F1">
        <w:rPr>
          <w:rFonts w:ascii="Calibri" w:hAnsi="Calibri" w:cs="Calibri"/>
          <w:i/>
          <w:iCs/>
          <w:sz w:val="22"/>
          <w:szCs w:val="22"/>
        </w:rPr>
        <w:t xml:space="preserve">individual </w:t>
      </w:r>
      <w:r>
        <w:rPr>
          <w:rFonts w:ascii="Calibri" w:hAnsi="Calibri" w:cs="Calibri"/>
          <w:i/>
          <w:iCs/>
          <w:sz w:val="22"/>
          <w:szCs w:val="22"/>
        </w:rPr>
        <w:t>name]</w:t>
      </w:r>
      <w:r w:rsidR="00D72921">
        <w:rPr>
          <w:rFonts w:ascii="Calibri" w:hAnsi="Calibri" w:cs="Calibri"/>
          <w:sz w:val="22"/>
          <w:szCs w:val="22"/>
        </w:rPr>
        <w:t xml:space="preserve"> (“</w:t>
      </w:r>
      <w:r w:rsidR="00A679F8">
        <w:rPr>
          <w:rFonts w:ascii="Calibri" w:hAnsi="Calibri" w:cs="Calibri"/>
          <w:sz w:val="22"/>
          <w:szCs w:val="22"/>
        </w:rPr>
        <w:t>the</w:t>
      </w:r>
      <w:r w:rsidR="00D72921">
        <w:rPr>
          <w:rFonts w:ascii="Calibri" w:hAnsi="Calibri" w:cs="Calibri"/>
          <w:sz w:val="22"/>
          <w:szCs w:val="22"/>
        </w:rPr>
        <w:t xml:space="preserve"> </w:t>
      </w:r>
      <w:r w:rsidR="00A679F8">
        <w:rPr>
          <w:rFonts w:ascii="Calibri" w:hAnsi="Calibri" w:cs="Calibri"/>
          <w:sz w:val="22"/>
          <w:szCs w:val="22"/>
        </w:rPr>
        <w:t>Individual</w:t>
      </w:r>
      <w:r w:rsidR="00D72921">
        <w:rPr>
          <w:rFonts w:ascii="Calibri" w:hAnsi="Calibri" w:cs="Calibri"/>
          <w:sz w:val="22"/>
          <w:szCs w:val="22"/>
        </w:rPr>
        <w:t>”)</w:t>
      </w:r>
      <w:r w:rsidR="00071552">
        <w:rPr>
          <w:rFonts w:ascii="Calibri" w:hAnsi="Calibri" w:cs="Calibri"/>
          <w:sz w:val="22"/>
          <w:szCs w:val="22"/>
        </w:rPr>
        <w:t xml:space="preserve"> in </w:t>
      </w:r>
      <w:r w:rsidRPr="005F2331">
        <w:rPr>
          <w:rFonts w:ascii="Calibri" w:hAnsi="Calibri" w:cs="Calibri"/>
          <w:i/>
          <w:iCs/>
          <w:sz w:val="22"/>
          <w:szCs w:val="22"/>
        </w:rPr>
        <w:t>[</w:t>
      </w:r>
      <w:r w:rsidR="00071552" w:rsidRPr="005F2331">
        <w:rPr>
          <w:rFonts w:ascii="Calibri" w:hAnsi="Calibri" w:cs="Calibri"/>
          <w:i/>
          <w:iCs/>
          <w:sz w:val="22"/>
          <w:szCs w:val="22"/>
        </w:rPr>
        <w:t>insert nature of the matter or</w:t>
      </w:r>
      <w:r w:rsidR="00955DE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71552" w:rsidRPr="005F2331">
        <w:rPr>
          <w:rFonts w:ascii="Calibri" w:hAnsi="Calibri" w:cs="Calibri"/>
          <w:i/>
          <w:iCs/>
          <w:sz w:val="22"/>
          <w:szCs w:val="22"/>
        </w:rPr>
        <w:t xml:space="preserve">transaction] </w:t>
      </w:r>
    </w:p>
    <w:p w14:paraId="2A37EA1B" w14:textId="1B550170" w:rsidR="0075301E" w:rsidRDefault="0075301E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2724D62B" w14:textId="7384CC71" w:rsidR="001C1749" w:rsidRPr="001C1749" w:rsidRDefault="00AA55FF" w:rsidP="006F27D2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acting in the above-noted matter and </w:t>
      </w:r>
      <w:r w:rsidR="00EF14A1"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sz w:val="22"/>
          <w:szCs w:val="22"/>
        </w:rPr>
        <w:t xml:space="preserve"> retain</w:t>
      </w:r>
      <w:r w:rsidR="00EF14A1">
        <w:rPr>
          <w:rFonts w:ascii="Calibri" w:hAnsi="Calibri" w:cs="Calibri"/>
          <w:sz w:val="22"/>
          <w:szCs w:val="22"/>
        </w:rPr>
        <w:t>ing</w:t>
      </w:r>
      <w:r>
        <w:rPr>
          <w:rFonts w:ascii="Calibri" w:hAnsi="Calibri" w:cs="Calibri"/>
          <w:sz w:val="22"/>
          <w:szCs w:val="22"/>
        </w:rPr>
        <w:t xml:space="preserve"> you to </w:t>
      </w:r>
      <w:r w:rsidR="001C1749">
        <w:rPr>
          <w:rFonts w:ascii="Calibri" w:hAnsi="Calibri" w:cs="Calibri"/>
          <w:sz w:val="22"/>
          <w:szCs w:val="22"/>
        </w:rPr>
        <w:t>verify the identity of</w:t>
      </w:r>
      <w:r w:rsidR="00A679F8">
        <w:rPr>
          <w:rFonts w:ascii="Calibri" w:hAnsi="Calibri" w:cs="Calibri"/>
          <w:sz w:val="22"/>
          <w:szCs w:val="22"/>
        </w:rPr>
        <w:t xml:space="preserve"> the Individual</w:t>
      </w:r>
      <w:r w:rsidR="001C1749">
        <w:rPr>
          <w:rFonts w:ascii="Calibri" w:hAnsi="Calibri" w:cs="Calibri"/>
          <w:sz w:val="22"/>
          <w:szCs w:val="22"/>
        </w:rPr>
        <w:t xml:space="preserve"> by </w:t>
      </w:r>
      <w:r w:rsidR="00231302">
        <w:rPr>
          <w:rFonts w:ascii="Calibri" w:hAnsi="Calibri" w:cs="Calibri"/>
          <w:sz w:val="22"/>
          <w:szCs w:val="22"/>
        </w:rPr>
        <w:t>[</w:t>
      </w:r>
      <w:r w:rsidR="00231302">
        <w:rPr>
          <w:rFonts w:ascii="Calibri" w:hAnsi="Calibri" w:cs="Calibri"/>
          <w:i/>
          <w:iCs/>
          <w:sz w:val="22"/>
          <w:szCs w:val="22"/>
        </w:rPr>
        <w:t>select method of verification</w:t>
      </w:r>
      <w:r w:rsidR="00B041DD">
        <w:rPr>
          <w:rFonts w:ascii="Calibri" w:hAnsi="Calibri" w:cs="Calibri"/>
          <w:i/>
          <w:iCs/>
          <w:sz w:val="22"/>
          <w:szCs w:val="22"/>
        </w:rPr>
        <w:t xml:space="preserve"> and delete sections that are not applicable</w:t>
      </w:r>
      <w:r w:rsidR="00231302">
        <w:rPr>
          <w:rFonts w:ascii="Calibri" w:hAnsi="Calibri" w:cs="Calibri"/>
          <w:sz w:val="22"/>
          <w:szCs w:val="22"/>
        </w:rPr>
        <w:t>]</w:t>
      </w:r>
      <w:r w:rsidR="001C1749">
        <w:rPr>
          <w:rFonts w:ascii="Calibri" w:hAnsi="Calibri" w:cs="Calibri"/>
          <w:sz w:val="22"/>
          <w:szCs w:val="22"/>
        </w:rPr>
        <w:t>:</w:t>
      </w:r>
    </w:p>
    <w:p w14:paraId="73493B7F" w14:textId="5A4C310F" w:rsidR="0075301E" w:rsidRDefault="0075301E" w:rsidP="006F27D2">
      <w:pPr>
        <w:ind w:left="0" w:right="4"/>
      </w:pPr>
    </w:p>
    <w:p w14:paraId="21F462C5" w14:textId="35445445" w:rsidR="00F63912" w:rsidRPr="005F2331" w:rsidRDefault="005B2217" w:rsidP="00A679F8">
      <w:pPr>
        <w:tabs>
          <w:tab w:val="left" w:pos="1134"/>
        </w:tabs>
        <w:ind w:left="774" w:right="4" w:hanging="41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60534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AD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955DEF">
        <w:rPr>
          <w:rFonts w:ascii="Calibri" w:hAnsi="Calibri" w:cs="Calibri"/>
          <w:b/>
          <w:bCs/>
          <w:sz w:val="22"/>
          <w:szCs w:val="22"/>
        </w:rPr>
        <w:tab/>
      </w:r>
      <w:r w:rsidR="006D67AB" w:rsidRPr="005F2331">
        <w:rPr>
          <w:rFonts w:ascii="Calibri" w:hAnsi="Calibri" w:cs="Calibri"/>
          <w:b/>
          <w:bCs/>
          <w:sz w:val="22"/>
          <w:szCs w:val="22"/>
        </w:rPr>
        <w:t>Government-Issued Identification Method of Verification:</w:t>
      </w:r>
      <w:r w:rsidR="006D67AB" w:rsidRPr="005F2331">
        <w:rPr>
          <w:rFonts w:ascii="Calibri" w:hAnsi="Calibri" w:cs="Calibri"/>
          <w:sz w:val="22"/>
          <w:szCs w:val="22"/>
        </w:rPr>
        <w:t xml:space="preserve"> </w:t>
      </w:r>
      <w:r w:rsidR="00D251EC" w:rsidRPr="005F2331">
        <w:rPr>
          <w:rFonts w:ascii="Calibri" w:hAnsi="Calibri" w:cs="Calibri"/>
          <w:sz w:val="22"/>
          <w:szCs w:val="22"/>
        </w:rPr>
        <w:t>M</w:t>
      </w:r>
      <w:r w:rsidR="00231302" w:rsidRPr="005F2331">
        <w:rPr>
          <w:rFonts w:ascii="Calibri" w:hAnsi="Calibri" w:cs="Calibri"/>
          <w:sz w:val="22"/>
          <w:szCs w:val="22"/>
        </w:rPr>
        <w:t xml:space="preserve">eeting with and obtaining from </w:t>
      </w:r>
      <w:r w:rsidR="00A679F8">
        <w:rPr>
          <w:rFonts w:ascii="Calibri" w:hAnsi="Calibri" w:cs="Calibri"/>
          <w:sz w:val="22"/>
          <w:szCs w:val="22"/>
        </w:rPr>
        <w:t>the Individual</w:t>
      </w:r>
      <w:r w:rsidR="00EF14A1" w:rsidRPr="005F2331">
        <w:rPr>
          <w:rFonts w:ascii="Calibri" w:hAnsi="Calibri" w:cs="Calibri"/>
          <w:sz w:val="22"/>
          <w:szCs w:val="22"/>
        </w:rPr>
        <w:t xml:space="preserve"> </w:t>
      </w:r>
      <w:r w:rsidR="00231302" w:rsidRPr="005F2331">
        <w:rPr>
          <w:rFonts w:ascii="Calibri" w:hAnsi="Calibri" w:cs="Calibri"/>
          <w:sz w:val="22"/>
          <w:szCs w:val="22"/>
        </w:rPr>
        <w:t>a</w:t>
      </w:r>
      <w:r w:rsidR="00071552" w:rsidRPr="005F2331">
        <w:rPr>
          <w:rFonts w:ascii="Calibri" w:hAnsi="Calibri" w:cs="Calibri"/>
          <w:sz w:val="22"/>
          <w:szCs w:val="22"/>
        </w:rPr>
        <w:t>n original</w:t>
      </w:r>
      <w:r w:rsidR="00231302" w:rsidRPr="005F2331">
        <w:rPr>
          <w:rFonts w:ascii="Calibri" w:hAnsi="Calibri" w:cs="Calibri"/>
          <w:sz w:val="22"/>
          <w:szCs w:val="22"/>
        </w:rPr>
        <w:t xml:space="preserve"> </w:t>
      </w:r>
      <w:r w:rsidR="00071552" w:rsidRPr="005F2331">
        <w:rPr>
          <w:rFonts w:ascii="Calibri" w:hAnsi="Calibri" w:cs="Calibri"/>
          <w:sz w:val="22"/>
          <w:szCs w:val="22"/>
        </w:rPr>
        <w:t xml:space="preserve">government-issued photo identification document </w:t>
      </w:r>
      <w:r w:rsidR="00F63912" w:rsidRPr="005F2331">
        <w:rPr>
          <w:rFonts w:ascii="Calibri" w:hAnsi="Calibri" w:cs="Calibri"/>
          <w:sz w:val="22"/>
          <w:szCs w:val="22"/>
        </w:rPr>
        <w:t xml:space="preserve">(the “Document”) </w:t>
      </w:r>
      <w:r w:rsidR="00071552" w:rsidRPr="005F2331">
        <w:rPr>
          <w:rFonts w:ascii="Calibri" w:hAnsi="Calibri" w:cs="Calibri"/>
          <w:sz w:val="22"/>
          <w:szCs w:val="22"/>
        </w:rPr>
        <w:t xml:space="preserve">that is </w:t>
      </w:r>
      <w:r w:rsidR="00231302" w:rsidRPr="005F2331">
        <w:rPr>
          <w:rFonts w:ascii="Calibri" w:hAnsi="Calibri" w:cs="Calibri"/>
          <w:sz w:val="22"/>
          <w:szCs w:val="22"/>
        </w:rPr>
        <w:t>valid</w:t>
      </w:r>
      <w:r w:rsidR="00071552" w:rsidRPr="005F2331">
        <w:rPr>
          <w:rFonts w:ascii="Calibri" w:hAnsi="Calibri" w:cs="Calibri"/>
          <w:sz w:val="22"/>
          <w:szCs w:val="22"/>
        </w:rPr>
        <w:t xml:space="preserve"> and current. </w:t>
      </w:r>
    </w:p>
    <w:p w14:paraId="6D2079CE" w14:textId="77777777" w:rsidR="00F63912" w:rsidRDefault="00F63912" w:rsidP="006F27D2">
      <w:pPr>
        <w:pStyle w:val="ListParagraph"/>
        <w:ind w:right="4"/>
        <w:jc w:val="both"/>
        <w:rPr>
          <w:rFonts w:ascii="Calibri" w:hAnsi="Calibri" w:cs="Calibri"/>
          <w:sz w:val="22"/>
          <w:szCs w:val="22"/>
        </w:rPr>
      </w:pPr>
    </w:p>
    <w:p w14:paraId="56CDB7D8" w14:textId="1961B655" w:rsidR="00C9700C" w:rsidRDefault="00F63912" w:rsidP="006F27D2">
      <w:pPr>
        <w:pStyle w:val="ListParagraph"/>
        <w:ind w:right="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Document </w:t>
      </w:r>
      <w:r w:rsidR="00071552" w:rsidRPr="00F63912">
        <w:rPr>
          <w:rFonts w:ascii="Calibri" w:hAnsi="Calibri" w:cs="Calibri"/>
          <w:sz w:val="22"/>
          <w:szCs w:val="22"/>
        </w:rPr>
        <w:t xml:space="preserve">may be </w:t>
      </w:r>
      <w:r w:rsidR="00231302" w:rsidRPr="00F63912">
        <w:rPr>
          <w:rFonts w:ascii="Calibri" w:hAnsi="Calibri" w:cs="Calibri"/>
          <w:sz w:val="22"/>
          <w:szCs w:val="22"/>
        </w:rPr>
        <w:t>issued by the federal government</w:t>
      </w:r>
      <w:r w:rsidR="00C9700C" w:rsidRPr="00F63912">
        <w:rPr>
          <w:rFonts w:ascii="Calibri" w:hAnsi="Calibri" w:cs="Calibri"/>
          <w:sz w:val="22"/>
          <w:szCs w:val="22"/>
        </w:rPr>
        <w:t>,</w:t>
      </w:r>
      <w:r w:rsidR="00231302" w:rsidRPr="00F63912">
        <w:rPr>
          <w:rFonts w:ascii="Calibri" w:hAnsi="Calibri" w:cs="Calibri"/>
          <w:sz w:val="22"/>
          <w:szCs w:val="22"/>
        </w:rPr>
        <w:t xml:space="preserve"> a provincial</w:t>
      </w:r>
      <w:r w:rsidR="00C9700C" w:rsidRPr="00F63912">
        <w:rPr>
          <w:rFonts w:ascii="Calibri" w:hAnsi="Calibri" w:cs="Calibri"/>
          <w:sz w:val="22"/>
          <w:szCs w:val="22"/>
        </w:rPr>
        <w:t xml:space="preserve"> government, or </w:t>
      </w:r>
      <w:r w:rsidR="00231302" w:rsidRPr="00F63912">
        <w:rPr>
          <w:rFonts w:ascii="Calibri" w:hAnsi="Calibri" w:cs="Calibri"/>
          <w:sz w:val="22"/>
          <w:szCs w:val="22"/>
        </w:rPr>
        <w:t xml:space="preserve">territorial government, </w:t>
      </w:r>
      <w:r w:rsidR="00071552" w:rsidRPr="00F63912">
        <w:rPr>
          <w:rFonts w:ascii="Calibri" w:hAnsi="Calibri" w:cs="Calibri"/>
          <w:sz w:val="22"/>
          <w:szCs w:val="22"/>
        </w:rPr>
        <w:t xml:space="preserve">but </w:t>
      </w:r>
      <w:r w:rsidR="00071552" w:rsidRPr="005F2331">
        <w:rPr>
          <w:rFonts w:ascii="Calibri" w:hAnsi="Calibri" w:cs="Calibri"/>
          <w:sz w:val="22"/>
          <w:szCs w:val="22"/>
          <w:u w:val="single"/>
        </w:rPr>
        <w:t>not</w:t>
      </w:r>
      <w:r w:rsidR="00071552" w:rsidRPr="00F63912">
        <w:rPr>
          <w:rFonts w:ascii="Calibri" w:hAnsi="Calibri" w:cs="Calibri"/>
          <w:sz w:val="22"/>
          <w:szCs w:val="22"/>
        </w:rPr>
        <w:t xml:space="preserve"> </w:t>
      </w:r>
      <w:r w:rsidR="00231302" w:rsidRPr="00F63912">
        <w:rPr>
          <w:rFonts w:ascii="Calibri" w:hAnsi="Calibri" w:cs="Calibri"/>
          <w:sz w:val="22"/>
          <w:szCs w:val="22"/>
        </w:rPr>
        <w:t>a municipal government</w:t>
      </w:r>
      <w:r w:rsidR="00C9700C" w:rsidRPr="00F63912">
        <w:rPr>
          <w:rFonts w:ascii="Calibri" w:hAnsi="Calibri" w:cs="Calibri"/>
          <w:sz w:val="22"/>
          <w:szCs w:val="22"/>
        </w:rPr>
        <w:t xml:space="preserve">. </w:t>
      </w:r>
      <w:r w:rsidR="009B11C9">
        <w:rPr>
          <w:rFonts w:ascii="Calibri" w:hAnsi="Calibri" w:cs="Calibri"/>
          <w:sz w:val="22"/>
          <w:szCs w:val="22"/>
        </w:rPr>
        <w:t>F</w:t>
      </w:r>
      <w:r w:rsidR="00D251EC">
        <w:rPr>
          <w:rFonts w:ascii="Calibri" w:hAnsi="Calibri" w:cs="Calibri"/>
          <w:sz w:val="22"/>
          <w:szCs w:val="22"/>
        </w:rPr>
        <w:t xml:space="preserve">oreign government issued photo documentation is acceptable if it is equivalent to a Canadian issued photo identification document. </w:t>
      </w:r>
      <w:r w:rsidR="002675FB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Document </w:t>
      </w:r>
      <w:r w:rsidR="002675FB">
        <w:rPr>
          <w:rFonts w:ascii="Calibri" w:hAnsi="Calibri" w:cs="Calibri"/>
          <w:sz w:val="22"/>
          <w:szCs w:val="22"/>
        </w:rPr>
        <w:t>must</w:t>
      </w:r>
      <w:r w:rsidR="002675FB" w:rsidRPr="00D251EC">
        <w:rPr>
          <w:rFonts w:ascii="Calibri" w:hAnsi="Calibri" w:cs="Calibri"/>
          <w:sz w:val="22"/>
          <w:szCs w:val="22"/>
        </w:rPr>
        <w:t xml:space="preserve"> contain the </w:t>
      </w:r>
      <w:r w:rsidR="00A679F8">
        <w:rPr>
          <w:rFonts w:ascii="Calibri" w:hAnsi="Calibri" w:cs="Calibri"/>
          <w:sz w:val="22"/>
          <w:szCs w:val="22"/>
        </w:rPr>
        <w:t>I</w:t>
      </w:r>
      <w:r w:rsidR="002675FB" w:rsidRPr="00D251EC">
        <w:rPr>
          <w:rFonts w:ascii="Calibri" w:hAnsi="Calibri" w:cs="Calibri"/>
          <w:sz w:val="22"/>
          <w:szCs w:val="22"/>
        </w:rPr>
        <w:t>ndividual’s name</w:t>
      </w:r>
      <w:r w:rsidR="002675FB">
        <w:rPr>
          <w:rFonts w:ascii="Calibri" w:hAnsi="Calibri" w:cs="Calibri"/>
          <w:sz w:val="22"/>
          <w:szCs w:val="22"/>
        </w:rPr>
        <w:t xml:space="preserve">, </w:t>
      </w:r>
      <w:r w:rsidR="002675FB" w:rsidRPr="00D251EC">
        <w:rPr>
          <w:rFonts w:ascii="Calibri" w:hAnsi="Calibri" w:cs="Calibri"/>
          <w:sz w:val="22"/>
          <w:szCs w:val="22"/>
        </w:rPr>
        <w:t>photo</w:t>
      </w:r>
      <w:r w:rsidR="002675FB">
        <w:rPr>
          <w:rFonts w:ascii="Calibri" w:hAnsi="Calibri" w:cs="Calibri"/>
          <w:sz w:val="22"/>
          <w:szCs w:val="22"/>
        </w:rPr>
        <w:t>graph, and a unique identifier number</w:t>
      </w:r>
      <w:r w:rsidR="002675FB" w:rsidRPr="00D251EC">
        <w:rPr>
          <w:rFonts w:ascii="Calibri" w:hAnsi="Calibri" w:cs="Calibri"/>
          <w:sz w:val="22"/>
          <w:szCs w:val="22"/>
        </w:rPr>
        <w:t xml:space="preserve">. </w:t>
      </w:r>
      <w:r w:rsidR="00D251EC">
        <w:rPr>
          <w:rFonts w:ascii="Calibri" w:hAnsi="Calibri" w:cs="Calibri"/>
          <w:sz w:val="22"/>
          <w:szCs w:val="22"/>
        </w:rPr>
        <w:t xml:space="preserve">Attached </w:t>
      </w:r>
      <w:r w:rsidR="00C20EB9">
        <w:rPr>
          <w:rFonts w:ascii="Calibri" w:hAnsi="Calibri" w:cs="Calibri"/>
          <w:sz w:val="22"/>
          <w:szCs w:val="22"/>
        </w:rPr>
        <w:t xml:space="preserve">as </w:t>
      </w:r>
      <w:r w:rsidR="00C20EB9" w:rsidRPr="00C9700C">
        <w:rPr>
          <w:rFonts w:ascii="Calibri" w:hAnsi="Calibri" w:cs="Calibri"/>
          <w:b/>
          <w:bCs/>
          <w:sz w:val="22"/>
          <w:szCs w:val="22"/>
        </w:rPr>
        <w:t>Appendix “B”</w:t>
      </w:r>
      <w:r w:rsidR="002675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675FB">
        <w:rPr>
          <w:rFonts w:ascii="Calibri" w:hAnsi="Calibri" w:cs="Calibri"/>
          <w:sz w:val="22"/>
          <w:szCs w:val="22"/>
        </w:rPr>
        <w:t>to this agreement</w:t>
      </w:r>
      <w:r w:rsidR="00C20EB9">
        <w:rPr>
          <w:rFonts w:ascii="Calibri" w:hAnsi="Calibri" w:cs="Calibri"/>
          <w:sz w:val="22"/>
          <w:szCs w:val="22"/>
        </w:rPr>
        <w:t xml:space="preserve"> </w:t>
      </w:r>
      <w:r w:rsidR="00D251EC">
        <w:rPr>
          <w:rFonts w:ascii="Calibri" w:hAnsi="Calibri" w:cs="Calibri"/>
          <w:sz w:val="22"/>
          <w:szCs w:val="22"/>
        </w:rPr>
        <w:t xml:space="preserve">is a list of acceptable </w:t>
      </w:r>
      <w:r w:rsidR="007E3DF7">
        <w:rPr>
          <w:rFonts w:ascii="Calibri" w:hAnsi="Calibri" w:cs="Calibri"/>
          <w:sz w:val="22"/>
          <w:szCs w:val="22"/>
        </w:rPr>
        <w:t>government</w:t>
      </w:r>
      <w:r w:rsidR="003F3CE9">
        <w:rPr>
          <w:rFonts w:ascii="Calibri" w:hAnsi="Calibri" w:cs="Calibri"/>
          <w:sz w:val="22"/>
          <w:szCs w:val="22"/>
        </w:rPr>
        <w:t xml:space="preserve"> </w:t>
      </w:r>
      <w:r w:rsidR="007E3DF7">
        <w:rPr>
          <w:rFonts w:ascii="Calibri" w:hAnsi="Calibri" w:cs="Calibri"/>
          <w:sz w:val="22"/>
          <w:szCs w:val="22"/>
        </w:rPr>
        <w:t xml:space="preserve">issued </w:t>
      </w:r>
      <w:r w:rsidR="00C20EB9">
        <w:rPr>
          <w:rFonts w:ascii="Calibri" w:hAnsi="Calibri" w:cs="Calibri"/>
          <w:sz w:val="22"/>
          <w:szCs w:val="22"/>
        </w:rPr>
        <w:t xml:space="preserve">photo identification documents. </w:t>
      </w:r>
    </w:p>
    <w:p w14:paraId="4047DCF3" w14:textId="77777777" w:rsidR="00C9700C" w:rsidRPr="00884B4C" w:rsidRDefault="00C9700C" w:rsidP="006F27D2">
      <w:pPr>
        <w:pStyle w:val="ListParagraph"/>
        <w:ind w:right="4"/>
        <w:jc w:val="both"/>
        <w:rPr>
          <w:rFonts w:ascii="Calibri" w:hAnsi="Calibri" w:cs="Calibri"/>
          <w:sz w:val="10"/>
          <w:szCs w:val="10"/>
        </w:rPr>
      </w:pPr>
    </w:p>
    <w:p w14:paraId="39A2990D" w14:textId="644CF7FB" w:rsidR="00C20EB9" w:rsidRDefault="00C20EB9" w:rsidP="006F27D2">
      <w:pPr>
        <w:pStyle w:val="ListParagraph"/>
        <w:ind w:right="4"/>
        <w:jc w:val="both"/>
        <w:rPr>
          <w:rFonts w:ascii="Calibri" w:hAnsi="Calibri" w:cs="Calibri"/>
          <w:sz w:val="22"/>
          <w:szCs w:val="22"/>
        </w:rPr>
      </w:pPr>
      <w:r w:rsidRPr="00C9700C">
        <w:rPr>
          <w:rFonts w:ascii="Calibri" w:hAnsi="Calibri" w:cs="Calibri"/>
          <w:sz w:val="22"/>
          <w:szCs w:val="22"/>
        </w:rPr>
        <w:t>When verifying</w:t>
      </w:r>
      <w:r w:rsidR="00A679F8">
        <w:rPr>
          <w:rFonts w:ascii="Calibri" w:hAnsi="Calibri" w:cs="Calibri"/>
          <w:sz w:val="22"/>
          <w:szCs w:val="22"/>
        </w:rPr>
        <w:t xml:space="preserve"> the Individual’s</w:t>
      </w:r>
      <w:r w:rsidRPr="00C9700C">
        <w:rPr>
          <w:rFonts w:ascii="Calibri" w:hAnsi="Calibri" w:cs="Calibri"/>
          <w:sz w:val="22"/>
          <w:szCs w:val="22"/>
        </w:rPr>
        <w:t xml:space="preserve"> identity using </w:t>
      </w:r>
      <w:r w:rsidR="008659F4">
        <w:rPr>
          <w:rFonts w:ascii="Calibri" w:hAnsi="Calibri" w:cs="Calibri"/>
          <w:sz w:val="22"/>
          <w:szCs w:val="22"/>
        </w:rPr>
        <w:t>the</w:t>
      </w:r>
      <w:r w:rsidR="00BE4200">
        <w:rPr>
          <w:rFonts w:ascii="Calibri" w:hAnsi="Calibri" w:cs="Calibri"/>
          <w:sz w:val="22"/>
          <w:szCs w:val="22"/>
        </w:rPr>
        <w:t xml:space="preserve"> </w:t>
      </w:r>
      <w:r w:rsidR="00C9700C">
        <w:rPr>
          <w:rFonts w:ascii="Calibri" w:hAnsi="Calibri" w:cs="Calibri"/>
          <w:sz w:val="22"/>
          <w:szCs w:val="22"/>
        </w:rPr>
        <w:t>Document</w:t>
      </w:r>
      <w:r w:rsidRPr="00C9700C">
        <w:rPr>
          <w:rFonts w:ascii="Calibri" w:hAnsi="Calibri" w:cs="Calibri"/>
          <w:sz w:val="22"/>
          <w:szCs w:val="22"/>
        </w:rPr>
        <w:t>, y</w:t>
      </w:r>
      <w:r w:rsidR="00231302" w:rsidRPr="00C9700C">
        <w:rPr>
          <w:rFonts w:ascii="Calibri" w:hAnsi="Calibri" w:cs="Calibri"/>
          <w:sz w:val="22"/>
          <w:szCs w:val="22"/>
        </w:rPr>
        <w:t xml:space="preserve">ou </w:t>
      </w:r>
      <w:r w:rsidR="00C9700C">
        <w:rPr>
          <w:rFonts w:ascii="Calibri" w:hAnsi="Calibri" w:cs="Calibri"/>
          <w:sz w:val="22"/>
          <w:szCs w:val="22"/>
        </w:rPr>
        <w:t>agree to take the</w:t>
      </w:r>
      <w:r w:rsidR="00D251EC" w:rsidRPr="00C9700C">
        <w:rPr>
          <w:rFonts w:ascii="Calibri" w:hAnsi="Calibri" w:cs="Calibri"/>
          <w:sz w:val="22"/>
          <w:szCs w:val="22"/>
        </w:rPr>
        <w:t xml:space="preserve"> following steps:</w:t>
      </w:r>
    </w:p>
    <w:p w14:paraId="3074A4E0" w14:textId="77777777" w:rsidR="00123CEF" w:rsidRPr="00884B4C" w:rsidRDefault="00123CEF" w:rsidP="006F27D2">
      <w:pPr>
        <w:pStyle w:val="ListParagraph"/>
        <w:ind w:right="4"/>
        <w:jc w:val="both"/>
        <w:rPr>
          <w:rFonts w:ascii="Calibri" w:hAnsi="Calibri" w:cs="Calibri"/>
          <w:sz w:val="22"/>
          <w:szCs w:val="22"/>
        </w:rPr>
      </w:pPr>
    </w:p>
    <w:p w14:paraId="3802E949" w14:textId="43F451D9" w:rsidR="00231302" w:rsidRDefault="00C9700C" w:rsidP="006F27D2">
      <w:pPr>
        <w:pStyle w:val="ListParagraph"/>
        <w:numPr>
          <w:ilvl w:val="1"/>
          <w:numId w:val="3"/>
        </w:numPr>
        <w:spacing w:before="120" w:after="120"/>
        <w:ind w:left="1437" w:right="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View and examine</w:t>
      </w:r>
      <w:r w:rsidR="00D251EC">
        <w:rPr>
          <w:rFonts w:ascii="Calibri" w:hAnsi="Calibri" w:cs="Calibri"/>
          <w:sz w:val="22"/>
          <w:szCs w:val="22"/>
        </w:rPr>
        <w:t xml:space="preserve"> the original document in the presence of </w:t>
      </w:r>
      <w:r w:rsidR="00A679F8">
        <w:rPr>
          <w:rFonts w:ascii="Calibri" w:hAnsi="Calibri" w:cs="Calibri"/>
          <w:sz w:val="22"/>
          <w:szCs w:val="22"/>
        </w:rPr>
        <w:t>the Individual</w:t>
      </w:r>
      <w:r w:rsidR="00EF14A1">
        <w:rPr>
          <w:rFonts w:ascii="Calibri" w:hAnsi="Calibri" w:cs="Calibri"/>
          <w:sz w:val="22"/>
          <w:szCs w:val="22"/>
        </w:rPr>
        <w:t xml:space="preserve"> </w:t>
      </w:r>
      <w:r w:rsidR="00D251EC">
        <w:rPr>
          <w:rFonts w:ascii="Calibri" w:hAnsi="Calibri" w:cs="Calibri"/>
          <w:sz w:val="22"/>
          <w:szCs w:val="22"/>
        </w:rPr>
        <w:t xml:space="preserve">and confirm that </w:t>
      </w:r>
      <w:r w:rsidR="00A679F8">
        <w:rPr>
          <w:rFonts w:ascii="Calibri" w:hAnsi="Calibri" w:cs="Calibri"/>
          <w:sz w:val="22"/>
          <w:szCs w:val="22"/>
        </w:rPr>
        <w:t>the Individual</w:t>
      </w:r>
      <w:r w:rsidR="00D251EC">
        <w:rPr>
          <w:rFonts w:ascii="Calibri" w:hAnsi="Calibri" w:cs="Calibri"/>
          <w:sz w:val="22"/>
          <w:szCs w:val="22"/>
        </w:rPr>
        <w:t xml:space="preserve"> is the same person depicted in the </w:t>
      </w:r>
      <w:r w:rsidR="00437CED">
        <w:rPr>
          <w:rFonts w:ascii="Calibri" w:hAnsi="Calibri" w:cs="Calibri"/>
          <w:sz w:val="22"/>
          <w:szCs w:val="22"/>
        </w:rPr>
        <w:t>Document</w:t>
      </w:r>
      <w:r w:rsidR="00610E4A">
        <w:rPr>
          <w:rFonts w:ascii="Calibri" w:hAnsi="Calibri" w:cs="Calibri"/>
          <w:sz w:val="22"/>
          <w:szCs w:val="22"/>
        </w:rPr>
        <w:t xml:space="preserve">, and that the Document is </w:t>
      </w:r>
      <w:r w:rsidR="00CD2756">
        <w:rPr>
          <w:rFonts w:ascii="Calibri" w:hAnsi="Calibri" w:cs="Calibri"/>
          <w:sz w:val="22"/>
          <w:szCs w:val="22"/>
        </w:rPr>
        <w:t>valid and current</w:t>
      </w:r>
      <w:r w:rsidR="00610E4A">
        <w:rPr>
          <w:rFonts w:ascii="Calibri" w:hAnsi="Calibri" w:cs="Calibri"/>
          <w:sz w:val="22"/>
          <w:szCs w:val="22"/>
        </w:rPr>
        <w:t xml:space="preserve">. </w:t>
      </w:r>
    </w:p>
    <w:p w14:paraId="3EBB53E0" w14:textId="77777777" w:rsidR="0003687A" w:rsidRDefault="0003687A" w:rsidP="006F27D2">
      <w:pPr>
        <w:pStyle w:val="ListParagraph"/>
        <w:spacing w:before="120" w:after="120"/>
        <w:ind w:left="1437" w:right="4"/>
        <w:rPr>
          <w:rFonts w:ascii="Calibri" w:hAnsi="Calibri" w:cs="Calibri"/>
          <w:sz w:val="22"/>
          <w:szCs w:val="22"/>
        </w:rPr>
      </w:pPr>
    </w:p>
    <w:p w14:paraId="4BDC53CD" w14:textId="5ED1E731" w:rsidR="0003687A" w:rsidRPr="0003687A" w:rsidRDefault="00D251EC" w:rsidP="006F27D2">
      <w:pPr>
        <w:pStyle w:val="ListParagraph"/>
        <w:numPr>
          <w:ilvl w:val="1"/>
          <w:numId w:val="3"/>
        </w:numPr>
        <w:spacing w:before="120" w:after="120"/>
        <w:ind w:left="1437" w:right="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Make a legible photocopy of the front and back of the </w:t>
      </w:r>
      <w:r w:rsidR="00437CED">
        <w:rPr>
          <w:rFonts w:ascii="Calibri" w:hAnsi="Calibri" w:cs="Calibri"/>
          <w:sz w:val="22"/>
          <w:szCs w:val="22"/>
        </w:rPr>
        <w:t>Document</w:t>
      </w:r>
      <w:r>
        <w:rPr>
          <w:rFonts w:ascii="Calibri" w:hAnsi="Calibri" w:cs="Calibri"/>
          <w:sz w:val="22"/>
          <w:szCs w:val="22"/>
        </w:rPr>
        <w:t xml:space="preserve"> and ensure that </w:t>
      </w:r>
      <w:r w:rsidR="00A679F8">
        <w:rPr>
          <w:rFonts w:ascii="Calibri" w:hAnsi="Calibri" w:cs="Calibri"/>
          <w:sz w:val="22"/>
          <w:szCs w:val="22"/>
        </w:rPr>
        <w:t>the Individual</w:t>
      </w:r>
      <w:r>
        <w:rPr>
          <w:rFonts w:ascii="Calibri" w:hAnsi="Calibri" w:cs="Calibri"/>
          <w:sz w:val="22"/>
          <w:szCs w:val="22"/>
        </w:rPr>
        <w:t xml:space="preserve">’s name, photo, and the unique identifier number are visible. </w:t>
      </w:r>
      <w:r w:rsidR="0003687A">
        <w:rPr>
          <w:rFonts w:ascii="Calibri" w:hAnsi="Calibri" w:cs="Calibri"/>
          <w:sz w:val="22"/>
          <w:szCs w:val="22"/>
        </w:rPr>
        <w:br/>
      </w:r>
    </w:p>
    <w:p w14:paraId="4FA4DA28" w14:textId="09B8785E" w:rsidR="00C9700C" w:rsidRPr="0003687A" w:rsidRDefault="00966873" w:rsidP="006F27D2">
      <w:pPr>
        <w:pStyle w:val="ListParagraph"/>
        <w:numPr>
          <w:ilvl w:val="1"/>
          <w:numId w:val="3"/>
        </w:numPr>
        <w:spacing w:before="120" w:after="120"/>
        <w:ind w:left="1437" w:right="4" w:hanging="357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[</w:t>
      </w:r>
      <w:r>
        <w:rPr>
          <w:rStyle w:val="Emphasis"/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Include this section if incorporating the recommended agent attestation] </w:t>
      </w:r>
      <w:r w:rsidR="00D72921">
        <w:rPr>
          <w:rFonts w:ascii="Calibri" w:hAnsi="Calibri" w:cs="Calibri"/>
          <w:sz w:val="22"/>
          <w:szCs w:val="22"/>
        </w:rPr>
        <w:t>O</w:t>
      </w:r>
      <w:r w:rsidR="00D251EC" w:rsidRPr="0003687A">
        <w:rPr>
          <w:rFonts w:ascii="Calibri" w:hAnsi="Calibri" w:cs="Calibri"/>
          <w:sz w:val="22"/>
          <w:szCs w:val="22"/>
        </w:rPr>
        <w:t xml:space="preserve">n the photocopy of </w:t>
      </w:r>
      <w:r w:rsidR="00437CED" w:rsidRPr="0003687A">
        <w:rPr>
          <w:rFonts w:ascii="Calibri" w:hAnsi="Calibri" w:cs="Calibri"/>
          <w:sz w:val="22"/>
          <w:szCs w:val="22"/>
        </w:rPr>
        <w:t>the Document</w:t>
      </w:r>
      <w:r w:rsidR="00D251EC" w:rsidRPr="0003687A">
        <w:rPr>
          <w:rFonts w:ascii="Calibri" w:hAnsi="Calibri" w:cs="Calibri"/>
          <w:sz w:val="22"/>
          <w:szCs w:val="22"/>
        </w:rPr>
        <w:t xml:space="preserve">, </w:t>
      </w:r>
      <w:r w:rsidR="00EF14A1">
        <w:rPr>
          <w:rFonts w:ascii="Calibri" w:hAnsi="Calibri" w:cs="Calibri"/>
          <w:sz w:val="22"/>
          <w:szCs w:val="22"/>
        </w:rPr>
        <w:t xml:space="preserve">using </w:t>
      </w:r>
      <w:r w:rsidR="00D251EC" w:rsidRPr="0003687A">
        <w:rPr>
          <w:rFonts w:ascii="Calibri" w:hAnsi="Calibri" w:cs="Calibri"/>
          <w:b/>
          <w:bCs/>
          <w:sz w:val="22"/>
          <w:szCs w:val="22"/>
        </w:rPr>
        <w:t>Appendix “A”</w:t>
      </w:r>
      <w:r w:rsidR="00D251EC" w:rsidRPr="0003687A">
        <w:rPr>
          <w:rFonts w:ascii="Calibri" w:hAnsi="Calibri" w:cs="Calibri"/>
          <w:sz w:val="22"/>
          <w:szCs w:val="22"/>
        </w:rPr>
        <w:t xml:space="preserve"> to this </w:t>
      </w:r>
      <w:r w:rsidR="002675FB" w:rsidRPr="0003687A">
        <w:rPr>
          <w:rFonts w:ascii="Calibri" w:hAnsi="Calibri" w:cs="Calibri"/>
          <w:sz w:val="22"/>
          <w:szCs w:val="22"/>
        </w:rPr>
        <w:t xml:space="preserve">letter </w:t>
      </w:r>
      <w:r w:rsidR="00D251EC" w:rsidRPr="0003687A">
        <w:rPr>
          <w:rFonts w:ascii="Calibri" w:hAnsi="Calibri" w:cs="Calibri"/>
          <w:sz w:val="22"/>
          <w:szCs w:val="22"/>
        </w:rPr>
        <w:t xml:space="preserve">agreement, </w:t>
      </w:r>
      <w:r w:rsidR="00D72921">
        <w:rPr>
          <w:rFonts w:ascii="Calibri" w:hAnsi="Calibri" w:cs="Calibri"/>
          <w:sz w:val="22"/>
          <w:szCs w:val="22"/>
        </w:rPr>
        <w:t xml:space="preserve">attest </w:t>
      </w:r>
      <w:r w:rsidR="00C20EB9" w:rsidRPr="0003687A">
        <w:rPr>
          <w:rFonts w:ascii="Calibri" w:hAnsi="Calibri" w:cs="Calibri"/>
          <w:sz w:val="22"/>
          <w:szCs w:val="22"/>
        </w:rPr>
        <w:t xml:space="preserve">that you have examined the </w:t>
      </w:r>
      <w:r w:rsidR="00884B4C" w:rsidRPr="0003687A">
        <w:rPr>
          <w:rFonts w:ascii="Calibri" w:hAnsi="Calibri" w:cs="Calibri"/>
          <w:sz w:val="22"/>
          <w:szCs w:val="22"/>
        </w:rPr>
        <w:t>D</w:t>
      </w:r>
      <w:r w:rsidR="00C20EB9" w:rsidRPr="0003687A">
        <w:rPr>
          <w:rFonts w:ascii="Calibri" w:hAnsi="Calibri" w:cs="Calibri"/>
          <w:sz w:val="22"/>
          <w:szCs w:val="22"/>
        </w:rPr>
        <w:t xml:space="preserve">ocument in </w:t>
      </w:r>
      <w:r w:rsidR="00A679F8">
        <w:rPr>
          <w:rFonts w:ascii="Calibri" w:hAnsi="Calibri" w:cs="Calibri"/>
          <w:sz w:val="22"/>
          <w:szCs w:val="22"/>
        </w:rPr>
        <w:t>the Individual</w:t>
      </w:r>
      <w:r w:rsidR="00C20EB9" w:rsidRPr="0003687A">
        <w:rPr>
          <w:rFonts w:ascii="Calibri" w:hAnsi="Calibri" w:cs="Calibri"/>
          <w:sz w:val="22"/>
          <w:szCs w:val="22"/>
        </w:rPr>
        <w:t xml:space="preserve">’s presence to verify that the name and photograph are those of </w:t>
      </w:r>
      <w:r w:rsidR="00A679F8">
        <w:rPr>
          <w:rFonts w:ascii="Calibri" w:hAnsi="Calibri" w:cs="Calibri"/>
          <w:sz w:val="22"/>
          <w:szCs w:val="22"/>
        </w:rPr>
        <w:t>the Individual</w:t>
      </w:r>
      <w:r w:rsidR="00C20EB9" w:rsidRPr="0003687A">
        <w:rPr>
          <w:rFonts w:ascii="Calibri" w:hAnsi="Calibri" w:cs="Calibri"/>
          <w:sz w:val="22"/>
          <w:szCs w:val="22"/>
        </w:rPr>
        <w:t>.</w:t>
      </w:r>
      <w:r w:rsidR="0003687A">
        <w:rPr>
          <w:rFonts w:ascii="Calibri" w:hAnsi="Calibri" w:cs="Calibri"/>
          <w:sz w:val="22"/>
          <w:szCs w:val="22"/>
        </w:rPr>
        <w:br/>
      </w:r>
    </w:p>
    <w:p w14:paraId="0167A241" w14:textId="0B19B134" w:rsidR="00C20EB9" w:rsidRPr="0003687A" w:rsidRDefault="00C20EB9" w:rsidP="006F27D2">
      <w:pPr>
        <w:pStyle w:val="ListParagraph"/>
        <w:numPr>
          <w:ilvl w:val="1"/>
          <w:numId w:val="3"/>
        </w:numPr>
        <w:spacing w:before="120" w:after="120"/>
        <w:ind w:left="1437" w:right="4" w:hanging="357"/>
        <w:rPr>
          <w:rFonts w:ascii="Calibri" w:hAnsi="Calibri" w:cs="Calibri"/>
          <w:sz w:val="22"/>
          <w:szCs w:val="22"/>
        </w:rPr>
      </w:pPr>
      <w:r w:rsidRPr="00C9700C">
        <w:rPr>
          <w:rFonts w:ascii="Calibri" w:hAnsi="Calibri" w:cs="Calibri"/>
          <w:sz w:val="22"/>
          <w:szCs w:val="22"/>
        </w:rPr>
        <w:t xml:space="preserve">Deliver to my office </w:t>
      </w:r>
      <w:r w:rsidR="002675FB">
        <w:rPr>
          <w:rFonts w:ascii="Calibri" w:hAnsi="Calibri" w:cs="Calibri"/>
          <w:sz w:val="22"/>
          <w:szCs w:val="22"/>
        </w:rPr>
        <w:t>the</w:t>
      </w:r>
      <w:r w:rsidRPr="00C9700C">
        <w:rPr>
          <w:rFonts w:ascii="Calibri" w:hAnsi="Calibri" w:cs="Calibri"/>
          <w:sz w:val="22"/>
          <w:szCs w:val="22"/>
        </w:rPr>
        <w:t xml:space="preserve"> photocopy of the </w:t>
      </w:r>
      <w:r w:rsidR="00437CED">
        <w:rPr>
          <w:rFonts w:ascii="Calibri" w:hAnsi="Calibri" w:cs="Calibri"/>
          <w:sz w:val="22"/>
          <w:szCs w:val="22"/>
        </w:rPr>
        <w:t>D</w:t>
      </w:r>
      <w:r w:rsidRPr="00C9700C">
        <w:rPr>
          <w:rFonts w:ascii="Calibri" w:hAnsi="Calibri" w:cs="Calibri"/>
          <w:sz w:val="22"/>
          <w:szCs w:val="22"/>
        </w:rPr>
        <w:t>ocument</w:t>
      </w:r>
      <w:r w:rsidR="00CB3A16">
        <w:rPr>
          <w:rFonts w:ascii="Calibri" w:hAnsi="Calibri" w:cs="Calibri"/>
          <w:sz w:val="22"/>
          <w:szCs w:val="22"/>
        </w:rPr>
        <w:t xml:space="preserve"> </w:t>
      </w:r>
      <w:r w:rsidRPr="00C9700C">
        <w:rPr>
          <w:rFonts w:ascii="Calibri" w:hAnsi="Calibri" w:cs="Calibri"/>
          <w:sz w:val="22"/>
          <w:szCs w:val="22"/>
        </w:rPr>
        <w:t>and the original signed attestation by no later than [</w:t>
      </w:r>
      <w:r w:rsidRPr="00C9700C">
        <w:rPr>
          <w:rFonts w:ascii="Calibri" w:hAnsi="Calibri" w:cs="Calibri"/>
          <w:i/>
          <w:iCs/>
          <w:sz w:val="22"/>
          <w:szCs w:val="22"/>
        </w:rPr>
        <w:t>insert date</w:t>
      </w:r>
      <w:r w:rsidRPr="00C9700C">
        <w:rPr>
          <w:rFonts w:ascii="Calibri" w:hAnsi="Calibri" w:cs="Calibri"/>
          <w:sz w:val="22"/>
          <w:szCs w:val="22"/>
        </w:rPr>
        <w:t>].</w:t>
      </w:r>
    </w:p>
    <w:p w14:paraId="12585920" w14:textId="7613C523" w:rsidR="00884B4C" w:rsidRDefault="00884B4C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0D650F11" w14:textId="4380DCB6" w:rsidR="00EF14A1" w:rsidRPr="005F2331" w:rsidRDefault="005B2217" w:rsidP="006F27D2">
      <w:pPr>
        <w:ind w:left="774" w:right="4" w:hanging="42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2819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DEF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955DEF">
        <w:rPr>
          <w:rFonts w:ascii="Calibri" w:hAnsi="Calibri" w:cs="Calibri"/>
          <w:b/>
          <w:bCs/>
          <w:sz w:val="22"/>
          <w:szCs w:val="22"/>
        </w:rPr>
        <w:tab/>
      </w:r>
      <w:r w:rsidR="006D67AB" w:rsidRPr="005F2331">
        <w:rPr>
          <w:rFonts w:ascii="Calibri" w:hAnsi="Calibri" w:cs="Calibri"/>
          <w:b/>
          <w:bCs/>
          <w:sz w:val="22"/>
          <w:szCs w:val="22"/>
        </w:rPr>
        <w:t xml:space="preserve">Credit File Method of Verification: </w:t>
      </w:r>
      <w:r w:rsidR="00437CED" w:rsidRPr="005F2331">
        <w:rPr>
          <w:rFonts w:ascii="Calibri" w:hAnsi="Calibri" w:cs="Calibri"/>
          <w:sz w:val="22"/>
          <w:szCs w:val="22"/>
        </w:rPr>
        <w:t xml:space="preserve">Obtaining information from </w:t>
      </w:r>
      <w:r w:rsidR="00A679F8">
        <w:rPr>
          <w:rFonts w:ascii="Calibri" w:hAnsi="Calibri" w:cs="Calibri"/>
          <w:sz w:val="22"/>
          <w:szCs w:val="22"/>
        </w:rPr>
        <w:t>the Individual</w:t>
      </w:r>
      <w:r w:rsidR="00437CED" w:rsidRPr="005F2331">
        <w:rPr>
          <w:rFonts w:ascii="Calibri" w:hAnsi="Calibri" w:cs="Calibri"/>
          <w:sz w:val="22"/>
          <w:szCs w:val="22"/>
        </w:rPr>
        <w:t>’s credit file</w:t>
      </w:r>
      <w:r w:rsidR="00480556" w:rsidRPr="005F2331">
        <w:rPr>
          <w:rFonts w:ascii="Calibri" w:hAnsi="Calibri" w:cs="Calibri"/>
          <w:sz w:val="22"/>
          <w:szCs w:val="22"/>
        </w:rPr>
        <w:t xml:space="preserve"> that </w:t>
      </w:r>
      <w:proofErr w:type="gramStart"/>
      <w:r w:rsidR="00480556" w:rsidRPr="005F2331">
        <w:rPr>
          <w:rFonts w:ascii="Calibri" w:hAnsi="Calibri" w:cs="Calibri"/>
          <w:sz w:val="22"/>
          <w:szCs w:val="22"/>
        </w:rPr>
        <w:t xml:space="preserve">is </w:t>
      </w:r>
      <w:r w:rsidR="00437CED" w:rsidRPr="005F2331">
        <w:rPr>
          <w:rFonts w:ascii="Calibri" w:hAnsi="Calibri" w:cs="Calibri"/>
          <w:sz w:val="22"/>
          <w:szCs w:val="22"/>
        </w:rPr>
        <w:t>located in</w:t>
      </w:r>
      <w:proofErr w:type="gramEnd"/>
      <w:r w:rsidR="00437CED" w:rsidRPr="005F2331">
        <w:rPr>
          <w:rFonts w:ascii="Calibri" w:hAnsi="Calibri" w:cs="Calibri"/>
          <w:sz w:val="22"/>
          <w:szCs w:val="22"/>
        </w:rPr>
        <w:t xml:space="preserve"> Canada and ha</w:t>
      </w:r>
      <w:r w:rsidR="00480556" w:rsidRPr="005F2331">
        <w:rPr>
          <w:rFonts w:ascii="Calibri" w:hAnsi="Calibri" w:cs="Calibri"/>
          <w:sz w:val="22"/>
          <w:szCs w:val="22"/>
        </w:rPr>
        <w:t>s</w:t>
      </w:r>
      <w:r w:rsidR="00437CED" w:rsidRPr="005F2331">
        <w:rPr>
          <w:rFonts w:ascii="Calibri" w:hAnsi="Calibri" w:cs="Calibri"/>
          <w:sz w:val="22"/>
          <w:szCs w:val="22"/>
        </w:rPr>
        <w:t xml:space="preserve"> been in existence for at least three years. </w:t>
      </w:r>
    </w:p>
    <w:p w14:paraId="071BE3D3" w14:textId="77777777" w:rsidR="00EF14A1" w:rsidRDefault="00EF14A1" w:rsidP="006F27D2">
      <w:pPr>
        <w:pStyle w:val="ListParagraph"/>
        <w:ind w:right="4"/>
        <w:rPr>
          <w:rFonts w:ascii="Calibri" w:hAnsi="Calibri" w:cs="Calibri"/>
          <w:sz w:val="22"/>
          <w:szCs w:val="22"/>
        </w:rPr>
      </w:pPr>
    </w:p>
    <w:p w14:paraId="539489F3" w14:textId="3184E3DF" w:rsidR="002675FB" w:rsidRDefault="00437CED" w:rsidP="006F27D2">
      <w:pPr>
        <w:pStyle w:val="ListParagraph"/>
        <w:ind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information in the credit file must match the name, date of birth, and address provided by </w:t>
      </w:r>
      <w:r w:rsidR="00A679F8">
        <w:rPr>
          <w:rFonts w:ascii="Calibri" w:hAnsi="Calibri" w:cs="Calibri"/>
          <w:sz w:val="22"/>
          <w:szCs w:val="22"/>
        </w:rPr>
        <w:t>the Individual</w:t>
      </w:r>
      <w:r>
        <w:rPr>
          <w:rFonts w:ascii="Calibri" w:hAnsi="Calibri" w:cs="Calibri"/>
          <w:sz w:val="22"/>
          <w:szCs w:val="22"/>
        </w:rPr>
        <w:t xml:space="preserve">. You </w:t>
      </w:r>
      <w:r w:rsidRPr="00437CED">
        <w:rPr>
          <w:rFonts w:ascii="Calibri" w:hAnsi="Calibri" w:cs="Calibri"/>
          <w:sz w:val="22"/>
          <w:szCs w:val="22"/>
          <w:u w:val="single"/>
        </w:rPr>
        <w:t>cannot</w:t>
      </w:r>
      <w:r>
        <w:rPr>
          <w:rFonts w:ascii="Calibri" w:hAnsi="Calibri" w:cs="Calibri"/>
          <w:sz w:val="22"/>
          <w:szCs w:val="22"/>
        </w:rPr>
        <w:t xml:space="preserve"> rely on a historical credit file or a copy of the credit file provided by </w:t>
      </w:r>
      <w:r w:rsidR="00A679F8">
        <w:rPr>
          <w:rFonts w:ascii="Calibri" w:hAnsi="Calibri" w:cs="Calibri"/>
          <w:sz w:val="22"/>
          <w:szCs w:val="22"/>
        </w:rPr>
        <w:t>the Individual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BD39592" w14:textId="77777777" w:rsidR="002675FB" w:rsidRDefault="002675FB" w:rsidP="006F27D2">
      <w:pPr>
        <w:pStyle w:val="ListParagraph"/>
        <w:ind w:right="4"/>
        <w:rPr>
          <w:rFonts w:ascii="Calibri" w:hAnsi="Calibri" w:cs="Calibri"/>
          <w:sz w:val="22"/>
          <w:szCs w:val="22"/>
        </w:rPr>
      </w:pPr>
    </w:p>
    <w:p w14:paraId="0230109B" w14:textId="5226A512" w:rsidR="00437CED" w:rsidRDefault="00437CED" w:rsidP="006F27D2">
      <w:pPr>
        <w:pStyle w:val="ListParagraph"/>
        <w:ind w:right="4"/>
        <w:rPr>
          <w:rFonts w:ascii="Calibri" w:hAnsi="Calibri" w:cs="Calibri"/>
          <w:sz w:val="22"/>
          <w:szCs w:val="22"/>
        </w:rPr>
      </w:pPr>
      <w:r w:rsidRPr="002675FB">
        <w:rPr>
          <w:rFonts w:ascii="Calibri" w:hAnsi="Calibri" w:cs="Calibri"/>
          <w:sz w:val="22"/>
          <w:szCs w:val="22"/>
        </w:rPr>
        <w:t xml:space="preserve">When verifying </w:t>
      </w:r>
      <w:r w:rsidR="00A679F8">
        <w:rPr>
          <w:rFonts w:ascii="Calibri" w:hAnsi="Calibri" w:cs="Calibri"/>
          <w:sz w:val="22"/>
          <w:szCs w:val="22"/>
        </w:rPr>
        <w:t>the Individual</w:t>
      </w:r>
      <w:r w:rsidRPr="002675FB">
        <w:rPr>
          <w:rFonts w:ascii="Calibri" w:hAnsi="Calibri" w:cs="Calibri"/>
          <w:sz w:val="22"/>
          <w:szCs w:val="22"/>
        </w:rPr>
        <w:t>’s identity using the credit file method, you agree to take the following steps:</w:t>
      </w:r>
    </w:p>
    <w:p w14:paraId="5CDACC6C" w14:textId="77777777" w:rsidR="00123CEF" w:rsidRPr="002675FB" w:rsidRDefault="00123CEF" w:rsidP="006F27D2">
      <w:pPr>
        <w:pStyle w:val="ListParagraph"/>
        <w:ind w:right="4"/>
        <w:rPr>
          <w:rFonts w:ascii="Calibri" w:hAnsi="Calibri" w:cs="Calibri"/>
          <w:sz w:val="22"/>
          <w:szCs w:val="22"/>
        </w:rPr>
      </w:pPr>
    </w:p>
    <w:p w14:paraId="7EC84E6D" w14:textId="2F97932F" w:rsidR="00437CED" w:rsidRDefault="00437CED" w:rsidP="006F27D2">
      <w:pPr>
        <w:pStyle w:val="ListParagraph"/>
        <w:numPr>
          <w:ilvl w:val="0"/>
          <w:numId w:val="4"/>
        </w:numPr>
        <w:ind w:left="1485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Conduct a credit file search at the time of verifying </w:t>
      </w:r>
      <w:r w:rsidR="00A679F8">
        <w:rPr>
          <w:rFonts w:ascii="Calibri" w:hAnsi="Calibri" w:cs="Calibri"/>
          <w:sz w:val="22"/>
          <w:szCs w:val="22"/>
        </w:rPr>
        <w:t>the Individual</w:t>
      </w:r>
      <w:r>
        <w:rPr>
          <w:rFonts w:ascii="Calibri" w:hAnsi="Calibri" w:cs="Calibri"/>
          <w:sz w:val="22"/>
          <w:szCs w:val="22"/>
        </w:rPr>
        <w:t>’s identity.</w:t>
      </w:r>
    </w:p>
    <w:p w14:paraId="756855DD" w14:textId="77777777" w:rsidR="0003687A" w:rsidRDefault="0003687A" w:rsidP="006F27D2">
      <w:pPr>
        <w:pStyle w:val="ListParagraph"/>
        <w:ind w:left="1485" w:right="4"/>
        <w:rPr>
          <w:rFonts w:ascii="Calibri" w:hAnsi="Calibri" w:cs="Calibri"/>
          <w:sz w:val="22"/>
          <w:szCs w:val="22"/>
        </w:rPr>
      </w:pPr>
    </w:p>
    <w:p w14:paraId="178C6B29" w14:textId="08DCADE8" w:rsidR="00437CED" w:rsidRDefault="00437CED" w:rsidP="006F27D2">
      <w:pPr>
        <w:pStyle w:val="ListParagraph"/>
        <w:numPr>
          <w:ilvl w:val="0"/>
          <w:numId w:val="4"/>
        </w:numPr>
        <w:ind w:left="1485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Request the credit file information directly from a Canadian credit bureau or a third-party vendor authorized by a Canadian credit bureau to provide Canadian credit information.</w:t>
      </w:r>
    </w:p>
    <w:p w14:paraId="15086391" w14:textId="77777777" w:rsidR="0003687A" w:rsidRPr="0003687A" w:rsidRDefault="0003687A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2F2C86CE" w14:textId="1A7051EA" w:rsidR="00437CED" w:rsidRDefault="00437CED" w:rsidP="006F27D2">
      <w:pPr>
        <w:pStyle w:val="ListParagraph"/>
        <w:numPr>
          <w:ilvl w:val="0"/>
          <w:numId w:val="4"/>
        </w:numPr>
        <w:ind w:left="1485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 the credit file and confirm that the credit file is from Canada and has been in existence for at least three years.</w:t>
      </w:r>
    </w:p>
    <w:p w14:paraId="620342A4" w14:textId="77777777" w:rsidR="0003687A" w:rsidRPr="0003687A" w:rsidRDefault="0003687A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1A2C458B" w14:textId="64F63E46" w:rsidR="00437CED" w:rsidRDefault="00437CED" w:rsidP="006F27D2">
      <w:pPr>
        <w:pStyle w:val="ListParagraph"/>
        <w:numPr>
          <w:ilvl w:val="0"/>
          <w:numId w:val="4"/>
        </w:numPr>
        <w:ind w:left="1485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Examine the information in the credit file and ensure it matches the name, date of birth, and address provided by </w:t>
      </w:r>
      <w:r w:rsidR="00A679F8">
        <w:rPr>
          <w:rFonts w:ascii="Calibri" w:hAnsi="Calibri" w:cs="Calibri"/>
          <w:sz w:val="22"/>
          <w:szCs w:val="22"/>
        </w:rPr>
        <w:t>the Individual</w:t>
      </w:r>
      <w:r w:rsidR="0096687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 [</w:t>
      </w:r>
      <w:r w:rsidR="00966873">
        <w:rPr>
          <w:rStyle w:val="Emphasis"/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include the following language if incorporating the recommended agent attestation] </w:t>
      </w:r>
      <w:r>
        <w:rPr>
          <w:rFonts w:ascii="Calibri" w:hAnsi="Calibri" w:cs="Calibri"/>
          <w:sz w:val="22"/>
          <w:szCs w:val="22"/>
        </w:rPr>
        <w:t xml:space="preserve">and </w:t>
      </w:r>
      <w:r w:rsidR="00480556">
        <w:rPr>
          <w:rFonts w:ascii="Calibri" w:hAnsi="Calibri" w:cs="Calibri"/>
          <w:sz w:val="22"/>
          <w:szCs w:val="22"/>
        </w:rPr>
        <w:t>attest to same on a legible photocopy of the credit file</w:t>
      </w:r>
      <w:r w:rsidR="00EF14A1">
        <w:rPr>
          <w:rFonts w:ascii="Calibri" w:hAnsi="Calibri" w:cs="Calibri"/>
          <w:sz w:val="22"/>
          <w:szCs w:val="22"/>
        </w:rPr>
        <w:t xml:space="preserve"> using </w:t>
      </w:r>
      <w:r>
        <w:rPr>
          <w:rFonts w:ascii="Calibri" w:hAnsi="Calibri" w:cs="Calibri"/>
          <w:b/>
          <w:bCs/>
          <w:sz w:val="22"/>
          <w:szCs w:val="22"/>
        </w:rPr>
        <w:t xml:space="preserve">Appendix “A” </w:t>
      </w:r>
      <w:r>
        <w:rPr>
          <w:rFonts w:ascii="Calibri" w:hAnsi="Calibri" w:cs="Calibri"/>
          <w:sz w:val="22"/>
          <w:szCs w:val="22"/>
        </w:rPr>
        <w:t>to this</w:t>
      </w:r>
      <w:r w:rsidR="00480556">
        <w:rPr>
          <w:rFonts w:ascii="Calibri" w:hAnsi="Calibri" w:cs="Calibri"/>
          <w:sz w:val="22"/>
          <w:szCs w:val="22"/>
        </w:rPr>
        <w:t xml:space="preserve"> letter</w:t>
      </w:r>
      <w:r>
        <w:rPr>
          <w:rFonts w:ascii="Calibri" w:hAnsi="Calibri" w:cs="Calibri"/>
          <w:sz w:val="22"/>
          <w:szCs w:val="22"/>
        </w:rPr>
        <w:t xml:space="preserve"> agreement. </w:t>
      </w:r>
    </w:p>
    <w:p w14:paraId="007984CC" w14:textId="77777777" w:rsidR="0003687A" w:rsidRPr="0003687A" w:rsidRDefault="0003687A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096CB751" w14:textId="259FA1C0" w:rsidR="00437CED" w:rsidRDefault="00480556" w:rsidP="006F27D2">
      <w:pPr>
        <w:pStyle w:val="ListParagraph"/>
        <w:numPr>
          <w:ilvl w:val="0"/>
          <w:numId w:val="4"/>
        </w:numPr>
        <w:ind w:left="1485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Deliver to my office the </w:t>
      </w:r>
      <w:r w:rsidR="00437CED">
        <w:rPr>
          <w:rFonts w:ascii="Calibri" w:hAnsi="Calibri" w:cs="Calibri"/>
          <w:sz w:val="22"/>
          <w:szCs w:val="22"/>
        </w:rPr>
        <w:t>photocopy of the credit file you</w:t>
      </w:r>
      <w:r>
        <w:rPr>
          <w:rFonts w:ascii="Calibri" w:hAnsi="Calibri" w:cs="Calibri"/>
          <w:sz w:val="22"/>
          <w:szCs w:val="22"/>
        </w:rPr>
        <w:t xml:space="preserve"> </w:t>
      </w:r>
      <w:r w:rsidR="00437CED">
        <w:rPr>
          <w:rFonts w:ascii="Calibri" w:hAnsi="Calibri" w:cs="Calibri"/>
          <w:sz w:val="22"/>
          <w:szCs w:val="22"/>
        </w:rPr>
        <w:t>examined and the original signed attestation by no later than [</w:t>
      </w:r>
      <w:r w:rsidR="00437CED">
        <w:rPr>
          <w:rFonts w:ascii="Calibri" w:hAnsi="Calibri" w:cs="Calibri"/>
          <w:i/>
          <w:iCs/>
          <w:sz w:val="22"/>
          <w:szCs w:val="22"/>
        </w:rPr>
        <w:t>insert date</w:t>
      </w:r>
      <w:r w:rsidR="00437CED">
        <w:rPr>
          <w:rFonts w:ascii="Calibri" w:hAnsi="Calibri" w:cs="Calibri"/>
          <w:sz w:val="22"/>
          <w:szCs w:val="22"/>
        </w:rPr>
        <w:t>].</w:t>
      </w:r>
    </w:p>
    <w:p w14:paraId="39E0CD95" w14:textId="77777777" w:rsidR="00437CED" w:rsidRDefault="00437CED" w:rsidP="006F27D2">
      <w:pPr>
        <w:pStyle w:val="ListParagraph"/>
        <w:ind w:right="4"/>
        <w:rPr>
          <w:rFonts w:ascii="Calibri" w:hAnsi="Calibri" w:cs="Calibri"/>
          <w:sz w:val="22"/>
          <w:szCs w:val="22"/>
        </w:rPr>
      </w:pPr>
    </w:p>
    <w:p w14:paraId="14C2E076" w14:textId="0D62D5DC" w:rsidR="00EF14A1" w:rsidRPr="005F2331" w:rsidRDefault="005B2217" w:rsidP="006F27D2">
      <w:pPr>
        <w:tabs>
          <w:tab w:val="left" w:pos="1134"/>
        </w:tabs>
        <w:ind w:left="774" w:right="4" w:hanging="42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733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DEF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955DE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55DEF">
        <w:rPr>
          <w:rFonts w:ascii="Calibri" w:hAnsi="Calibri" w:cs="Calibri"/>
          <w:b/>
          <w:bCs/>
          <w:sz w:val="22"/>
          <w:szCs w:val="22"/>
        </w:rPr>
        <w:tab/>
      </w:r>
      <w:r w:rsidR="006D67AB" w:rsidRPr="005F2331">
        <w:rPr>
          <w:rFonts w:ascii="Calibri" w:hAnsi="Calibri" w:cs="Calibri"/>
          <w:b/>
          <w:bCs/>
          <w:sz w:val="22"/>
          <w:szCs w:val="22"/>
        </w:rPr>
        <w:t>Dual Process Method of Verification:</w:t>
      </w:r>
      <w:r w:rsidR="006D67AB" w:rsidRPr="005F2331">
        <w:rPr>
          <w:rFonts w:ascii="Calibri" w:hAnsi="Calibri" w:cs="Calibri"/>
          <w:sz w:val="22"/>
          <w:szCs w:val="22"/>
        </w:rPr>
        <w:t xml:space="preserve"> </w:t>
      </w:r>
      <w:r w:rsidR="00437CED" w:rsidRPr="005F2331">
        <w:rPr>
          <w:rFonts w:ascii="Calibri" w:hAnsi="Calibri" w:cs="Calibri"/>
          <w:sz w:val="22"/>
          <w:szCs w:val="22"/>
        </w:rPr>
        <w:t xml:space="preserve">Obtaining </w:t>
      </w:r>
      <w:r w:rsidR="00437CED" w:rsidRPr="005F2331">
        <w:rPr>
          <w:rFonts w:ascii="Calibri" w:hAnsi="Calibri" w:cs="Calibri"/>
          <w:sz w:val="22"/>
          <w:szCs w:val="22"/>
          <w:u w:val="single"/>
        </w:rPr>
        <w:t>any two</w:t>
      </w:r>
      <w:r w:rsidR="00437CED" w:rsidRPr="005F2331">
        <w:rPr>
          <w:rFonts w:ascii="Calibri" w:hAnsi="Calibri" w:cs="Calibri"/>
          <w:sz w:val="22"/>
          <w:szCs w:val="22"/>
        </w:rPr>
        <w:t xml:space="preserve"> of the </w:t>
      </w:r>
      <w:r w:rsidR="00273279" w:rsidRPr="005F2331">
        <w:rPr>
          <w:rFonts w:ascii="Calibri" w:hAnsi="Calibri" w:cs="Calibri"/>
          <w:sz w:val="22"/>
          <w:szCs w:val="22"/>
        </w:rPr>
        <w:t>below</w:t>
      </w:r>
      <w:r w:rsidR="00437CED" w:rsidRPr="005F2331">
        <w:rPr>
          <w:rFonts w:ascii="Calibri" w:hAnsi="Calibri" w:cs="Calibri"/>
          <w:sz w:val="22"/>
          <w:szCs w:val="22"/>
        </w:rPr>
        <w:t xml:space="preserve"> pieces of information</w:t>
      </w:r>
      <w:r w:rsidR="00BE4200" w:rsidRPr="005F2331">
        <w:rPr>
          <w:rFonts w:ascii="Calibri" w:hAnsi="Calibri" w:cs="Calibri"/>
          <w:sz w:val="22"/>
          <w:szCs w:val="22"/>
        </w:rPr>
        <w:t xml:space="preserve">, </w:t>
      </w:r>
      <w:r w:rsidR="00E76C16" w:rsidRPr="005F2331">
        <w:rPr>
          <w:rFonts w:ascii="Calibri" w:hAnsi="Calibri" w:cs="Calibri"/>
          <w:sz w:val="22"/>
          <w:szCs w:val="22"/>
        </w:rPr>
        <w:t>each from a different</w:t>
      </w:r>
      <w:r w:rsidR="00480556" w:rsidRPr="005F2331">
        <w:rPr>
          <w:rFonts w:ascii="Calibri" w:hAnsi="Calibri" w:cs="Calibri"/>
          <w:sz w:val="22"/>
          <w:szCs w:val="22"/>
        </w:rPr>
        <w:t xml:space="preserve"> reliable</w:t>
      </w:r>
      <w:r w:rsidR="00E76C16" w:rsidRPr="005F2331">
        <w:rPr>
          <w:rFonts w:ascii="Calibri" w:hAnsi="Calibri" w:cs="Calibri"/>
          <w:sz w:val="22"/>
          <w:szCs w:val="22"/>
        </w:rPr>
        <w:t xml:space="preserve"> source</w:t>
      </w:r>
      <w:r w:rsidR="00BE4200" w:rsidRPr="005F2331">
        <w:rPr>
          <w:rFonts w:ascii="Calibri" w:hAnsi="Calibri" w:cs="Calibri"/>
          <w:sz w:val="22"/>
          <w:szCs w:val="22"/>
        </w:rPr>
        <w:t xml:space="preserve"> that is not yourself or the </w:t>
      </w:r>
      <w:r w:rsidR="00A679F8">
        <w:rPr>
          <w:rFonts w:ascii="Calibri" w:hAnsi="Calibri" w:cs="Calibri"/>
          <w:sz w:val="22"/>
          <w:szCs w:val="22"/>
        </w:rPr>
        <w:t>I</w:t>
      </w:r>
      <w:r w:rsidR="00BE4200" w:rsidRPr="005F2331">
        <w:rPr>
          <w:rFonts w:ascii="Calibri" w:hAnsi="Calibri" w:cs="Calibri"/>
          <w:sz w:val="22"/>
          <w:szCs w:val="22"/>
        </w:rPr>
        <w:t xml:space="preserve">ndividual </w:t>
      </w:r>
      <w:r w:rsidR="00E76C16" w:rsidRPr="005F2331">
        <w:rPr>
          <w:rFonts w:ascii="Calibri" w:hAnsi="Calibri" w:cs="Calibri"/>
          <w:sz w:val="22"/>
          <w:szCs w:val="22"/>
        </w:rPr>
        <w:t>whose identity is being verified</w:t>
      </w:r>
      <w:r w:rsidR="00273279" w:rsidRPr="005F2331">
        <w:rPr>
          <w:rFonts w:ascii="Calibri" w:hAnsi="Calibri" w:cs="Calibri"/>
          <w:sz w:val="22"/>
          <w:szCs w:val="22"/>
        </w:rPr>
        <w:t xml:space="preserve">. </w:t>
      </w:r>
    </w:p>
    <w:p w14:paraId="6CC9C343" w14:textId="1F2C1D11" w:rsidR="00EF14A1" w:rsidRDefault="00EF14A1" w:rsidP="007A5E86">
      <w:pPr>
        <w:pStyle w:val="ListParagraph"/>
        <w:ind w:left="1418" w:right="4" w:hanging="284"/>
        <w:rPr>
          <w:rFonts w:ascii="Calibri" w:hAnsi="Calibri" w:cs="Calibri"/>
          <w:sz w:val="22"/>
          <w:szCs w:val="22"/>
        </w:rPr>
      </w:pPr>
    </w:p>
    <w:p w14:paraId="4B3C76EF" w14:textId="23B3177D" w:rsidR="00273279" w:rsidRDefault="00E76C16" w:rsidP="007A5E86">
      <w:pPr>
        <w:pStyle w:val="ListParagraph"/>
        <w:numPr>
          <w:ilvl w:val="0"/>
          <w:numId w:val="6"/>
        </w:numPr>
        <w:ind w:left="1418" w:right="4" w:hanging="284"/>
        <w:rPr>
          <w:rFonts w:ascii="Calibri" w:hAnsi="Calibri" w:cs="Calibri"/>
          <w:sz w:val="22"/>
          <w:szCs w:val="22"/>
        </w:rPr>
      </w:pPr>
      <w:r w:rsidRPr="00273279">
        <w:rPr>
          <w:rFonts w:ascii="Calibri" w:hAnsi="Calibri" w:cs="Calibri"/>
          <w:sz w:val="22"/>
          <w:szCs w:val="22"/>
        </w:rPr>
        <w:t xml:space="preserve">Information from a reliable source that contains the </w:t>
      </w:r>
      <w:r w:rsidR="00A679F8">
        <w:rPr>
          <w:rFonts w:ascii="Calibri" w:hAnsi="Calibri" w:cs="Calibri"/>
          <w:sz w:val="22"/>
          <w:szCs w:val="22"/>
        </w:rPr>
        <w:t>I</w:t>
      </w:r>
      <w:r w:rsidRPr="00273279">
        <w:rPr>
          <w:rFonts w:ascii="Calibri" w:hAnsi="Calibri" w:cs="Calibri"/>
          <w:sz w:val="22"/>
          <w:szCs w:val="22"/>
        </w:rPr>
        <w:t>ndividual’s name and address</w:t>
      </w:r>
      <w:r w:rsidR="00EF14A1">
        <w:rPr>
          <w:rFonts w:ascii="Calibri" w:hAnsi="Calibri" w:cs="Calibri"/>
          <w:sz w:val="22"/>
          <w:szCs w:val="22"/>
        </w:rPr>
        <w:t>,</w:t>
      </w:r>
    </w:p>
    <w:p w14:paraId="38E5BDF3" w14:textId="2898E397" w:rsidR="00273279" w:rsidRDefault="00E76C16" w:rsidP="007A5E86">
      <w:pPr>
        <w:pStyle w:val="ListParagraph"/>
        <w:numPr>
          <w:ilvl w:val="0"/>
          <w:numId w:val="6"/>
        </w:numPr>
        <w:ind w:left="1418" w:right="4" w:hanging="284"/>
        <w:rPr>
          <w:rFonts w:ascii="Calibri" w:hAnsi="Calibri" w:cs="Calibri"/>
          <w:sz w:val="22"/>
          <w:szCs w:val="22"/>
        </w:rPr>
      </w:pPr>
      <w:r w:rsidRPr="00273279">
        <w:rPr>
          <w:rFonts w:ascii="Calibri" w:hAnsi="Calibri" w:cs="Calibri"/>
          <w:sz w:val="22"/>
          <w:szCs w:val="22"/>
        </w:rPr>
        <w:t xml:space="preserve">Information from a reliable source that contains the </w:t>
      </w:r>
      <w:r w:rsidR="00A679F8">
        <w:rPr>
          <w:rFonts w:ascii="Calibri" w:hAnsi="Calibri" w:cs="Calibri"/>
          <w:sz w:val="22"/>
          <w:szCs w:val="22"/>
        </w:rPr>
        <w:t>I</w:t>
      </w:r>
      <w:r w:rsidRPr="00273279">
        <w:rPr>
          <w:rFonts w:ascii="Calibri" w:hAnsi="Calibri" w:cs="Calibri"/>
          <w:sz w:val="22"/>
          <w:szCs w:val="22"/>
        </w:rPr>
        <w:t>ndividual’s name and date of birth</w:t>
      </w:r>
      <w:r w:rsidR="00EF14A1">
        <w:rPr>
          <w:rFonts w:ascii="Calibri" w:hAnsi="Calibri" w:cs="Calibri"/>
          <w:sz w:val="22"/>
          <w:szCs w:val="22"/>
        </w:rPr>
        <w:t xml:space="preserve">, </w:t>
      </w:r>
    </w:p>
    <w:p w14:paraId="02BEE129" w14:textId="0C5FCEC8" w:rsidR="00E76C16" w:rsidRPr="00273279" w:rsidRDefault="00E76C16" w:rsidP="007A5E86">
      <w:pPr>
        <w:pStyle w:val="ListParagraph"/>
        <w:numPr>
          <w:ilvl w:val="0"/>
          <w:numId w:val="6"/>
        </w:numPr>
        <w:ind w:left="1418" w:right="4" w:hanging="284"/>
        <w:rPr>
          <w:rFonts w:ascii="Calibri" w:hAnsi="Calibri" w:cs="Calibri"/>
          <w:sz w:val="22"/>
          <w:szCs w:val="22"/>
        </w:rPr>
      </w:pPr>
      <w:r w:rsidRPr="00273279">
        <w:rPr>
          <w:rFonts w:ascii="Calibri" w:hAnsi="Calibri" w:cs="Calibri"/>
          <w:sz w:val="22"/>
          <w:szCs w:val="22"/>
        </w:rPr>
        <w:t xml:space="preserve">Information that contains the </w:t>
      </w:r>
      <w:r w:rsidR="00A679F8">
        <w:rPr>
          <w:rFonts w:ascii="Calibri" w:hAnsi="Calibri" w:cs="Calibri"/>
          <w:sz w:val="22"/>
          <w:szCs w:val="22"/>
        </w:rPr>
        <w:t>I</w:t>
      </w:r>
      <w:r w:rsidRPr="00273279">
        <w:rPr>
          <w:rFonts w:ascii="Calibri" w:hAnsi="Calibri" w:cs="Calibri"/>
          <w:sz w:val="22"/>
          <w:szCs w:val="22"/>
        </w:rPr>
        <w:t xml:space="preserve">ndividual’s name and confirms that they have a deposit account, credit card, or other loan amount with a financial institution. </w:t>
      </w:r>
    </w:p>
    <w:p w14:paraId="19D1DD8C" w14:textId="1D1423AA" w:rsidR="00BE4200" w:rsidRDefault="00BE4200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21651580" w14:textId="4942738B" w:rsidR="00EF14A1" w:rsidRDefault="00EF14A1" w:rsidP="006F27D2">
      <w:pPr>
        <w:pStyle w:val="ListParagraph"/>
        <w:ind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information may be found in documents from a reliable source or may be information that the reliable source is able to provide, but it must be valid and current. </w:t>
      </w:r>
    </w:p>
    <w:p w14:paraId="430716D7" w14:textId="77777777" w:rsidR="00EF14A1" w:rsidRDefault="00EF14A1" w:rsidP="006F27D2">
      <w:pPr>
        <w:ind w:left="774" w:right="4"/>
        <w:rPr>
          <w:rFonts w:ascii="Calibri" w:hAnsi="Calibri" w:cs="Calibri"/>
          <w:sz w:val="22"/>
          <w:szCs w:val="22"/>
        </w:rPr>
      </w:pPr>
    </w:p>
    <w:p w14:paraId="28A8F4CB" w14:textId="528C879A" w:rsidR="007E3DF7" w:rsidRDefault="00273279" w:rsidP="006F27D2">
      <w:pPr>
        <w:ind w:left="774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When verifying </w:t>
      </w:r>
      <w:r w:rsidR="00B64C25">
        <w:rPr>
          <w:rFonts w:ascii="Calibri" w:hAnsi="Calibri" w:cs="Calibri"/>
          <w:sz w:val="22"/>
          <w:szCs w:val="22"/>
        </w:rPr>
        <w:t>the Individual</w:t>
      </w:r>
      <w:r>
        <w:rPr>
          <w:rFonts w:ascii="Calibri" w:hAnsi="Calibri" w:cs="Calibri"/>
          <w:sz w:val="22"/>
          <w:szCs w:val="22"/>
        </w:rPr>
        <w:t>’s identity using the</w:t>
      </w:r>
      <w:r w:rsidR="0048055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dual process method, you agree to take the following steps:</w:t>
      </w:r>
    </w:p>
    <w:p w14:paraId="6080462A" w14:textId="77777777" w:rsidR="00123CEF" w:rsidRDefault="00123CEF" w:rsidP="006F27D2">
      <w:pPr>
        <w:ind w:left="774" w:right="4"/>
        <w:rPr>
          <w:rFonts w:ascii="Calibri" w:hAnsi="Calibri" w:cs="Calibri"/>
          <w:sz w:val="22"/>
          <w:szCs w:val="22"/>
        </w:rPr>
      </w:pPr>
    </w:p>
    <w:p w14:paraId="4B8BB935" w14:textId="743AFA94" w:rsidR="00273279" w:rsidRPr="00273279" w:rsidRDefault="00273279" w:rsidP="00C179A7">
      <w:pPr>
        <w:pStyle w:val="ListParagraph"/>
        <w:numPr>
          <w:ilvl w:val="0"/>
          <w:numId w:val="18"/>
        </w:numPr>
        <w:ind w:left="1418" w:right="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Ensure that the document</w:t>
      </w:r>
      <w:r w:rsidR="00237757">
        <w:rPr>
          <w:rFonts w:ascii="Calibri" w:hAnsi="Calibri" w:cs="Calibri"/>
          <w:sz w:val="22"/>
          <w:szCs w:val="22"/>
        </w:rPr>
        <w:t>(s)</w:t>
      </w:r>
      <w:r>
        <w:rPr>
          <w:rFonts w:ascii="Calibri" w:hAnsi="Calibri" w:cs="Calibri"/>
          <w:sz w:val="22"/>
          <w:szCs w:val="22"/>
        </w:rPr>
        <w:t xml:space="preserve"> or information is from an independent (i.e., not you or the </w:t>
      </w:r>
      <w:r w:rsidR="00B64C25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ndividual </w:t>
      </w:r>
      <w:r w:rsidR="00E00D28">
        <w:rPr>
          <w:rFonts w:ascii="Calibri" w:hAnsi="Calibri" w:cs="Calibri"/>
          <w:sz w:val="22"/>
          <w:szCs w:val="22"/>
        </w:rPr>
        <w:t xml:space="preserve">whose identity is </w:t>
      </w:r>
      <w:r>
        <w:rPr>
          <w:rFonts w:ascii="Calibri" w:hAnsi="Calibri" w:cs="Calibri"/>
          <w:sz w:val="22"/>
          <w:szCs w:val="22"/>
        </w:rPr>
        <w:t>being verified) and reliable source (i.e., an originator or issuer of information that is well known and considered reputable</w:t>
      </w:r>
      <w:r w:rsidR="00D21A20">
        <w:rPr>
          <w:rFonts w:ascii="Calibri" w:hAnsi="Calibri" w:cs="Calibri"/>
          <w:sz w:val="22"/>
          <w:szCs w:val="22"/>
        </w:rPr>
        <w:t>) and</w:t>
      </w:r>
      <w:r w:rsidR="00550DF6">
        <w:rPr>
          <w:rFonts w:ascii="Calibri" w:hAnsi="Calibri" w:cs="Calibri"/>
          <w:sz w:val="22"/>
          <w:szCs w:val="22"/>
        </w:rPr>
        <w:t xml:space="preserve"> </w:t>
      </w:r>
      <w:r w:rsidR="00480556">
        <w:rPr>
          <w:rFonts w:ascii="Calibri" w:hAnsi="Calibri" w:cs="Calibri"/>
          <w:sz w:val="22"/>
          <w:szCs w:val="22"/>
        </w:rPr>
        <w:t xml:space="preserve">make a </w:t>
      </w:r>
      <w:r w:rsidR="00550DF6">
        <w:rPr>
          <w:rFonts w:ascii="Calibri" w:hAnsi="Calibri" w:cs="Calibri"/>
          <w:sz w:val="22"/>
          <w:szCs w:val="22"/>
        </w:rPr>
        <w:t>record</w:t>
      </w:r>
      <w:r w:rsidR="00480556">
        <w:rPr>
          <w:rFonts w:ascii="Calibri" w:hAnsi="Calibri" w:cs="Calibri"/>
          <w:sz w:val="22"/>
          <w:szCs w:val="22"/>
        </w:rPr>
        <w:t xml:space="preserve"> of</w:t>
      </w:r>
      <w:r w:rsidR="00550DF6">
        <w:rPr>
          <w:rFonts w:ascii="Calibri" w:hAnsi="Calibri" w:cs="Calibri"/>
          <w:sz w:val="22"/>
          <w:szCs w:val="22"/>
        </w:rPr>
        <w:t xml:space="preserve"> the name and contact information of the reliable source.</w:t>
      </w:r>
      <w:r>
        <w:rPr>
          <w:rFonts w:ascii="Calibri" w:hAnsi="Calibri" w:cs="Calibri"/>
          <w:sz w:val="22"/>
          <w:szCs w:val="22"/>
        </w:rPr>
        <w:t xml:space="preserve"> See </w:t>
      </w:r>
      <w:r>
        <w:rPr>
          <w:rFonts w:ascii="Calibri" w:hAnsi="Calibri" w:cs="Calibri"/>
          <w:b/>
          <w:bCs/>
          <w:sz w:val="22"/>
          <w:szCs w:val="22"/>
        </w:rPr>
        <w:t xml:space="preserve">Appendix “C” </w:t>
      </w:r>
      <w:r>
        <w:rPr>
          <w:rFonts w:ascii="Calibri" w:hAnsi="Calibri" w:cs="Calibri"/>
          <w:sz w:val="22"/>
          <w:szCs w:val="22"/>
        </w:rPr>
        <w:t xml:space="preserve">to this </w:t>
      </w:r>
      <w:r w:rsidR="0003687A">
        <w:rPr>
          <w:rFonts w:ascii="Calibri" w:hAnsi="Calibri" w:cs="Calibri"/>
          <w:sz w:val="22"/>
          <w:szCs w:val="22"/>
        </w:rPr>
        <w:t xml:space="preserve">letter </w:t>
      </w:r>
      <w:r>
        <w:rPr>
          <w:rFonts w:ascii="Calibri" w:hAnsi="Calibri" w:cs="Calibri"/>
          <w:sz w:val="22"/>
          <w:szCs w:val="22"/>
        </w:rPr>
        <w:t xml:space="preserve">agreement for a list of reliable sources of information.  </w:t>
      </w:r>
    </w:p>
    <w:p w14:paraId="696080F3" w14:textId="32200D3C" w:rsidR="0003687A" w:rsidRDefault="0003687A" w:rsidP="00C179A7">
      <w:pPr>
        <w:pStyle w:val="ListParagraph"/>
        <w:ind w:left="1418" w:right="4" w:hanging="284"/>
        <w:rPr>
          <w:rFonts w:ascii="Calibri" w:hAnsi="Calibri" w:cs="Calibri"/>
          <w:sz w:val="22"/>
          <w:szCs w:val="22"/>
        </w:rPr>
      </w:pPr>
    </w:p>
    <w:p w14:paraId="25570196" w14:textId="67805D9B" w:rsidR="008062B4" w:rsidRPr="0003687A" w:rsidRDefault="00273279" w:rsidP="00C179A7">
      <w:pPr>
        <w:pStyle w:val="ListParagraph"/>
        <w:numPr>
          <w:ilvl w:val="0"/>
          <w:numId w:val="18"/>
        </w:numPr>
        <w:ind w:left="1418" w:right="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Ensure that if a document </w:t>
      </w:r>
      <w:r w:rsidR="00480556">
        <w:rPr>
          <w:rFonts w:ascii="Calibri" w:hAnsi="Calibri" w:cs="Calibri"/>
          <w:sz w:val="22"/>
          <w:szCs w:val="22"/>
        </w:rPr>
        <w:t xml:space="preserve">from a reliable source </w:t>
      </w:r>
      <w:r>
        <w:rPr>
          <w:rFonts w:ascii="Calibri" w:hAnsi="Calibri" w:cs="Calibri"/>
          <w:sz w:val="22"/>
          <w:szCs w:val="22"/>
        </w:rPr>
        <w:t xml:space="preserve">is used, you view a valid, original, and current </w:t>
      </w:r>
      <w:r w:rsidR="00480556">
        <w:rPr>
          <w:rFonts w:ascii="Calibri" w:hAnsi="Calibri" w:cs="Calibri"/>
          <w:sz w:val="22"/>
          <w:szCs w:val="22"/>
        </w:rPr>
        <w:t xml:space="preserve">version of the </w:t>
      </w:r>
      <w:r>
        <w:rPr>
          <w:rFonts w:ascii="Calibri" w:hAnsi="Calibri" w:cs="Calibri"/>
          <w:sz w:val="22"/>
          <w:szCs w:val="22"/>
        </w:rPr>
        <w:t xml:space="preserve">document (i.e., not photocopied, faxed, redacted, or digitally scanned), or if </w:t>
      </w:r>
      <w:r w:rsidR="00480556">
        <w:rPr>
          <w:rFonts w:ascii="Calibri" w:hAnsi="Calibri" w:cs="Calibri"/>
          <w:sz w:val="22"/>
          <w:szCs w:val="22"/>
        </w:rPr>
        <w:t xml:space="preserve">reliable source </w:t>
      </w:r>
      <w:r>
        <w:rPr>
          <w:rFonts w:ascii="Calibri" w:hAnsi="Calibri" w:cs="Calibri"/>
          <w:sz w:val="22"/>
          <w:szCs w:val="22"/>
        </w:rPr>
        <w:t>information is used, that it is valid and current</w:t>
      </w:r>
      <w:r w:rsidR="006D67AB">
        <w:rPr>
          <w:rFonts w:ascii="Calibri" w:hAnsi="Calibri" w:cs="Calibri"/>
          <w:sz w:val="22"/>
          <w:szCs w:val="22"/>
        </w:rPr>
        <w:t>.</w:t>
      </w:r>
    </w:p>
    <w:p w14:paraId="5AE644FD" w14:textId="77777777" w:rsidR="008062B4" w:rsidRPr="008062B4" w:rsidRDefault="008062B4" w:rsidP="00C179A7">
      <w:pPr>
        <w:ind w:left="1418" w:right="4" w:hanging="284"/>
        <w:rPr>
          <w:rFonts w:ascii="Calibri" w:hAnsi="Calibri" w:cs="Calibri"/>
          <w:sz w:val="22"/>
          <w:szCs w:val="22"/>
        </w:rPr>
      </w:pPr>
    </w:p>
    <w:p w14:paraId="1E79E8C9" w14:textId="15AC0597" w:rsidR="00273279" w:rsidRPr="0003687A" w:rsidRDefault="00273279" w:rsidP="00C179A7">
      <w:pPr>
        <w:pStyle w:val="ListParagraph"/>
        <w:numPr>
          <w:ilvl w:val="0"/>
          <w:numId w:val="18"/>
        </w:numPr>
        <w:ind w:left="1418" w:right="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Make </w:t>
      </w:r>
      <w:r w:rsidRPr="0003687A">
        <w:rPr>
          <w:rFonts w:ascii="Calibri" w:hAnsi="Calibri" w:cs="Calibri"/>
          <w:sz w:val="22"/>
          <w:szCs w:val="22"/>
        </w:rPr>
        <w:t xml:space="preserve">a record </w:t>
      </w:r>
      <w:r w:rsidR="008659F4" w:rsidRPr="0003687A">
        <w:rPr>
          <w:rFonts w:ascii="Calibri" w:hAnsi="Calibri" w:cs="Calibri"/>
          <w:sz w:val="22"/>
          <w:szCs w:val="22"/>
        </w:rPr>
        <w:t xml:space="preserve">and copy </w:t>
      </w:r>
      <w:r w:rsidRPr="0003687A">
        <w:rPr>
          <w:rFonts w:ascii="Calibri" w:hAnsi="Calibri" w:cs="Calibri"/>
          <w:sz w:val="22"/>
          <w:szCs w:val="22"/>
        </w:rPr>
        <w:t xml:space="preserve">of the </w:t>
      </w:r>
      <w:r w:rsidR="00B120BC" w:rsidRPr="0003687A">
        <w:rPr>
          <w:rFonts w:ascii="Calibri" w:hAnsi="Calibri" w:cs="Calibri"/>
          <w:sz w:val="22"/>
          <w:szCs w:val="22"/>
        </w:rPr>
        <w:t xml:space="preserve">reliable source </w:t>
      </w:r>
      <w:r w:rsidRPr="0003687A">
        <w:rPr>
          <w:rFonts w:ascii="Calibri" w:hAnsi="Calibri" w:cs="Calibri"/>
          <w:sz w:val="22"/>
          <w:szCs w:val="22"/>
        </w:rPr>
        <w:t xml:space="preserve">information obtained </w:t>
      </w:r>
      <w:r w:rsidR="008659F4" w:rsidRPr="0003687A">
        <w:rPr>
          <w:rFonts w:ascii="Calibri" w:hAnsi="Calibri" w:cs="Calibri"/>
          <w:sz w:val="22"/>
          <w:szCs w:val="22"/>
        </w:rPr>
        <w:t>and/</w:t>
      </w:r>
      <w:r w:rsidRPr="0003687A">
        <w:rPr>
          <w:rFonts w:ascii="Calibri" w:hAnsi="Calibri" w:cs="Calibri"/>
          <w:sz w:val="22"/>
          <w:szCs w:val="22"/>
        </w:rPr>
        <w:t>or a legible photocopy of the</w:t>
      </w:r>
      <w:r w:rsidR="00B120BC" w:rsidRPr="0003687A">
        <w:rPr>
          <w:rFonts w:ascii="Calibri" w:hAnsi="Calibri" w:cs="Calibri"/>
          <w:sz w:val="22"/>
          <w:szCs w:val="22"/>
        </w:rPr>
        <w:t xml:space="preserve"> reliable source documents you receive</w:t>
      </w:r>
      <w:r w:rsidR="008659F4" w:rsidRPr="0003687A">
        <w:rPr>
          <w:rFonts w:ascii="Calibri" w:hAnsi="Calibri" w:cs="Calibri"/>
          <w:sz w:val="22"/>
          <w:szCs w:val="22"/>
        </w:rPr>
        <w:t>d</w:t>
      </w:r>
      <w:r w:rsidR="00EC262B" w:rsidRPr="0003687A">
        <w:rPr>
          <w:rFonts w:ascii="Calibri" w:hAnsi="Calibri" w:cs="Calibri"/>
          <w:sz w:val="22"/>
          <w:szCs w:val="22"/>
        </w:rPr>
        <w:t xml:space="preserve">, including the names of the two different sources used to </w:t>
      </w:r>
      <w:r w:rsidR="0003687A">
        <w:rPr>
          <w:rFonts w:ascii="Calibri" w:hAnsi="Calibri" w:cs="Calibri"/>
          <w:sz w:val="22"/>
          <w:szCs w:val="22"/>
        </w:rPr>
        <w:t>verify the identity of</w:t>
      </w:r>
      <w:r w:rsidR="00EC262B" w:rsidRPr="0003687A">
        <w:rPr>
          <w:rFonts w:ascii="Calibri" w:hAnsi="Calibri" w:cs="Calibri"/>
          <w:sz w:val="22"/>
          <w:szCs w:val="22"/>
        </w:rPr>
        <w:t xml:space="preserve"> </w:t>
      </w:r>
      <w:r w:rsidR="00B64C25">
        <w:rPr>
          <w:rFonts w:ascii="Calibri" w:hAnsi="Calibri" w:cs="Calibri"/>
          <w:sz w:val="22"/>
          <w:szCs w:val="22"/>
        </w:rPr>
        <w:t>the Individual</w:t>
      </w:r>
      <w:r w:rsidR="00EC262B" w:rsidRPr="0003687A">
        <w:rPr>
          <w:rFonts w:ascii="Calibri" w:hAnsi="Calibri" w:cs="Calibri"/>
          <w:sz w:val="22"/>
          <w:szCs w:val="22"/>
        </w:rPr>
        <w:t>, the type of information</w:t>
      </w:r>
      <w:r w:rsidR="00FC0E95" w:rsidRPr="0003687A">
        <w:rPr>
          <w:rFonts w:ascii="Calibri" w:hAnsi="Calibri" w:cs="Calibri"/>
          <w:sz w:val="22"/>
          <w:szCs w:val="22"/>
        </w:rPr>
        <w:t xml:space="preserve"> used</w:t>
      </w:r>
      <w:r w:rsidR="00EC262B" w:rsidRPr="0003687A">
        <w:rPr>
          <w:rFonts w:ascii="Calibri" w:hAnsi="Calibri" w:cs="Calibri"/>
          <w:sz w:val="22"/>
          <w:szCs w:val="22"/>
        </w:rPr>
        <w:t>, account or reference number, and the date of verification</w:t>
      </w:r>
      <w:r w:rsidR="00480556" w:rsidRPr="0003687A">
        <w:rPr>
          <w:rFonts w:ascii="Calibri" w:hAnsi="Calibri" w:cs="Calibri"/>
          <w:sz w:val="22"/>
          <w:szCs w:val="22"/>
        </w:rPr>
        <w:t xml:space="preserve">. </w:t>
      </w:r>
    </w:p>
    <w:p w14:paraId="0CA09828" w14:textId="77777777" w:rsidR="0003687A" w:rsidRPr="0003687A" w:rsidRDefault="0003687A" w:rsidP="00C179A7">
      <w:pPr>
        <w:pStyle w:val="ListParagraph"/>
        <w:ind w:left="1418" w:right="4" w:hanging="284"/>
        <w:rPr>
          <w:rFonts w:ascii="Calibri" w:hAnsi="Calibri" w:cs="Calibri"/>
          <w:sz w:val="22"/>
          <w:szCs w:val="22"/>
        </w:rPr>
      </w:pPr>
    </w:p>
    <w:p w14:paraId="638B50E1" w14:textId="035F3538" w:rsidR="00B120BC" w:rsidRDefault="00B120BC" w:rsidP="00C179A7">
      <w:pPr>
        <w:pStyle w:val="ListParagraph"/>
        <w:numPr>
          <w:ilvl w:val="0"/>
          <w:numId w:val="18"/>
        </w:numPr>
        <w:ind w:left="1418" w:right="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Review and examine the reliable source information and documents to ensure that </w:t>
      </w:r>
      <w:r w:rsidR="008659F4">
        <w:rPr>
          <w:rFonts w:ascii="Calibri" w:hAnsi="Calibri" w:cs="Calibri"/>
          <w:sz w:val="22"/>
          <w:szCs w:val="22"/>
        </w:rPr>
        <w:t>they</w:t>
      </w:r>
      <w:r w:rsidRPr="008659F4">
        <w:rPr>
          <w:rFonts w:ascii="Calibri" w:hAnsi="Calibri" w:cs="Calibri"/>
          <w:sz w:val="22"/>
          <w:szCs w:val="22"/>
        </w:rPr>
        <w:t xml:space="preserve"> match the information </w:t>
      </w:r>
      <w:r w:rsidR="008659F4">
        <w:rPr>
          <w:rFonts w:ascii="Calibri" w:hAnsi="Calibri" w:cs="Calibri"/>
          <w:sz w:val="22"/>
          <w:szCs w:val="22"/>
        </w:rPr>
        <w:t>(</w:t>
      </w:r>
      <w:r w:rsidR="006D67AB">
        <w:rPr>
          <w:rFonts w:ascii="Calibri" w:hAnsi="Calibri" w:cs="Calibri"/>
          <w:sz w:val="22"/>
          <w:szCs w:val="22"/>
        </w:rPr>
        <w:t xml:space="preserve">i.e., </w:t>
      </w:r>
      <w:r w:rsidR="008659F4">
        <w:rPr>
          <w:rFonts w:ascii="Calibri" w:hAnsi="Calibri" w:cs="Calibri"/>
          <w:sz w:val="22"/>
          <w:szCs w:val="22"/>
        </w:rPr>
        <w:t xml:space="preserve">name, address, date of birth, etc.) </w:t>
      </w:r>
      <w:r w:rsidRPr="008659F4">
        <w:rPr>
          <w:rFonts w:ascii="Calibri" w:hAnsi="Calibri" w:cs="Calibri"/>
          <w:sz w:val="22"/>
          <w:szCs w:val="22"/>
        </w:rPr>
        <w:t xml:space="preserve">provided by </w:t>
      </w:r>
      <w:r w:rsidR="00B64C25">
        <w:rPr>
          <w:rFonts w:ascii="Calibri" w:hAnsi="Calibri" w:cs="Calibri"/>
          <w:sz w:val="22"/>
          <w:szCs w:val="22"/>
        </w:rPr>
        <w:t>the Individual</w:t>
      </w:r>
      <w:r w:rsidRPr="008659F4">
        <w:rPr>
          <w:rFonts w:ascii="Calibri" w:hAnsi="Calibri" w:cs="Calibri"/>
          <w:sz w:val="22"/>
          <w:szCs w:val="22"/>
        </w:rPr>
        <w:t xml:space="preserve"> </w:t>
      </w:r>
      <w:r w:rsidR="0096687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[</w:t>
      </w:r>
      <w:r w:rsidR="00966873">
        <w:rPr>
          <w:rStyle w:val="Emphasis"/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include the following language if incorporating the recommended agent attestation] </w:t>
      </w:r>
      <w:r w:rsidRPr="008659F4">
        <w:rPr>
          <w:rFonts w:ascii="Calibri" w:hAnsi="Calibri" w:cs="Calibri"/>
          <w:sz w:val="22"/>
          <w:szCs w:val="22"/>
        </w:rPr>
        <w:t>and p</w:t>
      </w:r>
      <w:r w:rsidR="008659F4">
        <w:rPr>
          <w:rFonts w:ascii="Calibri" w:hAnsi="Calibri" w:cs="Calibri"/>
          <w:sz w:val="22"/>
          <w:szCs w:val="22"/>
        </w:rPr>
        <w:t>repar</w:t>
      </w:r>
      <w:r w:rsidRPr="008659F4">
        <w:rPr>
          <w:rFonts w:ascii="Calibri" w:hAnsi="Calibri" w:cs="Calibri"/>
          <w:sz w:val="22"/>
          <w:szCs w:val="22"/>
        </w:rPr>
        <w:t xml:space="preserve">e an attestation confirming same </w:t>
      </w:r>
      <w:r w:rsidR="006D67AB">
        <w:rPr>
          <w:rFonts w:ascii="Calibri" w:hAnsi="Calibri" w:cs="Calibri"/>
          <w:sz w:val="22"/>
          <w:szCs w:val="22"/>
        </w:rPr>
        <w:t xml:space="preserve">using </w:t>
      </w:r>
      <w:r w:rsidRPr="008659F4">
        <w:rPr>
          <w:rFonts w:ascii="Calibri" w:hAnsi="Calibri" w:cs="Calibri"/>
          <w:b/>
          <w:bCs/>
          <w:sz w:val="22"/>
          <w:szCs w:val="22"/>
        </w:rPr>
        <w:t>Appendix “A”</w:t>
      </w:r>
      <w:r w:rsidRPr="008659F4">
        <w:rPr>
          <w:rFonts w:ascii="Calibri" w:hAnsi="Calibri" w:cs="Calibri"/>
          <w:sz w:val="22"/>
          <w:szCs w:val="22"/>
        </w:rPr>
        <w:t xml:space="preserve"> to this</w:t>
      </w:r>
      <w:r w:rsidR="0003687A">
        <w:rPr>
          <w:rFonts w:ascii="Calibri" w:hAnsi="Calibri" w:cs="Calibri"/>
          <w:sz w:val="22"/>
          <w:szCs w:val="22"/>
        </w:rPr>
        <w:t xml:space="preserve"> letter</w:t>
      </w:r>
      <w:r w:rsidRPr="008659F4">
        <w:rPr>
          <w:rFonts w:ascii="Calibri" w:hAnsi="Calibri" w:cs="Calibri"/>
          <w:sz w:val="22"/>
          <w:szCs w:val="22"/>
        </w:rPr>
        <w:t xml:space="preserve"> agreement. </w:t>
      </w:r>
    </w:p>
    <w:p w14:paraId="177C7875" w14:textId="77777777" w:rsidR="0003687A" w:rsidRDefault="0003687A" w:rsidP="00C179A7">
      <w:pPr>
        <w:pStyle w:val="ListParagraph"/>
        <w:ind w:left="1418" w:right="4" w:hanging="284"/>
        <w:rPr>
          <w:rFonts w:ascii="Calibri" w:hAnsi="Calibri" w:cs="Calibri"/>
          <w:sz w:val="22"/>
          <w:szCs w:val="22"/>
        </w:rPr>
      </w:pPr>
    </w:p>
    <w:p w14:paraId="1C660D7D" w14:textId="07F9DC13" w:rsidR="008659F4" w:rsidRPr="008659F4" w:rsidRDefault="008659F4" w:rsidP="00C179A7">
      <w:pPr>
        <w:pStyle w:val="ListParagraph"/>
        <w:numPr>
          <w:ilvl w:val="0"/>
          <w:numId w:val="18"/>
        </w:numPr>
        <w:ind w:left="1418" w:right="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Deliver to my office a copy of the information or documents obtained, and the original signed attestation by not later than [</w:t>
      </w:r>
      <w:r>
        <w:rPr>
          <w:rFonts w:ascii="Calibri" w:hAnsi="Calibri" w:cs="Calibri"/>
          <w:i/>
          <w:iCs/>
          <w:sz w:val="22"/>
          <w:szCs w:val="22"/>
        </w:rPr>
        <w:t>insert date</w:t>
      </w:r>
      <w:r>
        <w:rPr>
          <w:rFonts w:ascii="Calibri" w:hAnsi="Calibri" w:cs="Calibri"/>
          <w:sz w:val="22"/>
          <w:szCs w:val="22"/>
        </w:rPr>
        <w:t>].</w:t>
      </w:r>
    </w:p>
    <w:p w14:paraId="2503BF0A" w14:textId="77777777" w:rsidR="00273279" w:rsidRDefault="00273279" w:rsidP="006F27D2">
      <w:pPr>
        <w:ind w:left="774" w:right="4"/>
        <w:rPr>
          <w:rFonts w:ascii="Calibri" w:hAnsi="Calibri" w:cs="Calibri"/>
          <w:sz w:val="22"/>
          <w:szCs w:val="22"/>
        </w:rPr>
      </w:pPr>
    </w:p>
    <w:p w14:paraId="2A33BEB8" w14:textId="76896421" w:rsidR="00E76C16" w:rsidRDefault="00E76C16" w:rsidP="006F27D2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 verifying the identity of</w:t>
      </w:r>
      <w:r w:rsidR="006D67AB">
        <w:rPr>
          <w:rFonts w:ascii="Calibri" w:hAnsi="Calibri" w:cs="Calibri"/>
          <w:sz w:val="22"/>
          <w:szCs w:val="22"/>
        </w:rPr>
        <w:t xml:space="preserve"> </w:t>
      </w:r>
      <w:r w:rsidR="00B64C25">
        <w:rPr>
          <w:rFonts w:ascii="Calibri" w:hAnsi="Calibri" w:cs="Calibri"/>
          <w:sz w:val="22"/>
          <w:szCs w:val="22"/>
        </w:rPr>
        <w:t>the Individual</w:t>
      </w:r>
      <w:r w:rsidR="006D67A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you also agree to</w:t>
      </w:r>
      <w:r w:rsidR="008659F4">
        <w:rPr>
          <w:rFonts w:ascii="Calibri" w:hAnsi="Calibri" w:cs="Calibri"/>
          <w:sz w:val="22"/>
          <w:szCs w:val="22"/>
        </w:rPr>
        <w:t>:</w:t>
      </w:r>
    </w:p>
    <w:p w14:paraId="7605C53A" w14:textId="77777777" w:rsidR="006D67AB" w:rsidRDefault="006D67AB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342F7314" w14:textId="2FFF90F1" w:rsidR="00E76C16" w:rsidRDefault="008659F4" w:rsidP="007A5E86">
      <w:pPr>
        <w:pStyle w:val="ListParagraph"/>
        <w:numPr>
          <w:ilvl w:val="0"/>
          <w:numId w:val="5"/>
        </w:numPr>
        <w:ind w:left="1418" w:right="4" w:hanging="33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E76C16">
        <w:rPr>
          <w:rFonts w:ascii="Calibri" w:hAnsi="Calibri" w:cs="Calibri"/>
          <w:sz w:val="22"/>
          <w:szCs w:val="22"/>
        </w:rPr>
        <w:t>onduct the verification by no later than [</w:t>
      </w:r>
      <w:r w:rsidR="00E76C16">
        <w:rPr>
          <w:rFonts w:ascii="Calibri" w:hAnsi="Calibri" w:cs="Calibri"/>
          <w:i/>
          <w:iCs/>
          <w:sz w:val="22"/>
          <w:szCs w:val="22"/>
        </w:rPr>
        <w:t xml:space="preserve">insert date; </w:t>
      </w:r>
      <w:proofErr w:type="gramStart"/>
      <w:r w:rsidR="0003687A">
        <w:rPr>
          <w:rFonts w:ascii="Calibri" w:hAnsi="Calibri" w:cs="Calibri"/>
          <w:i/>
          <w:iCs/>
          <w:sz w:val="22"/>
          <w:szCs w:val="22"/>
        </w:rPr>
        <w:t>note</w:t>
      </w:r>
      <w:r w:rsidR="006D67AB">
        <w:rPr>
          <w:rFonts w:ascii="Calibri" w:hAnsi="Calibri" w:cs="Calibri"/>
          <w:i/>
          <w:iCs/>
          <w:sz w:val="22"/>
          <w:szCs w:val="22"/>
        </w:rPr>
        <w:t>:</w:t>
      </w:r>
      <w:proofErr w:type="gramEnd"/>
      <w:r w:rsidR="0048055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76C16">
        <w:rPr>
          <w:rFonts w:ascii="Calibri" w:hAnsi="Calibri" w:cs="Calibri"/>
          <w:i/>
          <w:iCs/>
          <w:sz w:val="22"/>
          <w:szCs w:val="22"/>
        </w:rPr>
        <w:t xml:space="preserve">verification </w:t>
      </w:r>
      <w:r w:rsidR="00480556">
        <w:rPr>
          <w:rFonts w:ascii="Calibri" w:hAnsi="Calibri" w:cs="Calibri"/>
          <w:i/>
          <w:iCs/>
          <w:sz w:val="22"/>
          <w:szCs w:val="22"/>
        </w:rPr>
        <w:t xml:space="preserve">of an individual </w:t>
      </w:r>
      <w:r w:rsidR="00E76C16">
        <w:rPr>
          <w:rFonts w:ascii="Calibri" w:hAnsi="Calibri" w:cs="Calibri"/>
          <w:i/>
          <w:iCs/>
          <w:sz w:val="22"/>
          <w:szCs w:val="22"/>
        </w:rPr>
        <w:t>must be conducted immediately after yo</w:t>
      </w:r>
      <w:r w:rsidR="00480556">
        <w:rPr>
          <w:rFonts w:ascii="Calibri" w:hAnsi="Calibri" w:cs="Calibri"/>
          <w:i/>
          <w:iCs/>
          <w:sz w:val="22"/>
          <w:szCs w:val="22"/>
        </w:rPr>
        <w:t>u, the licensee,</w:t>
      </w:r>
      <w:r w:rsidR="00E76C16">
        <w:rPr>
          <w:rFonts w:ascii="Calibri" w:hAnsi="Calibri" w:cs="Calibri"/>
          <w:i/>
          <w:iCs/>
          <w:sz w:val="22"/>
          <w:szCs w:val="22"/>
        </w:rPr>
        <w:t xml:space="preserve"> are first engaged in the receipt, payment, or transfer of funds on behalf of your client</w:t>
      </w:r>
      <w:r w:rsidR="00E76C16">
        <w:rPr>
          <w:rFonts w:ascii="Calibri" w:hAnsi="Calibri" w:cs="Calibri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>.</w:t>
      </w:r>
    </w:p>
    <w:p w14:paraId="26A1EC5C" w14:textId="236F727F" w:rsidR="00E76C16" w:rsidRPr="00E76C16" w:rsidRDefault="008659F4" w:rsidP="007A5E86">
      <w:pPr>
        <w:pStyle w:val="ListParagraph"/>
        <w:numPr>
          <w:ilvl w:val="0"/>
          <w:numId w:val="5"/>
        </w:numPr>
        <w:ind w:left="1418" w:right="4" w:hanging="33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E76C16" w:rsidRPr="00E76C16">
        <w:rPr>
          <w:rFonts w:ascii="Calibri" w:hAnsi="Calibri" w:cs="Calibri"/>
          <w:sz w:val="22"/>
          <w:szCs w:val="22"/>
        </w:rPr>
        <w:t>ely only on documents and</w:t>
      </w:r>
      <w:r w:rsidR="00237757">
        <w:rPr>
          <w:rFonts w:ascii="Calibri" w:hAnsi="Calibri" w:cs="Calibri"/>
          <w:sz w:val="22"/>
          <w:szCs w:val="22"/>
        </w:rPr>
        <w:t xml:space="preserve">/or information that </w:t>
      </w:r>
      <w:r w:rsidR="00E76C16" w:rsidRPr="00E76C16">
        <w:rPr>
          <w:rFonts w:ascii="Calibri" w:hAnsi="Calibri" w:cs="Calibri"/>
          <w:sz w:val="22"/>
          <w:szCs w:val="22"/>
        </w:rPr>
        <w:t>is valid and current</w:t>
      </w:r>
      <w:r>
        <w:rPr>
          <w:rFonts w:ascii="Calibri" w:hAnsi="Calibri" w:cs="Calibri"/>
          <w:sz w:val="22"/>
          <w:szCs w:val="22"/>
        </w:rPr>
        <w:t>.</w:t>
      </w:r>
    </w:p>
    <w:p w14:paraId="75CFE4D9" w14:textId="1BB18E33" w:rsidR="00C20EB9" w:rsidRPr="00E76C16" w:rsidRDefault="008659F4" w:rsidP="007A5E86">
      <w:pPr>
        <w:pStyle w:val="ListParagraph"/>
        <w:numPr>
          <w:ilvl w:val="0"/>
          <w:numId w:val="5"/>
        </w:numPr>
        <w:ind w:left="1418" w:right="4" w:hanging="33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E76C16" w:rsidRPr="00E76C16">
        <w:rPr>
          <w:rFonts w:ascii="Calibri" w:hAnsi="Calibri" w:cs="Calibri"/>
          <w:sz w:val="22"/>
          <w:szCs w:val="22"/>
        </w:rPr>
        <w:t>eliver to me a copy of every document used to verify</w:t>
      </w:r>
      <w:r w:rsidR="00E76C16">
        <w:rPr>
          <w:rFonts w:ascii="Calibri" w:hAnsi="Calibri" w:cs="Calibri"/>
          <w:sz w:val="22"/>
          <w:szCs w:val="22"/>
        </w:rPr>
        <w:t xml:space="preserve"> </w:t>
      </w:r>
      <w:r w:rsidR="007E3DF7">
        <w:rPr>
          <w:rFonts w:ascii="Calibri" w:hAnsi="Calibri" w:cs="Calibri"/>
          <w:sz w:val="22"/>
          <w:szCs w:val="22"/>
        </w:rPr>
        <w:t xml:space="preserve">identity. </w:t>
      </w:r>
    </w:p>
    <w:p w14:paraId="4BC5FF6A" w14:textId="05E45DB4" w:rsidR="00C20EB9" w:rsidRDefault="00C20EB9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24EB6DDA" w14:textId="5D788533" w:rsidR="00C20EB9" w:rsidRDefault="007E3DF7" w:rsidP="006F27D2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Any changes to the instructions contained in this </w:t>
      </w:r>
      <w:r w:rsidR="008659F4">
        <w:rPr>
          <w:rFonts w:ascii="Calibri" w:hAnsi="Calibri" w:cs="Calibri"/>
          <w:sz w:val="22"/>
          <w:szCs w:val="22"/>
        </w:rPr>
        <w:t xml:space="preserve">letter </w:t>
      </w:r>
      <w:r>
        <w:rPr>
          <w:rFonts w:ascii="Calibri" w:hAnsi="Calibri" w:cs="Calibri"/>
          <w:sz w:val="22"/>
          <w:szCs w:val="22"/>
        </w:rPr>
        <w:t xml:space="preserve">agreement must be approved in writing. </w:t>
      </w:r>
    </w:p>
    <w:p w14:paraId="739ADA9A" w14:textId="07854986" w:rsidR="002C3E0C" w:rsidRDefault="002C3E0C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1F6253D4" w14:textId="3874C953" w:rsidR="002C3E0C" w:rsidRDefault="002C3E0C" w:rsidP="006F27D2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confirm your agreement to verify the identity of </w:t>
      </w:r>
      <w:r w:rsidR="00B64C25">
        <w:rPr>
          <w:rFonts w:ascii="Calibri" w:hAnsi="Calibri" w:cs="Calibri"/>
          <w:sz w:val="22"/>
          <w:szCs w:val="22"/>
        </w:rPr>
        <w:t>the Individual</w:t>
      </w:r>
      <w:r>
        <w:rPr>
          <w:rFonts w:ascii="Calibri" w:hAnsi="Calibri" w:cs="Calibri"/>
          <w:sz w:val="22"/>
          <w:szCs w:val="22"/>
        </w:rPr>
        <w:t xml:space="preserve"> in the manner set out above by signing two copies of this letter agreement and returning one copy to my office.</w:t>
      </w:r>
    </w:p>
    <w:p w14:paraId="5E1E5DC5" w14:textId="77777777" w:rsidR="0005436C" w:rsidRDefault="0005436C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49F70048" w14:textId="30313862" w:rsidR="007E3DF7" w:rsidRDefault="007E3DF7" w:rsidP="006F27D2">
      <w:pPr>
        <w:pStyle w:val="BlueText"/>
        <w:spacing w:after="0"/>
        <w:ind w:left="0" w:right="4"/>
        <w:rPr>
          <w:rFonts w:ascii="Calibri" w:hAnsi="Calibri" w:cs="Calibri"/>
          <w:color w:val="auto"/>
          <w:szCs w:val="22"/>
        </w:rPr>
      </w:pPr>
      <w:r w:rsidRPr="007E3DF7">
        <w:rPr>
          <w:rFonts w:ascii="Calibri" w:hAnsi="Calibri" w:cs="Calibri"/>
          <w:color w:val="auto"/>
          <w:szCs w:val="22"/>
        </w:rPr>
        <w:t xml:space="preserve">Yours truly, </w:t>
      </w:r>
    </w:p>
    <w:p w14:paraId="4C62382B" w14:textId="6F11B7FD" w:rsidR="0098726C" w:rsidRDefault="0098726C" w:rsidP="006F27D2">
      <w:pPr>
        <w:pStyle w:val="BlueText"/>
        <w:spacing w:after="0"/>
        <w:ind w:left="0" w:right="4"/>
        <w:rPr>
          <w:rFonts w:ascii="Calibri" w:hAnsi="Calibri" w:cs="Calibri"/>
          <w:color w:val="auto"/>
          <w:szCs w:val="22"/>
        </w:rPr>
      </w:pPr>
    </w:p>
    <w:p w14:paraId="15CC541B" w14:textId="77777777" w:rsidR="0098726C" w:rsidRDefault="0098726C" w:rsidP="006F27D2">
      <w:pPr>
        <w:pStyle w:val="BlueText"/>
        <w:spacing w:after="0"/>
        <w:ind w:left="0" w:right="4"/>
        <w:rPr>
          <w:rFonts w:ascii="Calibri" w:hAnsi="Calibri" w:cs="Calibri"/>
          <w:i/>
          <w:iCs/>
          <w:color w:val="auto"/>
          <w:szCs w:val="22"/>
        </w:rPr>
      </w:pPr>
    </w:p>
    <w:p w14:paraId="54120BA1" w14:textId="313CEABF" w:rsidR="007E3DF7" w:rsidRDefault="007E3DF7" w:rsidP="006F27D2">
      <w:pPr>
        <w:pStyle w:val="BlueText"/>
        <w:spacing w:after="0"/>
        <w:ind w:left="0" w:right="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[</w:t>
      </w:r>
      <w:r>
        <w:rPr>
          <w:rFonts w:ascii="Calibri" w:hAnsi="Calibri" w:cs="Calibri"/>
          <w:i/>
          <w:iCs/>
          <w:color w:val="auto"/>
          <w:szCs w:val="22"/>
        </w:rPr>
        <w:t xml:space="preserve">insert name of </w:t>
      </w:r>
      <w:r w:rsidR="00480556">
        <w:rPr>
          <w:rFonts w:ascii="Calibri" w:hAnsi="Calibri" w:cs="Calibri"/>
          <w:i/>
          <w:iCs/>
          <w:color w:val="auto"/>
          <w:szCs w:val="22"/>
        </w:rPr>
        <w:t>licensee</w:t>
      </w:r>
      <w:r>
        <w:rPr>
          <w:rFonts w:ascii="Calibri" w:hAnsi="Calibri" w:cs="Calibri"/>
          <w:color w:val="auto"/>
          <w:szCs w:val="22"/>
        </w:rPr>
        <w:t>]</w:t>
      </w:r>
    </w:p>
    <w:p w14:paraId="06F6B439" w14:textId="416C9E70" w:rsidR="007E3DF7" w:rsidRDefault="007E3DF7" w:rsidP="006F27D2">
      <w:pPr>
        <w:pStyle w:val="BlueText"/>
        <w:spacing w:after="0"/>
        <w:ind w:left="0" w:right="4" w:firstLine="426"/>
        <w:rPr>
          <w:rFonts w:ascii="Calibri" w:hAnsi="Calibri" w:cs="Calibri"/>
          <w:color w:val="auto"/>
          <w:szCs w:val="22"/>
        </w:rPr>
      </w:pPr>
    </w:p>
    <w:p w14:paraId="2459F9ED" w14:textId="4139FCE1" w:rsidR="0098726C" w:rsidRDefault="0098726C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4BE3B1B1" w14:textId="77777777" w:rsidR="005F2331" w:rsidRDefault="005F2331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1DE38771" w14:textId="735C3630" w:rsidR="00D50DF4" w:rsidRDefault="002C3E0C" w:rsidP="006F27D2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agree to verify the identity of </w:t>
      </w:r>
      <w:r w:rsidR="00B64C25">
        <w:rPr>
          <w:rFonts w:ascii="Calibri" w:hAnsi="Calibri" w:cs="Calibri"/>
          <w:sz w:val="22"/>
          <w:szCs w:val="22"/>
        </w:rPr>
        <w:t>the Individual</w:t>
      </w:r>
      <w:r>
        <w:rPr>
          <w:rFonts w:ascii="Calibri" w:hAnsi="Calibri" w:cs="Calibri"/>
          <w:sz w:val="22"/>
          <w:szCs w:val="22"/>
        </w:rPr>
        <w:t xml:space="preserve"> in the manner set out above. </w:t>
      </w:r>
      <w:r w:rsidR="005F2331">
        <w:rPr>
          <w:rFonts w:ascii="Calibri" w:hAnsi="Calibri" w:cs="Calibri"/>
          <w:sz w:val="22"/>
          <w:szCs w:val="22"/>
        </w:rPr>
        <w:br/>
      </w:r>
    </w:p>
    <w:p w14:paraId="5BB0EBD4" w14:textId="2DD6C568" w:rsidR="00DB2CA3" w:rsidRDefault="005B473A" w:rsidP="006F27D2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5B177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0.95pt;height:97.05pt">
            <v:imagedata r:id="rId11" o:title=""/>
            <o:lock v:ext="edit" ungrouping="t" rotation="t" cropping="t" verticies="t" text="t" grouping="t"/>
            <o:signatureline v:ext="edit" id="{2B680E35-B714-4C86-BC39-583917DCE0DA}" provid="{00000000-0000-0000-0000-000000000000}" o:suggestedsigner="Agent Signature" signinginstructionsset="t" issignatureline="t"/>
          </v:shape>
        </w:pict>
      </w:r>
    </w:p>
    <w:p w14:paraId="235FE606" w14:textId="31083358" w:rsidR="00EA7B6A" w:rsidRDefault="00EA7B6A" w:rsidP="006F27D2">
      <w:pPr>
        <w:ind w:left="0" w:right="4"/>
        <w:rPr>
          <w:rFonts w:ascii="Calibri" w:hAnsi="Calibri" w:cs="Calibri"/>
          <w:sz w:val="22"/>
          <w:szCs w:val="22"/>
        </w:rPr>
      </w:pPr>
    </w:p>
    <w:p w14:paraId="22A69588" w14:textId="477AADDF" w:rsidR="00EA7B6A" w:rsidRDefault="00EA7B6A" w:rsidP="006F27D2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Agent Name:</w:t>
      </w:r>
    </w:p>
    <w:p w14:paraId="486D1A54" w14:textId="65B26738" w:rsidR="00EA7B6A" w:rsidRPr="007E3DF7" w:rsidRDefault="00EA7B6A" w:rsidP="006F27D2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</w:t>
      </w:r>
    </w:p>
    <w:p w14:paraId="39F70D7A" w14:textId="55CCCD00" w:rsidR="007E3DF7" w:rsidRPr="00123CEF" w:rsidRDefault="007E3DF7" w:rsidP="005F2331">
      <w:pPr>
        <w:pStyle w:val="BlueText"/>
        <w:spacing w:after="0"/>
        <w:ind w:left="0" w:right="-846" w:firstLine="426"/>
        <w:rPr>
          <w:rFonts w:ascii="Calibri" w:hAnsi="Calibri" w:cs="Calibri"/>
          <w:color w:val="auto"/>
          <w:sz w:val="10"/>
          <w:szCs w:val="10"/>
        </w:rPr>
      </w:pPr>
    </w:p>
    <w:p w14:paraId="67D77559" w14:textId="0014374C" w:rsidR="007E3DF7" w:rsidRPr="007E3DF7" w:rsidRDefault="00955DEF" w:rsidP="00037FA3">
      <w:pPr>
        <w:ind w:left="0" w:right="-846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br w:type="page"/>
      </w:r>
      <w:r w:rsidR="007E3DF7" w:rsidRPr="007E3DF7">
        <w:rPr>
          <w:rFonts w:ascii="Calibri" w:hAnsi="Calibri" w:cs="Calibri"/>
          <w:b/>
          <w:bCs/>
          <w:sz w:val="26"/>
          <w:szCs w:val="26"/>
        </w:rPr>
        <w:lastRenderedPageBreak/>
        <w:t>APPENDIX “A” – SAMPLE ATTESTATION</w:t>
      </w:r>
    </w:p>
    <w:p w14:paraId="7EACFE32" w14:textId="4DA0B3F5" w:rsidR="007E3DF7" w:rsidRDefault="007E3DF7" w:rsidP="006F27D2">
      <w:pPr>
        <w:pStyle w:val="BlueText"/>
        <w:spacing w:after="0"/>
        <w:ind w:left="0" w:right="191" w:firstLine="426"/>
        <w:jc w:val="center"/>
        <w:rPr>
          <w:rFonts w:ascii="Calibri" w:hAnsi="Calibri" w:cs="Calibri"/>
          <w:b/>
          <w:bCs/>
          <w:color w:val="auto"/>
          <w:szCs w:val="22"/>
        </w:rPr>
      </w:pPr>
    </w:p>
    <w:p w14:paraId="5E3A2996" w14:textId="3397C2C1" w:rsidR="001213DC" w:rsidRDefault="001213DC" w:rsidP="006F27D2">
      <w:pPr>
        <w:pStyle w:val="BlueText"/>
        <w:spacing w:after="0"/>
        <w:ind w:left="0" w:right="191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[</w:t>
      </w:r>
      <w:r w:rsidR="004C4B3A" w:rsidRPr="004C4B3A">
        <w:rPr>
          <w:rFonts w:ascii="Calibri" w:hAnsi="Calibri" w:cs="Calibri"/>
          <w:i/>
          <w:iCs/>
          <w:color w:val="auto"/>
          <w:szCs w:val="22"/>
        </w:rPr>
        <w:t>T</w:t>
      </w:r>
      <w:r>
        <w:rPr>
          <w:rFonts w:ascii="Calibri" w:hAnsi="Calibri" w:cs="Calibri"/>
          <w:i/>
          <w:iCs/>
          <w:color w:val="auto"/>
          <w:szCs w:val="22"/>
        </w:rPr>
        <w:t xml:space="preserve">he following attestation must be placed on </w:t>
      </w:r>
      <w:r w:rsidR="00480556">
        <w:rPr>
          <w:rFonts w:ascii="Calibri" w:hAnsi="Calibri" w:cs="Calibri"/>
          <w:i/>
          <w:iCs/>
          <w:color w:val="auto"/>
          <w:szCs w:val="22"/>
        </w:rPr>
        <w:t>a</w:t>
      </w:r>
      <w:r>
        <w:rPr>
          <w:rFonts w:ascii="Calibri" w:hAnsi="Calibri" w:cs="Calibri"/>
          <w:i/>
          <w:iCs/>
          <w:color w:val="auto"/>
          <w:szCs w:val="22"/>
        </w:rPr>
        <w:t xml:space="preserve"> photocopy of the identification</w:t>
      </w:r>
      <w:r w:rsidR="00123CEF">
        <w:rPr>
          <w:rFonts w:ascii="Calibri" w:hAnsi="Calibri" w:cs="Calibri"/>
          <w:i/>
          <w:iCs/>
          <w:color w:val="auto"/>
          <w:szCs w:val="22"/>
        </w:rPr>
        <w:t xml:space="preserve"> </w:t>
      </w:r>
      <w:r>
        <w:rPr>
          <w:rFonts w:ascii="Calibri" w:hAnsi="Calibri" w:cs="Calibri"/>
          <w:i/>
          <w:iCs/>
          <w:color w:val="auto"/>
          <w:szCs w:val="22"/>
        </w:rPr>
        <w:t xml:space="preserve">document/information </w:t>
      </w:r>
      <w:r w:rsidR="00480556">
        <w:rPr>
          <w:rFonts w:ascii="Calibri" w:hAnsi="Calibri" w:cs="Calibri"/>
          <w:i/>
          <w:iCs/>
          <w:color w:val="auto"/>
          <w:szCs w:val="22"/>
        </w:rPr>
        <w:t xml:space="preserve">record </w:t>
      </w:r>
      <w:r>
        <w:rPr>
          <w:rFonts w:ascii="Calibri" w:hAnsi="Calibri" w:cs="Calibri"/>
          <w:i/>
          <w:iCs/>
          <w:color w:val="auto"/>
          <w:szCs w:val="22"/>
        </w:rPr>
        <w:t xml:space="preserve">being used to verify the identity of </w:t>
      </w:r>
      <w:r w:rsidR="00B64C25">
        <w:rPr>
          <w:rFonts w:ascii="Calibri" w:hAnsi="Calibri" w:cs="Calibri"/>
          <w:i/>
          <w:iCs/>
          <w:color w:val="auto"/>
          <w:szCs w:val="22"/>
        </w:rPr>
        <w:t>the Individual</w:t>
      </w:r>
      <w:r>
        <w:rPr>
          <w:rFonts w:ascii="Calibri" w:hAnsi="Calibri" w:cs="Calibri"/>
          <w:color w:val="auto"/>
          <w:szCs w:val="22"/>
        </w:rPr>
        <w:t xml:space="preserve">] </w:t>
      </w:r>
    </w:p>
    <w:p w14:paraId="2BB66E2B" w14:textId="77777777" w:rsidR="001213DC" w:rsidRPr="001213DC" w:rsidRDefault="001213DC" w:rsidP="006F27D2">
      <w:pPr>
        <w:pStyle w:val="BlueText"/>
        <w:spacing w:after="0"/>
        <w:ind w:left="0" w:right="191"/>
        <w:rPr>
          <w:rFonts w:ascii="Calibri" w:hAnsi="Calibri" w:cs="Calibri"/>
          <w:color w:val="auto"/>
          <w:sz w:val="10"/>
          <w:szCs w:val="10"/>
        </w:rPr>
      </w:pPr>
    </w:p>
    <w:p w14:paraId="2DFA8E2F" w14:textId="74626350" w:rsidR="008659F4" w:rsidRDefault="007E3DF7" w:rsidP="006F27D2">
      <w:pPr>
        <w:pStyle w:val="BlueText"/>
        <w:spacing w:after="0"/>
        <w:ind w:left="0" w:right="191"/>
        <w:rPr>
          <w:rFonts w:ascii="Calibri" w:hAnsi="Calibri" w:cs="Calibri"/>
          <w:color w:val="auto"/>
          <w:szCs w:val="22"/>
        </w:rPr>
      </w:pPr>
      <w:r w:rsidRPr="007E3DF7">
        <w:rPr>
          <w:rFonts w:ascii="Calibri" w:hAnsi="Calibri" w:cs="Calibri"/>
          <w:color w:val="auto"/>
          <w:szCs w:val="22"/>
        </w:rPr>
        <w:t xml:space="preserve">I, the Attestor named below, </w:t>
      </w:r>
      <w:r w:rsidR="00237757">
        <w:rPr>
          <w:rFonts w:ascii="Calibri" w:hAnsi="Calibri" w:cs="Calibri"/>
          <w:color w:val="auto"/>
          <w:szCs w:val="22"/>
        </w:rPr>
        <w:t xml:space="preserve">confirm </w:t>
      </w:r>
      <w:r w:rsidRPr="007E3DF7">
        <w:rPr>
          <w:rFonts w:ascii="Calibri" w:hAnsi="Calibri" w:cs="Calibri"/>
          <w:color w:val="auto"/>
          <w:szCs w:val="22"/>
        </w:rPr>
        <w:t>to [</w:t>
      </w:r>
      <w:r w:rsidR="008659F4">
        <w:rPr>
          <w:rFonts w:ascii="Calibri" w:hAnsi="Calibri" w:cs="Calibri"/>
          <w:i/>
          <w:iCs/>
          <w:color w:val="auto"/>
          <w:szCs w:val="22"/>
        </w:rPr>
        <w:t xml:space="preserve">insert name of </w:t>
      </w:r>
      <w:r w:rsidR="00480556">
        <w:rPr>
          <w:rFonts w:ascii="Calibri" w:hAnsi="Calibri" w:cs="Calibri"/>
          <w:i/>
          <w:iCs/>
          <w:color w:val="auto"/>
          <w:szCs w:val="22"/>
        </w:rPr>
        <w:t>licensee</w:t>
      </w:r>
      <w:r w:rsidR="008659F4">
        <w:rPr>
          <w:rFonts w:ascii="Calibri" w:hAnsi="Calibri" w:cs="Calibri"/>
          <w:i/>
          <w:iCs/>
          <w:color w:val="auto"/>
          <w:szCs w:val="22"/>
        </w:rPr>
        <w:t xml:space="preserve"> receiving the </w:t>
      </w:r>
      <w:r w:rsidR="008659F4" w:rsidRPr="008659F4">
        <w:rPr>
          <w:rFonts w:ascii="Calibri" w:hAnsi="Calibri" w:cs="Calibri"/>
          <w:i/>
          <w:iCs/>
          <w:color w:val="auto"/>
          <w:szCs w:val="22"/>
        </w:rPr>
        <w:t>attestation</w:t>
      </w:r>
      <w:r w:rsidR="008659F4">
        <w:rPr>
          <w:rFonts w:ascii="Calibri" w:hAnsi="Calibri" w:cs="Calibri"/>
          <w:color w:val="auto"/>
          <w:szCs w:val="22"/>
        </w:rPr>
        <w:t xml:space="preserve">] </w:t>
      </w:r>
      <w:r w:rsidRPr="007E3DF7">
        <w:rPr>
          <w:rFonts w:ascii="Calibri" w:hAnsi="Calibri" w:cs="Calibri"/>
          <w:color w:val="auto"/>
          <w:szCs w:val="22"/>
        </w:rPr>
        <w:t>that I</w:t>
      </w:r>
      <w:r w:rsidR="008659F4">
        <w:rPr>
          <w:rFonts w:ascii="Calibri" w:hAnsi="Calibri" w:cs="Calibri"/>
          <w:color w:val="auto"/>
          <w:szCs w:val="22"/>
        </w:rPr>
        <w:t xml:space="preserve"> verified the identity of [</w:t>
      </w:r>
      <w:r w:rsidR="008659F4">
        <w:rPr>
          <w:rFonts w:ascii="Calibri" w:hAnsi="Calibri" w:cs="Calibri"/>
          <w:i/>
          <w:iCs/>
          <w:color w:val="auto"/>
          <w:szCs w:val="22"/>
        </w:rPr>
        <w:t xml:space="preserve">insert name of </w:t>
      </w:r>
      <w:r w:rsidR="00CB3A16">
        <w:rPr>
          <w:rFonts w:ascii="Calibri" w:hAnsi="Calibri" w:cs="Calibri"/>
          <w:i/>
          <w:iCs/>
          <w:color w:val="auto"/>
          <w:szCs w:val="22"/>
        </w:rPr>
        <w:t>individual whose identity is being verified</w:t>
      </w:r>
      <w:r w:rsidR="008659F4">
        <w:rPr>
          <w:rFonts w:ascii="Calibri" w:hAnsi="Calibri" w:cs="Calibri"/>
          <w:color w:val="auto"/>
          <w:szCs w:val="22"/>
        </w:rPr>
        <w:t xml:space="preserve">] </w:t>
      </w:r>
      <w:r w:rsidR="005F2331">
        <w:rPr>
          <w:rFonts w:ascii="Calibri" w:hAnsi="Calibri" w:cs="Calibri"/>
          <w:color w:val="auto"/>
          <w:szCs w:val="22"/>
        </w:rPr>
        <w:t xml:space="preserve">(“the </w:t>
      </w:r>
      <w:r w:rsidR="00CB3A16">
        <w:rPr>
          <w:rFonts w:ascii="Calibri" w:hAnsi="Calibri" w:cs="Calibri"/>
          <w:color w:val="auto"/>
          <w:szCs w:val="22"/>
        </w:rPr>
        <w:t>Individual</w:t>
      </w:r>
      <w:r w:rsidR="005F2331">
        <w:rPr>
          <w:rFonts w:ascii="Calibri" w:hAnsi="Calibri" w:cs="Calibri"/>
          <w:color w:val="auto"/>
          <w:szCs w:val="22"/>
        </w:rPr>
        <w:t xml:space="preserve">”) </w:t>
      </w:r>
      <w:r w:rsidR="008659F4" w:rsidRPr="002675FB">
        <w:rPr>
          <w:rFonts w:ascii="Calibri" w:hAnsi="Calibri" w:cs="Calibri"/>
          <w:color w:val="auto"/>
          <w:szCs w:val="22"/>
        </w:rPr>
        <w:t>by [</w:t>
      </w:r>
      <w:r w:rsidR="002675FB" w:rsidRPr="002675FB">
        <w:rPr>
          <w:rFonts w:ascii="Calibri" w:hAnsi="Calibri" w:cs="Calibri"/>
          <w:i/>
          <w:iCs/>
          <w:color w:val="auto"/>
          <w:szCs w:val="22"/>
        </w:rPr>
        <w:t>select method of verification and delete sections that are not applicable</w:t>
      </w:r>
      <w:r w:rsidR="008659F4" w:rsidRPr="002675FB">
        <w:rPr>
          <w:rFonts w:ascii="Calibri" w:hAnsi="Calibri" w:cs="Calibri"/>
          <w:color w:val="auto"/>
          <w:szCs w:val="22"/>
        </w:rPr>
        <w:t>]</w:t>
      </w:r>
    </w:p>
    <w:p w14:paraId="68DA56D2" w14:textId="77777777" w:rsidR="008659F4" w:rsidRDefault="008659F4" w:rsidP="006F27D2">
      <w:pPr>
        <w:pStyle w:val="BlueText"/>
        <w:spacing w:after="0"/>
        <w:ind w:left="0" w:right="191"/>
        <w:rPr>
          <w:rFonts w:ascii="Calibri" w:hAnsi="Calibri" w:cs="Calibri"/>
          <w:color w:val="auto"/>
          <w:szCs w:val="22"/>
        </w:rPr>
      </w:pPr>
    </w:p>
    <w:p w14:paraId="71B5CC49" w14:textId="098B6C67" w:rsidR="006D67AB" w:rsidRDefault="006D67AB" w:rsidP="006F27D2">
      <w:pPr>
        <w:pStyle w:val="BlueText"/>
        <w:spacing w:after="0"/>
        <w:ind w:right="191"/>
        <w:rPr>
          <w:rFonts w:ascii="Calibri" w:hAnsi="Calibri" w:cs="Calibri"/>
          <w:color w:val="auto"/>
          <w:szCs w:val="22"/>
        </w:rPr>
      </w:pPr>
      <w:r w:rsidRPr="005F2331">
        <w:rPr>
          <w:rFonts w:ascii="Calibri" w:hAnsi="Calibri" w:cs="Calibri"/>
          <w:b/>
          <w:bCs/>
          <w:color w:val="auto"/>
          <w:szCs w:val="22"/>
        </w:rPr>
        <w:t>Government-Issued Identification Method of Verification:</w:t>
      </w:r>
      <w:r>
        <w:rPr>
          <w:rFonts w:ascii="Calibri" w:hAnsi="Calibri" w:cs="Calibri"/>
          <w:color w:val="auto"/>
          <w:szCs w:val="22"/>
        </w:rPr>
        <w:t xml:space="preserve"> M</w:t>
      </w:r>
      <w:r w:rsidR="008659F4">
        <w:rPr>
          <w:rFonts w:ascii="Calibri" w:hAnsi="Calibri" w:cs="Calibri"/>
          <w:color w:val="auto"/>
          <w:szCs w:val="22"/>
        </w:rPr>
        <w:t>e</w:t>
      </w:r>
      <w:r w:rsidR="007E3DF7" w:rsidRPr="007E3DF7">
        <w:rPr>
          <w:rFonts w:ascii="Calibri" w:hAnsi="Calibri" w:cs="Calibri"/>
          <w:color w:val="auto"/>
          <w:szCs w:val="22"/>
        </w:rPr>
        <w:t>et</w:t>
      </w:r>
      <w:r w:rsidR="008659F4">
        <w:rPr>
          <w:rFonts w:ascii="Calibri" w:hAnsi="Calibri" w:cs="Calibri"/>
          <w:color w:val="auto"/>
          <w:szCs w:val="22"/>
        </w:rPr>
        <w:t>ing</w:t>
      </w:r>
      <w:r w:rsidR="007E3DF7" w:rsidRPr="007E3DF7">
        <w:rPr>
          <w:rFonts w:ascii="Calibri" w:hAnsi="Calibri" w:cs="Calibri"/>
          <w:color w:val="auto"/>
          <w:szCs w:val="22"/>
        </w:rPr>
        <w:t xml:space="preserve"> with</w:t>
      </w:r>
      <w:r w:rsidR="005F2331">
        <w:rPr>
          <w:rFonts w:ascii="Calibri" w:hAnsi="Calibri" w:cs="Calibri"/>
          <w:color w:val="auto"/>
          <w:szCs w:val="22"/>
        </w:rPr>
        <w:t xml:space="preserve"> the </w:t>
      </w:r>
      <w:r w:rsidR="00CB3A16">
        <w:rPr>
          <w:rFonts w:ascii="Calibri" w:hAnsi="Calibri" w:cs="Calibri"/>
          <w:color w:val="auto"/>
          <w:szCs w:val="22"/>
        </w:rPr>
        <w:t>Individual</w:t>
      </w:r>
      <w:r w:rsidR="005F2331">
        <w:rPr>
          <w:rFonts w:ascii="Calibri" w:hAnsi="Calibri" w:cs="Calibri"/>
          <w:color w:val="auto"/>
          <w:szCs w:val="22"/>
        </w:rPr>
        <w:t xml:space="preserve"> </w:t>
      </w:r>
      <w:r w:rsidR="007E3DF7" w:rsidRPr="007E3DF7">
        <w:rPr>
          <w:rFonts w:ascii="Calibri" w:hAnsi="Calibri" w:cs="Calibri"/>
          <w:color w:val="auto"/>
          <w:szCs w:val="22"/>
        </w:rPr>
        <w:t>on [</w:t>
      </w:r>
      <w:r w:rsidR="007E3DF7" w:rsidRPr="008659F4">
        <w:rPr>
          <w:rFonts w:ascii="Calibri" w:hAnsi="Calibri" w:cs="Calibri"/>
          <w:i/>
          <w:iCs/>
          <w:color w:val="auto"/>
          <w:szCs w:val="22"/>
        </w:rPr>
        <w:t>insert date</w:t>
      </w:r>
      <w:r w:rsidR="007E3DF7" w:rsidRPr="007E3DF7">
        <w:rPr>
          <w:rFonts w:ascii="Calibri" w:hAnsi="Calibri" w:cs="Calibri"/>
          <w:color w:val="auto"/>
          <w:szCs w:val="22"/>
        </w:rPr>
        <w:t xml:space="preserve">] </w:t>
      </w:r>
      <w:r w:rsidR="008659F4">
        <w:rPr>
          <w:rFonts w:ascii="Calibri" w:hAnsi="Calibri" w:cs="Calibri"/>
          <w:color w:val="auto"/>
          <w:szCs w:val="22"/>
        </w:rPr>
        <w:t>and</w:t>
      </w:r>
      <w:r w:rsidR="007E3DF7" w:rsidRPr="007E3DF7">
        <w:rPr>
          <w:rFonts w:ascii="Calibri" w:hAnsi="Calibri" w:cs="Calibri"/>
          <w:color w:val="auto"/>
          <w:szCs w:val="22"/>
        </w:rPr>
        <w:t xml:space="preserve"> examining</w:t>
      </w:r>
      <w:r w:rsidR="008659F4">
        <w:rPr>
          <w:rFonts w:ascii="Calibri" w:hAnsi="Calibri" w:cs="Calibri"/>
          <w:color w:val="auto"/>
          <w:szCs w:val="22"/>
        </w:rPr>
        <w:t xml:space="preserve"> an </w:t>
      </w:r>
      <w:r w:rsidR="007E3DF7" w:rsidRPr="007E3DF7">
        <w:rPr>
          <w:rFonts w:ascii="Calibri" w:hAnsi="Calibri" w:cs="Calibri"/>
          <w:color w:val="auto"/>
          <w:szCs w:val="22"/>
        </w:rPr>
        <w:t xml:space="preserve">original </w:t>
      </w:r>
      <w:r w:rsidR="008659F4">
        <w:rPr>
          <w:rFonts w:ascii="Calibri" w:hAnsi="Calibri" w:cs="Calibri"/>
          <w:color w:val="auto"/>
          <w:szCs w:val="22"/>
        </w:rPr>
        <w:t>government</w:t>
      </w:r>
      <w:r w:rsidR="003F3CE9">
        <w:rPr>
          <w:rFonts w:ascii="Calibri" w:hAnsi="Calibri" w:cs="Calibri"/>
          <w:color w:val="auto"/>
          <w:szCs w:val="22"/>
        </w:rPr>
        <w:t xml:space="preserve"> </w:t>
      </w:r>
      <w:r w:rsidR="008659F4">
        <w:rPr>
          <w:rFonts w:ascii="Calibri" w:hAnsi="Calibri" w:cs="Calibri"/>
          <w:color w:val="auto"/>
          <w:szCs w:val="22"/>
        </w:rPr>
        <w:t xml:space="preserve">issued photo identification document, </w:t>
      </w:r>
      <w:r w:rsidR="007E3DF7" w:rsidRPr="007E3DF7">
        <w:rPr>
          <w:rFonts w:ascii="Calibri" w:hAnsi="Calibri" w:cs="Calibri"/>
          <w:color w:val="auto"/>
          <w:szCs w:val="22"/>
        </w:rPr>
        <w:t xml:space="preserve">of which a photocopy is reproduced on this page, and which </w:t>
      </w:r>
      <w:r w:rsidR="008659F4">
        <w:rPr>
          <w:rFonts w:ascii="Calibri" w:hAnsi="Calibri" w:cs="Calibri"/>
          <w:color w:val="auto"/>
          <w:szCs w:val="22"/>
        </w:rPr>
        <w:t>photo</w:t>
      </w:r>
      <w:r w:rsidR="007E3DF7" w:rsidRPr="007E3DF7">
        <w:rPr>
          <w:rFonts w:ascii="Calibri" w:hAnsi="Calibri" w:cs="Calibri"/>
          <w:color w:val="auto"/>
          <w:szCs w:val="22"/>
        </w:rPr>
        <w:t>copy legibly shows the name of the person, the</w:t>
      </w:r>
      <w:r w:rsidR="008659F4">
        <w:rPr>
          <w:rFonts w:ascii="Calibri" w:hAnsi="Calibri" w:cs="Calibri"/>
          <w:color w:val="auto"/>
          <w:szCs w:val="22"/>
        </w:rPr>
        <w:t xml:space="preserve"> unique</w:t>
      </w:r>
      <w:r w:rsidR="007E3DF7" w:rsidRPr="007E3DF7">
        <w:rPr>
          <w:rFonts w:ascii="Calibri" w:hAnsi="Calibri" w:cs="Calibri"/>
          <w:color w:val="auto"/>
          <w:szCs w:val="22"/>
        </w:rPr>
        <w:t xml:space="preserve"> number of the identity document, the name of the issuing authority, the </w:t>
      </w:r>
      <w:r w:rsidR="008659F4">
        <w:rPr>
          <w:rFonts w:ascii="Calibri" w:hAnsi="Calibri" w:cs="Calibri"/>
          <w:color w:val="auto"/>
          <w:szCs w:val="22"/>
        </w:rPr>
        <w:t xml:space="preserve">place and </w:t>
      </w:r>
      <w:r w:rsidR="007E3DF7" w:rsidRPr="007E3DF7">
        <w:rPr>
          <w:rFonts w:ascii="Calibri" w:hAnsi="Calibri" w:cs="Calibri"/>
          <w:color w:val="auto"/>
          <w:szCs w:val="22"/>
        </w:rPr>
        <w:t>date of issue, and a photograph that is a true likeness of</w:t>
      </w:r>
      <w:r w:rsidR="00237757">
        <w:rPr>
          <w:rFonts w:ascii="Calibri" w:hAnsi="Calibri" w:cs="Calibri"/>
          <w:color w:val="auto"/>
          <w:szCs w:val="22"/>
        </w:rPr>
        <w:t xml:space="preserve"> </w:t>
      </w:r>
      <w:r w:rsidR="005F2331">
        <w:rPr>
          <w:rFonts w:ascii="Calibri" w:hAnsi="Calibri" w:cs="Calibri"/>
          <w:color w:val="auto"/>
          <w:szCs w:val="22"/>
        </w:rPr>
        <w:t xml:space="preserve">the </w:t>
      </w:r>
      <w:r w:rsidR="00CB3A16">
        <w:rPr>
          <w:rFonts w:ascii="Calibri" w:hAnsi="Calibri" w:cs="Calibri"/>
          <w:color w:val="auto"/>
          <w:szCs w:val="22"/>
        </w:rPr>
        <w:t>Individual</w:t>
      </w:r>
      <w:r w:rsidR="007E3DF7" w:rsidRPr="007E3DF7">
        <w:rPr>
          <w:rFonts w:ascii="Calibri" w:hAnsi="Calibri" w:cs="Calibri"/>
          <w:color w:val="auto"/>
          <w:szCs w:val="22"/>
        </w:rPr>
        <w:t xml:space="preserve">. </w:t>
      </w:r>
    </w:p>
    <w:p w14:paraId="31EB3CF1" w14:textId="77777777" w:rsidR="006D67AB" w:rsidRDefault="006D67AB" w:rsidP="006F27D2">
      <w:pPr>
        <w:pStyle w:val="BlueText"/>
        <w:spacing w:after="0"/>
        <w:ind w:left="1080" w:right="191"/>
        <w:rPr>
          <w:rFonts w:ascii="Calibri" w:hAnsi="Calibri" w:cs="Calibri"/>
          <w:color w:val="auto"/>
          <w:szCs w:val="22"/>
        </w:rPr>
      </w:pPr>
    </w:p>
    <w:p w14:paraId="2941A8E1" w14:textId="77777777" w:rsidR="00610E4A" w:rsidRPr="001213DC" w:rsidRDefault="00610E4A" w:rsidP="006F27D2">
      <w:pPr>
        <w:pStyle w:val="BlueText"/>
        <w:spacing w:after="0"/>
        <w:ind w:left="1080" w:right="191"/>
        <w:rPr>
          <w:rFonts w:ascii="Calibri" w:hAnsi="Calibri" w:cs="Calibri"/>
          <w:color w:val="auto"/>
          <w:sz w:val="10"/>
          <w:szCs w:val="10"/>
        </w:rPr>
      </w:pPr>
    </w:p>
    <w:p w14:paraId="5E492AA2" w14:textId="02971D56" w:rsidR="006D67AB" w:rsidRDefault="006D67AB" w:rsidP="006F27D2">
      <w:pPr>
        <w:pStyle w:val="BlueText"/>
        <w:spacing w:after="0"/>
        <w:ind w:right="191"/>
        <w:rPr>
          <w:rFonts w:ascii="Calibri" w:hAnsi="Calibri" w:cs="Calibri"/>
          <w:color w:val="auto"/>
          <w:szCs w:val="22"/>
        </w:rPr>
      </w:pPr>
      <w:r w:rsidRPr="005F2331">
        <w:rPr>
          <w:rFonts w:ascii="Calibri" w:hAnsi="Calibri" w:cs="Calibri"/>
          <w:b/>
          <w:bCs/>
          <w:color w:val="auto"/>
          <w:szCs w:val="22"/>
        </w:rPr>
        <w:t>Credit File Method of Verification:</w:t>
      </w:r>
      <w:r>
        <w:rPr>
          <w:rFonts w:ascii="Calibri" w:hAnsi="Calibri" w:cs="Calibri"/>
          <w:color w:val="auto"/>
          <w:szCs w:val="22"/>
        </w:rPr>
        <w:t xml:space="preserve"> O</w:t>
      </w:r>
      <w:r w:rsidR="00920906" w:rsidRPr="00316E2D">
        <w:rPr>
          <w:rFonts w:ascii="Calibri" w:hAnsi="Calibri" w:cs="Calibri"/>
          <w:color w:val="auto"/>
          <w:szCs w:val="22"/>
        </w:rPr>
        <w:t>btaining and examining</w:t>
      </w:r>
      <w:r w:rsidR="00480556">
        <w:rPr>
          <w:rFonts w:ascii="Calibri" w:hAnsi="Calibri" w:cs="Calibri"/>
          <w:color w:val="auto"/>
          <w:szCs w:val="22"/>
        </w:rPr>
        <w:t xml:space="preserve"> on [</w:t>
      </w:r>
      <w:r w:rsidR="00480556">
        <w:rPr>
          <w:rFonts w:ascii="Calibri" w:hAnsi="Calibri" w:cs="Calibri"/>
          <w:i/>
          <w:iCs/>
          <w:color w:val="auto"/>
          <w:szCs w:val="22"/>
        </w:rPr>
        <w:t>insert date</w:t>
      </w:r>
      <w:r w:rsidR="00480556">
        <w:rPr>
          <w:rFonts w:ascii="Calibri" w:hAnsi="Calibri" w:cs="Calibri"/>
          <w:color w:val="auto"/>
          <w:szCs w:val="22"/>
        </w:rPr>
        <w:t>]</w:t>
      </w:r>
      <w:r w:rsidR="00920906" w:rsidRPr="00316E2D">
        <w:rPr>
          <w:rFonts w:ascii="Calibri" w:hAnsi="Calibri" w:cs="Calibri"/>
          <w:color w:val="auto"/>
          <w:szCs w:val="22"/>
        </w:rPr>
        <w:t xml:space="preserve"> </w:t>
      </w:r>
      <w:r w:rsidR="00610E4A" w:rsidRPr="00316E2D">
        <w:rPr>
          <w:rFonts w:ascii="Calibri" w:hAnsi="Calibri" w:cs="Calibri"/>
          <w:color w:val="auto"/>
          <w:szCs w:val="22"/>
        </w:rPr>
        <w:t xml:space="preserve">the </w:t>
      </w:r>
      <w:r w:rsidR="00920906" w:rsidRPr="00316E2D">
        <w:rPr>
          <w:rFonts w:ascii="Calibri" w:hAnsi="Calibri" w:cs="Calibri"/>
          <w:color w:val="auto"/>
          <w:szCs w:val="22"/>
        </w:rPr>
        <w:t xml:space="preserve">Canadian credit file of </w:t>
      </w:r>
      <w:r w:rsidR="005F2331">
        <w:rPr>
          <w:rFonts w:ascii="Calibri" w:hAnsi="Calibri" w:cs="Calibri"/>
          <w:color w:val="auto"/>
          <w:szCs w:val="22"/>
        </w:rPr>
        <w:t xml:space="preserve">the </w:t>
      </w:r>
      <w:r w:rsidR="00CB3A16">
        <w:rPr>
          <w:rFonts w:ascii="Calibri" w:hAnsi="Calibri" w:cs="Calibri"/>
          <w:color w:val="auto"/>
          <w:szCs w:val="22"/>
        </w:rPr>
        <w:t>Individual</w:t>
      </w:r>
      <w:r w:rsidR="00316E2D" w:rsidRPr="00316E2D">
        <w:rPr>
          <w:rFonts w:ascii="Calibri" w:hAnsi="Calibri" w:cs="Calibri"/>
          <w:color w:val="auto"/>
          <w:szCs w:val="22"/>
        </w:rPr>
        <w:t xml:space="preserve"> that is located in Canada and has been in existence for at least three years, a photocopy </w:t>
      </w:r>
      <w:r w:rsidR="00237757" w:rsidRPr="00316E2D">
        <w:rPr>
          <w:rFonts w:ascii="Calibri" w:hAnsi="Calibri" w:cs="Calibri"/>
          <w:color w:val="auto"/>
          <w:szCs w:val="22"/>
        </w:rPr>
        <w:t xml:space="preserve">of which </w:t>
      </w:r>
      <w:r w:rsidR="00316E2D" w:rsidRPr="00316E2D">
        <w:rPr>
          <w:rFonts w:ascii="Calibri" w:hAnsi="Calibri" w:cs="Calibri"/>
          <w:color w:val="auto"/>
          <w:szCs w:val="22"/>
        </w:rPr>
        <w:t xml:space="preserve">is reproduced on this page, and which photocopy legibly shows the name of the Canadian credit bureau or third-party vendor authorized by a Canadian credit bureau to provide Canadian credit information, the date the credit file search was conducted, and the name, address, and date of birth of </w:t>
      </w:r>
      <w:r w:rsidR="005F2331">
        <w:rPr>
          <w:rFonts w:ascii="Calibri" w:hAnsi="Calibri" w:cs="Calibri"/>
          <w:color w:val="auto"/>
          <w:szCs w:val="22"/>
        </w:rPr>
        <w:t xml:space="preserve">the </w:t>
      </w:r>
      <w:r w:rsidR="00CB3A16">
        <w:rPr>
          <w:rFonts w:ascii="Calibri" w:hAnsi="Calibri" w:cs="Calibri"/>
          <w:color w:val="auto"/>
          <w:szCs w:val="22"/>
        </w:rPr>
        <w:t>Individual</w:t>
      </w:r>
      <w:r w:rsidR="00316E2D" w:rsidRPr="00316E2D">
        <w:rPr>
          <w:rFonts w:ascii="Calibri" w:hAnsi="Calibri" w:cs="Calibri"/>
          <w:color w:val="auto"/>
          <w:szCs w:val="22"/>
        </w:rPr>
        <w:t xml:space="preserve">, which is the same information provided to me by </w:t>
      </w:r>
      <w:r w:rsidR="005F2331">
        <w:rPr>
          <w:rFonts w:ascii="Calibri" w:hAnsi="Calibri" w:cs="Calibri"/>
          <w:color w:val="auto"/>
          <w:szCs w:val="22"/>
        </w:rPr>
        <w:t xml:space="preserve">the </w:t>
      </w:r>
      <w:r w:rsidR="00CB3A16">
        <w:rPr>
          <w:rFonts w:ascii="Calibri" w:hAnsi="Calibri" w:cs="Calibri"/>
          <w:color w:val="auto"/>
          <w:szCs w:val="22"/>
        </w:rPr>
        <w:t>Individual</w:t>
      </w:r>
      <w:r w:rsidR="00316E2D" w:rsidRPr="00316E2D">
        <w:rPr>
          <w:rFonts w:ascii="Calibri" w:hAnsi="Calibri" w:cs="Calibri"/>
          <w:color w:val="auto"/>
          <w:szCs w:val="22"/>
        </w:rPr>
        <w:t xml:space="preserve">. </w:t>
      </w:r>
    </w:p>
    <w:p w14:paraId="5D45018C" w14:textId="77777777" w:rsidR="006D67AB" w:rsidRDefault="006D67AB" w:rsidP="006F27D2">
      <w:pPr>
        <w:pStyle w:val="BlueText"/>
        <w:spacing w:after="0"/>
        <w:ind w:left="1080" w:right="191"/>
        <w:rPr>
          <w:rFonts w:ascii="Calibri" w:hAnsi="Calibri" w:cs="Calibri"/>
          <w:color w:val="auto"/>
          <w:szCs w:val="22"/>
        </w:rPr>
      </w:pPr>
    </w:p>
    <w:p w14:paraId="099ED09F" w14:textId="77777777" w:rsidR="00610E4A" w:rsidRPr="001213DC" w:rsidRDefault="00610E4A" w:rsidP="006F27D2">
      <w:pPr>
        <w:pStyle w:val="BlueText"/>
        <w:spacing w:after="0"/>
        <w:ind w:left="1080" w:right="191"/>
        <w:rPr>
          <w:rFonts w:ascii="Calibri" w:hAnsi="Calibri" w:cs="Calibri"/>
          <w:sz w:val="10"/>
          <w:szCs w:val="10"/>
        </w:rPr>
      </w:pPr>
    </w:p>
    <w:p w14:paraId="519B34CF" w14:textId="7A4D29D4" w:rsidR="00550DF6" w:rsidRPr="005F2331" w:rsidRDefault="006D67AB" w:rsidP="006F27D2">
      <w:pPr>
        <w:pStyle w:val="BlueText"/>
        <w:spacing w:after="0"/>
        <w:ind w:right="191"/>
        <w:rPr>
          <w:rFonts w:ascii="Calibri" w:hAnsi="Calibri" w:cs="Calibri"/>
          <w:color w:val="auto"/>
          <w:szCs w:val="22"/>
        </w:rPr>
      </w:pPr>
      <w:r w:rsidRPr="005F2331">
        <w:rPr>
          <w:rFonts w:ascii="Calibri" w:hAnsi="Calibri" w:cs="Calibri"/>
          <w:b/>
          <w:bCs/>
          <w:color w:val="auto"/>
          <w:szCs w:val="22"/>
        </w:rPr>
        <w:t>Dual Process Method of Verification:</w:t>
      </w:r>
      <w:r>
        <w:rPr>
          <w:rFonts w:ascii="Calibri" w:hAnsi="Calibri" w:cs="Calibri"/>
          <w:color w:val="auto"/>
          <w:szCs w:val="22"/>
        </w:rPr>
        <w:t xml:space="preserve"> O</w:t>
      </w:r>
      <w:r w:rsidR="00550DF6">
        <w:rPr>
          <w:rFonts w:ascii="Calibri" w:hAnsi="Calibri" w:cs="Calibri"/>
          <w:color w:val="auto"/>
          <w:szCs w:val="22"/>
        </w:rPr>
        <w:t xml:space="preserve">btaining the following two pieces of information or documents from </w:t>
      </w:r>
      <w:r w:rsidR="00363B80">
        <w:rPr>
          <w:rFonts w:ascii="Calibri" w:hAnsi="Calibri" w:cs="Calibri"/>
          <w:color w:val="auto"/>
          <w:szCs w:val="22"/>
        </w:rPr>
        <w:t xml:space="preserve">two different and </w:t>
      </w:r>
      <w:r w:rsidR="00550DF6">
        <w:rPr>
          <w:rFonts w:ascii="Calibri" w:hAnsi="Calibri" w:cs="Calibri"/>
          <w:color w:val="auto"/>
          <w:szCs w:val="22"/>
        </w:rPr>
        <w:t>reliable source</w:t>
      </w:r>
      <w:r w:rsidR="00363B80">
        <w:rPr>
          <w:rFonts w:ascii="Calibri" w:hAnsi="Calibri" w:cs="Calibri"/>
          <w:color w:val="auto"/>
          <w:szCs w:val="22"/>
        </w:rPr>
        <w:t>s</w:t>
      </w:r>
      <w:r w:rsidR="00550DF6">
        <w:rPr>
          <w:rFonts w:ascii="Calibri" w:hAnsi="Calibri" w:cs="Calibri"/>
          <w:color w:val="auto"/>
          <w:szCs w:val="22"/>
        </w:rPr>
        <w:t xml:space="preserve"> that </w:t>
      </w:r>
      <w:r w:rsidR="00363B80">
        <w:rPr>
          <w:rFonts w:ascii="Calibri" w:hAnsi="Calibri" w:cs="Calibri"/>
          <w:color w:val="auto"/>
          <w:szCs w:val="22"/>
        </w:rPr>
        <w:t xml:space="preserve">are </w:t>
      </w:r>
      <w:r w:rsidR="00550DF6">
        <w:rPr>
          <w:rFonts w:ascii="Calibri" w:hAnsi="Calibri" w:cs="Calibri"/>
          <w:color w:val="auto"/>
          <w:szCs w:val="22"/>
        </w:rPr>
        <w:t xml:space="preserve">independent, credible and </w:t>
      </w:r>
      <w:r w:rsidR="00363B80">
        <w:rPr>
          <w:rFonts w:ascii="Calibri" w:hAnsi="Calibri" w:cs="Calibri"/>
          <w:color w:val="auto"/>
          <w:szCs w:val="22"/>
        </w:rPr>
        <w:t xml:space="preserve">are not </w:t>
      </w:r>
      <w:r w:rsidR="00550DF6">
        <w:rPr>
          <w:rFonts w:ascii="Calibri" w:hAnsi="Calibri" w:cs="Calibri"/>
          <w:color w:val="auto"/>
          <w:szCs w:val="22"/>
        </w:rPr>
        <w:t xml:space="preserve">myself or the </w:t>
      </w:r>
      <w:r w:rsidR="00CB3A16">
        <w:rPr>
          <w:rFonts w:ascii="Calibri" w:hAnsi="Calibri" w:cs="Calibri"/>
          <w:color w:val="auto"/>
          <w:szCs w:val="22"/>
        </w:rPr>
        <w:t>I</w:t>
      </w:r>
      <w:r w:rsidR="00550DF6">
        <w:rPr>
          <w:rFonts w:ascii="Calibri" w:hAnsi="Calibri" w:cs="Calibri"/>
          <w:color w:val="auto"/>
          <w:szCs w:val="22"/>
        </w:rPr>
        <w:t>ndividual whose identity I verified, of which a record of the reliable source information and/or a photocopy of the reliable source document are reproduced on this page, and which records legibly show the name, address, and contact information of the reliable source, and confirms the [</w:t>
      </w:r>
      <w:r w:rsidR="00550DF6">
        <w:rPr>
          <w:rFonts w:ascii="Calibri" w:hAnsi="Calibri" w:cs="Calibri"/>
          <w:i/>
          <w:iCs/>
          <w:color w:val="auto"/>
          <w:szCs w:val="22"/>
        </w:rPr>
        <w:t xml:space="preserve">select two of the following] </w:t>
      </w:r>
    </w:p>
    <w:p w14:paraId="1AC9F011" w14:textId="500B7FFC" w:rsidR="006D67AB" w:rsidRDefault="006D67AB" w:rsidP="006F27D2">
      <w:pPr>
        <w:pStyle w:val="BlueText"/>
        <w:spacing w:after="0"/>
        <w:ind w:left="1080" w:right="191"/>
        <w:rPr>
          <w:rFonts w:ascii="Calibri" w:hAnsi="Calibri" w:cs="Calibri"/>
          <w:color w:val="auto"/>
          <w:szCs w:val="22"/>
        </w:rPr>
      </w:pPr>
    </w:p>
    <w:p w14:paraId="5EED3B35" w14:textId="36373A96" w:rsidR="005F2331" w:rsidRDefault="00550DF6" w:rsidP="006F27D2">
      <w:pPr>
        <w:pStyle w:val="BlueText"/>
        <w:numPr>
          <w:ilvl w:val="1"/>
          <w:numId w:val="17"/>
        </w:numPr>
        <w:spacing w:after="0"/>
        <w:ind w:left="1276" w:right="191" w:hanging="283"/>
        <w:rPr>
          <w:rFonts w:ascii="Calibri" w:hAnsi="Calibri" w:cs="Calibri"/>
          <w:color w:val="auto"/>
          <w:szCs w:val="22"/>
        </w:rPr>
      </w:pPr>
      <w:r w:rsidRPr="00550DF6">
        <w:rPr>
          <w:rFonts w:ascii="Calibri" w:hAnsi="Calibri" w:cs="Calibri"/>
          <w:color w:val="auto"/>
          <w:szCs w:val="22"/>
        </w:rPr>
        <w:t xml:space="preserve">name and address of </w:t>
      </w:r>
      <w:r w:rsidR="005F2331">
        <w:rPr>
          <w:rFonts w:ascii="Calibri" w:hAnsi="Calibri" w:cs="Calibri"/>
          <w:color w:val="auto"/>
          <w:szCs w:val="22"/>
        </w:rPr>
        <w:t xml:space="preserve">the </w:t>
      </w:r>
      <w:r w:rsidR="00CB3A16">
        <w:rPr>
          <w:rFonts w:ascii="Calibri" w:hAnsi="Calibri" w:cs="Calibri"/>
          <w:color w:val="auto"/>
          <w:szCs w:val="22"/>
        </w:rPr>
        <w:t>Individual</w:t>
      </w:r>
      <w:r w:rsidR="00CB3A16" w:rsidRPr="00550DF6">
        <w:rPr>
          <w:rFonts w:ascii="Calibri" w:hAnsi="Calibri" w:cs="Calibri"/>
          <w:color w:val="auto"/>
          <w:szCs w:val="22"/>
        </w:rPr>
        <w:t xml:space="preserve"> </w:t>
      </w:r>
    </w:p>
    <w:p w14:paraId="45E13188" w14:textId="7FCF5DF0" w:rsidR="005F2331" w:rsidRPr="005F2331" w:rsidRDefault="00550DF6" w:rsidP="006F27D2">
      <w:pPr>
        <w:pStyle w:val="BlueText"/>
        <w:numPr>
          <w:ilvl w:val="1"/>
          <w:numId w:val="17"/>
        </w:numPr>
        <w:spacing w:after="0"/>
        <w:ind w:left="1276" w:right="191" w:hanging="283"/>
        <w:rPr>
          <w:rFonts w:ascii="Calibri" w:hAnsi="Calibri" w:cs="Calibri"/>
          <w:color w:val="auto"/>
          <w:szCs w:val="22"/>
        </w:rPr>
      </w:pPr>
      <w:r w:rsidRPr="005F2331">
        <w:rPr>
          <w:rFonts w:ascii="Calibri" w:hAnsi="Calibri" w:cs="Calibri"/>
          <w:color w:val="auto"/>
          <w:szCs w:val="22"/>
        </w:rPr>
        <w:t xml:space="preserve">name and date of birth of </w:t>
      </w:r>
      <w:r w:rsidR="005F2331">
        <w:rPr>
          <w:rFonts w:ascii="Calibri" w:hAnsi="Calibri" w:cs="Calibri"/>
          <w:color w:val="auto"/>
          <w:szCs w:val="22"/>
        </w:rPr>
        <w:t xml:space="preserve">the </w:t>
      </w:r>
      <w:r w:rsidR="00CB3A16">
        <w:rPr>
          <w:rFonts w:ascii="Calibri" w:hAnsi="Calibri" w:cs="Calibri"/>
          <w:color w:val="auto"/>
          <w:szCs w:val="22"/>
        </w:rPr>
        <w:t>Individual</w:t>
      </w:r>
    </w:p>
    <w:p w14:paraId="34A3852C" w14:textId="11D55303" w:rsidR="00550DF6" w:rsidRPr="005F2331" w:rsidRDefault="00550DF6" w:rsidP="006F27D2">
      <w:pPr>
        <w:pStyle w:val="BlueText"/>
        <w:numPr>
          <w:ilvl w:val="1"/>
          <w:numId w:val="17"/>
        </w:numPr>
        <w:spacing w:after="0"/>
        <w:ind w:left="1276" w:right="191" w:hanging="283"/>
        <w:rPr>
          <w:rFonts w:ascii="Calibri" w:hAnsi="Calibri" w:cs="Calibri"/>
          <w:color w:val="auto"/>
          <w:szCs w:val="22"/>
        </w:rPr>
      </w:pPr>
      <w:r w:rsidRPr="005F2331">
        <w:rPr>
          <w:rFonts w:ascii="Calibri" w:hAnsi="Calibri" w:cs="Calibri"/>
          <w:color w:val="auto"/>
          <w:szCs w:val="22"/>
        </w:rPr>
        <w:t>name of</w:t>
      </w:r>
      <w:r w:rsidR="005F2331">
        <w:rPr>
          <w:rFonts w:ascii="Calibri" w:hAnsi="Calibri" w:cs="Calibri"/>
          <w:color w:val="auto"/>
          <w:szCs w:val="22"/>
        </w:rPr>
        <w:t xml:space="preserve"> the </w:t>
      </w:r>
      <w:r w:rsidR="00CB3A16">
        <w:rPr>
          <w:rFonts w:ascii="Calibri" w:hAnsi="Calibri" w:cs="Calibri"/>
          <w:color w:val="auto"/>
          <w:szCs w:val="22"/>
        </w:rPr>
        <w:t>Individual</w:t>
      </w:r>
      <w:r w:rsidRPr="005F2331">
        <w:rPr>
          <w:rFonts w:ascii="Calibri" w:hAnsi="Calibri" w:cs="Calibri"/>
          <w:color w:val="auto"/>
          <w:szCs w:val="22"/>
        </w:rPr>
        <w:t xml:space="preserve"> and confirms that </w:t>
      </w:r>
      <w:r w:rsidR="005F2331">
        <w:rPr>
          <w:rFonts w:ascii="Calibri" w:hAnsi="Calibri" w:cs="Calibri"/>
          <w:color w:val="auto"/>
          <w:szCs w:val="22"/>
        </w:rPr>
        <w:t xml:space="preserve">the </w:t>
      </w:r>
      <w:r w:rsidR="00CB3A16">
        <w:rPr>
          <w:rFonts w:ascii="Calibri" w:hAnsi="Calibri" w:cs="Calibri"/>
          <w:color w:val="auto"/>
          <w:szCs w:val="22"/>
        </w:rPr>
        <w:t>Individual</w:t>
      </w:r>
      <w:r w:rsidRPr="005F2331">
        <w:rPr>
          <w:rFonts w:ascii="Calibri" w:hAnsi="Calibri" w:cs="Calibri"/>
          <w:color w:val="auto"/>
          <w:szCs w:val="22"/>
        </w:rPr>
        <w:t xml:space="preserve"> has a deposit account, or a credit card, or other loan amount with a financial institution. </w:t>
      </w:r>
    </w:p>
    <w:p w14:paraId="032FFF90" w14:textId="6D354525" w:rsidR="00610E4A" w:rsidRDefault="00610E4A" w:rsidP="006F27D2">
      <w:pPr>
        <w:pStyle w:val="BlueText"/>
        <w:spacing w:after="0"/>
        <w:ind w:left="0" w:right="191"/>
        <w:rPr>
          <w:rFonts w:ascii="Calibri" w:hAnsi="Calibri" w:cs="Calibri"/>
          <w:color w:val="auto"/>
          <w:szCs w:val="22"/>
        </w:rPr>
      </w:pPr>
    </w:p>
    <w:p w14:paraId="2FAA8EA2" w14:textId="4E21A78C" w:rsidR="00316E2D" w:rsidRDefault="00EC262B" w:rsidP="006F27D2">
      <w:pPr>
        <w:pStyle w:val="BlueText"/>
        <w:spacing w:after="0"/>
        <w:ind w:left="0" w:right="191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I co</w:t>
      </w:r>
      <w:r w:rsidR="009339FD">
        <w:rPr>
          <w:rFonts w:ascii="Calibri" w:hAnsi="Calibri" w:cs="Calibri"/>
          <w:color w:val="auto"/>
          <w:szCs w:val="22"/>
        </w:rPr>
        <w:t>n</w:t>
      </w:r>
      <w:r>
        <w:rPr>
          <w:rFonts w:ascii="Calibri" w:hAnsi="Calibri" w:cs="Calibri"/>
          <w:color w:val="auto"/>
          <w:szCs w:val="22"/>
        </w:rPr>
        <w:t>firm that</w:t>
      </w:r>
      <w:r w:rsidR="00237757">
        <w:rPr>
          <w:rFonts w:ascii="Calibri" w:hAnsi="Calibri" w:cs="Calibri"/>
          <w:color w:val="auto"/>
          <w:szCs w:val="22"/>
        </w:rPr>
        <w:t>,</w:t>
      </w:r>
      <w:r>
        <w:rPr>
          <w:rFonts w:ascii="Calibri" w:hAnsi="Calibri" w:cs="Calibri"/>
          <w:color w:val="auto"/>
          <w:szCs w:val="22"/>
        </w:rPr>
        <w:t xml:space="preserve"> to </w:t>
      </w:r>
      <w:r w:rsidR="00316E2D">
        <w:rPr>
          <w:rFonts w:ascii="Calibri" w:hAnsi="Calibri" w:cs="Calibri"/>
          <w:color w:val="auto"/>
          <w:szCs w:val="22"/>
        </w:rPr>
        <w:t>the best of my knowledge, the documents</w:t>
      </w:r>
      <w:r w:rsidR="00237757">
        <w:rPr>
          <w:rFonts w:ascii="Calibri" w:hAnsi="Calibri" w:cs="Calibri"/>
          <w:color w:val="auto"/>
          <w:szCs w:val="22"/>
        </w:rPr>
        <w:t xml:space="preserve"> and information </w:t>
      </w:r>
      <w:r w:rsidR="00316E2D">
        <w:rPr>
          <w:rFonts w:ascii="Calibri" w:hAnsi="Calibri" w:cs="Calibri"/>
          <w:color w:val="auto"/>
          <w:szCs w:val="22"/>
        </w:rPr>
        <w:t xml:space="preserve">I used </w:t>
      </w:r>
      <w:r w:rsidR="00D072EB">
        <w:rPr>
          <w:rFonts w:ascii="Calibri" w:hAnsi="Calibri" w:cs="Calibri"/>
          <w:color w:val="auto"/>
          <w:szCs w:val="22"/>
        </w:rPr>
        <w:t xml:space="preserve">to verify the identity of the </w:t>
      </w:r>
      <w:r w:rsidR="00CB3A16">
        <w:rPr>
          <w:rFonts w:ascii="Calibri" w:hAnsi="Calibri" w:cs="Calibri"/>
          <w:color w:val="auto"/>
          <w:szCs w:val="22"/>
        </w:rPr>
        <w:t>Individual</w:t>
      </w:r>
      <w:r w:rsidR="00D072EB">
        <w:rPr>
          <w:rFonts w:ascii="Calibri" w:hAnsi="Calibri" w:cs="Calibri"/>
          <w:color w:val="auto"/>
          <w:szCs w:val="22"/>
        </w:rPr>
        <w:t xml:space="preserve"> </w:t>
      </w:r>
      <w:r w:rsidR="00316E2D">
        <w:rPr>
          <w:rFonts w:ascii="Calibri" w:hAnsi="Calibri" w:cs="Calibri"/>
          <w:color w:val="auto"/>
          <w:szCs w:val="22"/>
        </w:rPr>
        <w:t>are valid and current</w:t>
      </w:r>
      <w:r w:rsidR="004637F3">
        <w:rPr>
          <w:rFonts w:ascii="Calibri" w:hAnsi="Calibri" w:cs="Calibri"/>
          <w:color w:val="auto"/>
          <w:szCs w:val="22"/>
        </w:rPr>
        <w:t>, and that th</w:t>
      </w:r>
      <w:r w:rsidR="00237757">
        <w:rPr>
          <w:rFonts w:ascii="Calibri" w:hAnsi="Calibri" w:cs="Calibri"/>
          <w:color w:val="auto"/>
          <w:szCs w:val="22"/>
        </w:rPr>
        <w:t xml:space="preserve">ese are </w:t>
      </w:r>
      <w:r w:rsidR="004637F3">
        <w:rPr>
          <w:rFonts w:ascii="Calibri" w:hAnsi="Calibri" w:cs="Calibri"/>
          <w:color w:val="auto"/>
          <w:szCs w:val="22"/>
        </w:rPr>
        <w:t>true cop</w:t>
      </w:r>
      <w:r w:rsidR="00237757">
        <w:rPr>
          <w:rFonts w:ascii="Calibri" w:hAnsi="Calibri" w:cs="Calibri"/>
          <w:color w:val="auto"/>
          <w:szCs w:val="22"/>
        </w:rPr>
        <w:t>ies</w:t>
      </w:r>
      <w:r w:rsidR="004637F3">
        <w:rPr>
          <w:rFonts w:ascii="Calibri" w:hAnsi="Calibri" w:cs="Calibri"/>
          <w:color w:val="auto"/>
          <w:szCs w:val="22"/>
        </w:rPr>
        <w:t xml:space="preserve"> of the verification document</w:t>
      </w:r>
      <w:r w:rsidR="000317D5">
        <w:rPr>
          <w:rFonts w:ascii="Calibri" w:hAnsi="Calibri" w:cs="Calibri"/>
          <w:color w:val="auto"/>
          <w:szCs w:val="22"/>
        </w:rPr>
        <w:t>s</w:t>
      </w:r>
      <w:r w:rsidR="004637F3">
        <w:rPr>
          <w:rFonts w:ascii="Calibri" w:hAnsi="Calibri" w:cs="Calibri"/>
          <w:color w:val="auto"/>
          <w:szCs w:val="22"/>
        </w:rPr>
        <w:t>, the original</w:t>
      </w:r>
      <w:r w:rsidR="000317D5">
        <w:rPr>
          <w:rFonts w:ascii="Calibri" w:hAnsi="Calibri" w:cs="Calibri"/>
          <w:color w:val="auto"/>
          <w:szCs w:val="22"/>
        </w:rPr>
        <w:t>s</w:t>
      </w:r>
      <w:r w:rsidR="004637F3">
        <w:rPr>
          <w:rFonts w:ascii="Calibri" w:hAnsi="Calibri" w:cs="Calibri"/>
          <w:color w:val="auto"/>
          <w:szCs w:val="22"/>
        </w:rPr>
        <w:t xml:space="preserve"> of which I examined. </w:t>
      </w:r>
    </w:p>
    <w:p w14:paraId="4004C6C5" w14:textId="77777777" w:rsidR="008E77B5" w:rsidRDefault="008E77B5" w:rsidP="006F27D2">
      <w:pPr>
        <w:pStyle w:val="BlueText"/>
        <w:spacing w:after="0"/>
        <w:ind w:left="0" w:right="191"/>
        <w:rPr>
          <w:rFonts w:ascii="Calibri" w:hAnsi="Calibri" w:cs="Calibri"/>
          <w:color w:val="auto"/>
          <w:szCs w:val="22"/>
        </w:rPr>
      </w:pPr>
    </w:p>
    <w:p w14:paraId="4A6A3DBD" w14:textId="77777777" w:rsidR="008E77B5" w:rsidRDefault="005B473A" w:rsidP="008E77B5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6080DB4F">
          <v:shape id="_x0000_i1026" type="#_x0000_t75" alt="Microsoft Office Signature Line..." style="width:190.95pt;height:97.05pt">
            <v:imagedata r:id="rId11" o:title=""/>
            <o:lock v:ext="edit" ungrouping="t" rotation="t" cropping="t" verticies="t" text="t" grouping="t"/>
            <o:signatureline v:ext="edit" id="{AA843FFA-3AB9-4B37-8489-6E725A102C64}" provid="{00000000-0000-0000-0000-000000000000}" o:suggestedsigner="Agent Signature" signinginstructionsset="t" issignatureline="t"/>
          </v:shape>
        </w:pict>
      </w:r>
    </w:p>
    <w:p w14:paraId="68CF65E8" w14:textId="77777777" w:rsidR="008E77B5" w:rsidRDefault="008E77B5" w:rsidP="008E77B5">
      <w:pPr>
        <w:ind w:left="0" w:right="4"/>
        <w:rPr>
          <w:rFonts w:ascii="Calibri" w:hAnsi="Calibri" w:cs="Calibri"/>
          <w:sz w:val="22"/>
          <w:szCs w:val="22"/>
        </w:rPr>
      </w:pPr>
    </w:p>
    <w:p w14:paraId="778564D9" w14:textId="77777777" w:rsidR="008E77B5" w:rsidRDefault="008E77B5" w:rsidP="008E77B5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Agent Name:</w:t>
      </w:r>
    </w:p>
    <w:p w14:paraId="7EB28985" w14:textId="005C013F" w:rsidR="00316E2D" w:rsidRPr="008E77B5" w:rsidRDefault="008E77B5" w:rsidP="008E77B5">
      <w:pPr>
        <w:ind w:left="0"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</w:t>
      </w:r>
    </w:p>
    <w:p w14:paraId="30111E91" w14:textId="77777777" w:rsidR="002C3E0C" w:rsidRDefault="002C3E0C" w:rsidP="005F2331">
      <w:pPr>
        <w:pStyle w:val="BlueText"/>
        <w:spacing w:after="0"/>
        <w:ind w:left="0" w:right="-846"/>
        <w:rPr>
          <w:rFonts w:ascii="Calibri" w:hAnsi="Calibri" w:cs="Calibri"/>
          <w:color w:val="auto"/>
          <w:szCs w:val="22"/>
        </w:rPr>
      </w:pPr>
    </w:p>
    <w:p w14:paraId="788E9A26" w14:textId="7E231FE8" w:rsidR="001255BA" w:rsidRDefault="004B232B" w:rsidP="008E77B5">
      <w:pPr>
        <w:pStyle w:val="BlueText"/>
        <w:spacing w:after="0"/>
        <w:ind w:left="0" w:right="-846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lastRenderedPageBreak/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</w:p>
    <w:p w14:paraId="5576D43A" w14:textId="109E9A40" w:rsidR="001255BA" w:rsidRPr="00876481" w:rsidRDefault="001255BA" w:rsidP="005F2331">
      <w:pPr>
        <w:ind w:left="0" w:right="-846"/>
        <w:rPr>
          <w:rFonts w:ascii="Calibri" w:hAnsi="Calibri" w:cs="Calibri"/>
          <w:color w:val="0F243E" w:themeColor="text2" w:themeShade="80"/>
          <w:szCs w:val="22"/>
        </w:rPr>
      </w:pPr>
      <w:r w:rsidRPr="00316E2D">
        <w:rPr>
          <w:rFonts w:ascii="Calibri" w:hAnsi="Calibri" w:cs="Calibri"/>
          <w:b/>
          <w:bCs/>
          <w:sz w:val="26"/>
          <w:szCs w:val="26"/>
        </w:rPr>
        <w:t>AP</w:t>
      </w:r>
      <w:r w:rsidRPr="007E3DF7">
        <w:rPr>
          <w:rFonts w:ascii="Calibri" w:hAnsi="Calibri" w:cs="Calibri"/>
          <w:b/>
          <w:bCs/>
          <w:sz w:val="26"/>
          <w:szCs w:val="26"/>
        </w:rPr>
        <w:t>PENDIX “</w:t>
      </w:r>
      <w:r>
        <w:rPr>
          <w:rFonts w:ascii="Calibri" w:hAnsi="Calibri" w:cs="Calibri"/>
          <w:b/>
          <w:bCs/>
          <w:sz w:val="26"/>
          <w:szCs w:val="26"/>
        </w:rPr>
        <w:t>B</w:t>
      </w:r>
      <w:r w:rsidRPr="007E3DF7">
        <w:rPr>
          <w:rFonts w:ascii="Calibri" w:hAnsi="Calibri" w:cs="Calibri"/>
          <w:b/>
          <w:bCs/>
          <w:sz w:val="26"/>
          <w:szCs w:val="26"/>
        </w:rPr>
        <w:t xml:space="preserve">” – </w:t>
      </w:r>
      <w:hyperlink r:id="rId12" w:history="1">
        <w:r w:rsidRPr="00876481">
          <w:rPr>
            <w:rStyle w:val="Hyperlink"/>
            <w:rFonts w:ascii="Calibri" w:hAnsi="Calibri" w:cs="Calibri"/>
            <w:b/>
            <w:bCs/>
            <w:color w:val="0F243E" w:themeColor="text2" w:themeShade="80"/>
            <w:sz w:val="26"/>
            <w:szCs w:val="26"/>
          </w:rPr>
          <w:t>LIST OF ACCEPTABLE GOVERNMENT ISSUED PHOTO IDENTIFICATION</w:t>
        </w:r>
      </w:hyperlink>
    </w:p>
    <w:p w14:paraId="12CFC11F" w14:textId="77777777" w:rsidR="001255BA" w:rsidRDefault="001255BA" w:rsidP="005F2331">
      <w:pPr>
        <w:pStyle w:val="BlueText"/>
        <w:spacing w:after="0"/>
        <w:ind w:left="0" w:right="-846"/>
        <w:rPr>
          <w:rFonts w:ascii="Calibri" w:hAnsi="Calibri" w:cs="Calibri"/>
          <w:color w:val="auto"/>
          <w:szCs w:val="22"/>
        </w:rPr>
      </w:pPr>
    </w:p>
    <w:p w14:paraId="739BE4E9" w14:textId="1E65147E" w:rsidR="001255BA" w:rsidRPr="00876481" w:rsidRDefault="001255BA" w:rsidP="005F2331">
      <w:pPr>
        <w:pStyle w:val="BlueText"/>
        <w:spacing w:after="0"/>
        <w:ind w:left="0" w:right="-846"/>
        <w:rPr>
          <w:rFonts w:ascii="Calibri" w:hAnsi="Calibri" w:cs="Calibri"/>
          <w:b/>
          <w:bCs/>
          <w:color w:val="0F243E" w:themeColor="text2" w:themeShade="80"/>
          <w:sz w:val="26"/>
          <w:szCs w:val="26"/>
        </w:rPr>
      </w:pPr>
      <w:r w:rsidRPr="007E3DF7">
        <w:rPr>
          <w:rFonts w:ascii="Calibri" w:hAnsi="Calibri" w:cs="Calibri"/>
          <w:b/>
          <w:bCs/>
          <w:color w:val="auto"/>
          <w:sz w:val="26"/>
          <w:szCs w:val="26"/>
        </w:rPr>
        <w:t>APPENDIX “</w:t>
      </w:r>
      <w:r>
        <w:rPr>
          <w:rFonts w:ascii="Calibri" w:hAnsi="Calibri" w:cs="Calibri"/>
          <w:b/>
          <w:bCs/>
          <w:color w:val="auto"/>
          <w:sz w:val="26"/>
          <w:szCs w:val="26"/>
        </w:rPr>
        <w:t>C</w:t>
      </w:r>
      <w:r w:rsidRPr="007E3DF7">
        <w:rPr>
          <w:rFonts w:ascii="Calibri" w:hAnsi="Calibri" w:cs="Calibri"/>
          <w:b/>
          <w:bCs/>
          <w:color w:val="auto"/>
          <w:sz w:val="26"/>
          <w:szCs w:val="26"/>
        </w:rPr>
        <w:t xml:space="preserve">” – </w:t>
      </w:r>
      <w:hyperlink r:id="rId13" w:history="1">
        <w:r w:rsidRPr="00876481">
          <w:rPr>
            <w:rStyle w:val="Hyperlink"/>
            <w:rFonts w:ascii="Calibri" w:hAnsi="Calibri" w:cs="Calibri"/>
            <w:b/>
            <w:bCs/>
            <w:color w:val="0F243E" w:themeColor="text2" w:themeShade="80"/>
            <w:sz w:val="26"/>
            <w:szCs w:val="26"/>
          </w:rPr>
          <w:t>LIST OF ACCEPTABLE RELIABLE SOURCES OF INFORMATION</w:t>
        </w:r>
      </w:hyperlink>
    </w:p>
    <w:p w14:paraId="62F88890" w14:textId="77777777" w:rsidR="001255BA" w:rsidRPr="00610E4A" w:rsidRDefault="001255BA" w:rsidP="0064264F">
      <w:pPr>
        <w:pStyle w:val="BlueText"/>
        <w:spacing w:after="0"/>
        <w:ind w:left="0" w:right="544"/>
        <w:rPr>
          <w:rFonts w:ascii="Calibri" w:hAnsi="Calibri" w:cs="Calibri"/>
          <w:color w:val="auto"/>
          <w:szCs w:val="22"/>
        </w:rPr>
      </w:pPr>
    </w:p>
    <w:sectPr w:rsidR="001255BA" w:rsidRPr="00610E4A" w:rsidSect="00D50DF4">
      <w:headerReference w:type="default" r:id="rId14"/>
      <w:footerReference w:type="default" r:id="rId15"/>
      <w:pgSz w:w="12240" w:h="15840" w:code="1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29EDF" w14:textId="77777777" w:rsidR="005B2217" w:rsidRDefault="005B2217" w:rsidP="00BC1B68">
      <w:r>
        <w:separator/>
      </w:r>
    </w:p>
  </w:endnote>
  <w:endnote w:type="continuationSeparator" w:id="0">
    <w:p w14:paraId="302AFFAE" w14:textId="77777777" w:rsidR="005B2217" w:rsidRDefault="005B2217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  <w:sz w:val="22"/>
        <w:szCs w:val="22"/>
      </w:rPr>
      <w:id w:val="1367953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E88E8" w14:textId="0A3184EC" w:rsidR="00876481" w:rsidRPr="00037FA3" w:rsidRDefault="00876481">
        <w:pPr>
          <w:pStyle w:val="Footer"/>
          <w:jc w:val="center"/>
          <w:rPr>
            <w:rFonts w:ascii="Calibri" w:hAnsi="Calibri"/>
            <w:sz w:val="22"/>
            <w:szCs w:val="22"/>
          </w:rPr>
        </w:pPr>
        <w:r w:rsidRPr="00037FA3">
          <w:rPr>
            <w:rFonts w:ascii="Calibri" w:hAnsi="Calibri"/>
            <w:sz w:val="22"/>
            <w:szCs w:val="22"/>
          </w:rPr>
          <w:fldChar w:fldCharType="begin"/>
        </w:r>
        <w:r w:rsidRPr="00037FA3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037FA3">
          <w:rPr>
            <w:rFonts w:ascii="Calibri" w:hAnsi="Calibri"/>
            <w:sz w:val="22"/>
            <w:szCs w:val="22"/>
          </w:rPr>
          <w:fldChar w:fldCharType="separate"/>
        </w:r>
        <w:r w:rsidRPr="00037FA3">
          <w:rPr>
            <w:rFonts w:ascii="Calibri" w:hAnsi="Calibri"/>
            <w:noProof/>
            <w:sz w:val="22"/>
            <w:szCs w:val="22"/>
          </w:rPr>
          <w:t>2</w:t>
        </w:r>
        <w:r w:rsidRPr="00037FA3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14:paraId="3847ADC3" w14:textId="77777777" w:rsidR="00610E4A" w:rsidRPr="00047E60" w:rsidRDefault="00610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6E18B" w14:textId="77777777" w:rsidR="005B2217" w:rsidRDefault="005B2217" w:rsidP="00BC1B68">
      <w:r>
        <w:separator/>
      </w:r>
    </w:p>
  </w:footnote>
  <w:footnote w:type="continuationSeparator" w:id="0">
    <w:p w14:paraId="2E941241" w14:textId="77777777" w:rsidR="005B2217" w:rsidRDefault="005B2217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ADEB" w14:textId="4D0F8462" w:rsidR="00610E4A" w:rsidRDefault="00610E4A" w:rsidP="00382B00">
    <w:pPr>
      <w:pStyle w:val="Header"/>
      <w:ind w:right="-27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30A9A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435FA"/>
    <w:multiLevelType w:val="hybridMultilevel"/>
    <w:tmpl w:val="ED569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931"/>
    <w:multiLevelType w:val="hybridMultilevel"/>
    <w:tmpl w:val="2A6004F8"/>
    <w:lvl w:ilvl="0" w:tplc="C8A62D0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A05EC"/>
    <w:multiLevelType w:val="hybridMultilevel"/>
    <w:tmpl w:val="CC72CB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54A1"/>
    <w:multiLevelType w:val="hybridMultilevel"/>
    <w:tmpl w:val="D76E2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0BCA"/>
    <w:multiLevelType w:val="hybridMultilevel"/>
    <w:tmpl w:val="0FF2177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400BE9"/>
    <w:multiLevelType w:val="hybridMultilevel"/>
    <w:tmpl w:val="3CA28ADC"/>
    <w:lvl w:ilvl="0" w:tplc="1009000F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2357746A"/>
    <w:multiLevelType w:val="hybridMultilevel"/>
    <w:tmpl w:val="54ACE0C4"/>
    <w:lvl w:ilvl="0" w:tplc="C8A62D0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A1672"/>
    <w:multiLevelType w:val="hybridMultilevel"/>
    <w:tmpl w:val="AEE28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B3117"/>
    <w:multiLevelType w:val="hybridMultilevel"/>
    <w:tmpl w:val="0018D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9B6"/>
    <w:multiLevelType w:val="hybridMultilevel"/>
    <w:tmpl w:val="B128FC40"/>
    <w:lvl w:ilvl="0" w:tplc="001A229C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376CB"/>
    <w:multiLevelType w:val="hybridMultilevel"/>
    <w:tmpl w:val="35E034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22389A"/>
    <w:multiLevelType w:val="hybridMultilevel"/>
    <w:tmpl w:val="63041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C34D1"/>
    <w:multiLevelType w:val="hybridMultilevel"/>
    <w:tmpl w:val="F8FEC58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D55B32"/>
    <w:multiLevelType w:val="hybridMultilevel"/>
    <w:tmpl w:val="CE648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31871"/>
    <w:multiLevelType w:val="hybridMultilevel"/>
    <w:tmpl w:val="C3ECB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C6CC5"/>
    <w:multiLevelType w:val="hybridMultilevel"/>
    <w:tmpl w:val="F26A6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E2B70"/>
    <w:multiLevelType w:val="hybridMultilevel"/>
    <w:tmpl w:val="5F7A4712"/>
    <w:lvl w:ilvl="0" w:tplc="1009000F">
      <w:start w:val="1"/>
      <w:numFmt w:val="decimal"/>
      <w:lvlText w:val="%1."/>
      <w:lvlJc w:val="left"/>
      <w:pPr>
        <w:ind w:left="2565" w:hanging="360"/>
      </w:pPr>
    </w:lvl>
    <w:lvl w:ilvl="1" w:tplc="10090019" w:tentative="1">
      <w:start w:val="1"/>
      <w:numFmt w:val="lowerLetter"/>
      <w:lvlText w:val="%2."/>
      <w:lvlJc w:val="left"/>
      <w:pPr>
        <w:ind w:left="3285" w:hanging="360"/>
      </w:pPr>
    </w:lvl>
    <w:lvl w:ilvl="2" w:tplc="1009001B" w:tentative="1">
      <w:start w:val="1"/>
      <w:numFmt w:val="lowerRoman"/>
      <w:lvlText w:val="%3."/>
      <w:lvlJc w:val="right"/>
      <w:pPr>
        <w:ind w:left="4005" w:hanging="180"/>
      </w:pPr>
    </w:lvl>
    <w:lvl w:ilvl="3" w:tplc="1009000F" w:tentative="1">
      <w:start w:val="1"/>
      <w:numFmt w:val="decimal"/>
      <w:lvlText w:val="%4."/>
      <w:lvlJc w:val="left"/>
      <w:pPr>
        <w:ind w:left="4725" w:hanging="360"/>
      </w:pPr>
    </w:lvl>
    <w:lvl w:ilvl="4" w:tplc="10090019" w:tentative="1">
      <w:start w:val="1"/>
      <w:numFmt w:val="lowerLetter"/>
      <w:lvlText w:val="%5."/>
      <w:lvlJc w:val="left"/>
      <w:pPr>
        <w:ind w:left="5445" w:hanging="360"/>
      </w:pPr>
    </w:lvl>
    <w:lvl w:ilvl="5" w:tplc="1009001B" w:tentative="1">
      <w:start w:val="1"/>
      <w:numFmt w:val="lowerRoman"/>
      <w:lvlText w:val="%6."/>
      <w:lvlJc w:val="right"/>
      <w:pPr>
        <w:ind w:left="6165" w:hanging="180"/>
      </w:pPr>
    </w:lvl>
    <w:lvl w:ilvl="6" w:tplc="1009000F" w:tentative="1">
      <w:start w:val="1"/>
      <w:numFmt w:val="decimal"/>
      <w:lvlText w:val="%7."/>
      <w:lvlJc w:val="left"/>
      <w:pPr>
        <w:ind w:left="6885" w:hanging="360"/>
      </w:pPr>
    </w:lvl>
    <w:lvl w:ilvl="7" w:tplc="10090019" w:tentative="1">
      <w:start w:val="1"/>
      <w:numFmt w:val="lowerLetter"/>
      <w:lvlText w:val="%8."/>
      <w:lvlJc w:val="left"/>
      <w:pPr>
        <w:ind w:left="7605" w:hanging="360"/>
      </w:pPr>
    </w:lvl>
    <w:lvl w:ilvl="8" w:tplc="10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8" w15:restartNumberingAfterBreak="0">
    <w:nsid w:val="7A2C4169"/>
    <w:multiLevelType w:val="hybridMultilevel"/>
    <w:tmpl w:val="41F6D600"/>
    <w:lvl w:ilvl="0" w:tplc="E5F230C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8"/>
  </w:num>
  <w:num w:numId="9">
    <w:abstractNumId w:val="16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18"/>
  </w:num>
  <w:num w:numId="17">
    <w:abstractNumId w:val="2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1E"/>
    <w:rsid w:val="00017F40"/>
    <w:rsid w:val="00030E1D"/>
    <w:rsid w:val="000317D5"/>
    <w:rsid w:val="0003687A"/>
    <w:rsid w:val="00037281"/>
    <w:rsid w:val="00037FA3"/>
    <w:rsid w:val="00043570"/>
    <w:rsid w:val="00047E60"/>
    <w:rsid w:val="0005436C"/>
    <w:rsid w:val="00071552"/>
    <w:rsid w:val="00072B9D"/>
    <w:rsid w:val="000A4A61"/>
    <w:rsid w:val="000D3E29"/>
    <w:rsid w:val="000E23FD"/>
    <w:rsid w:val="000F4F84"/>
    <w:rsid w:val="000F7CE7"/>
    <w:rsid w:val="00101276"/>
    <w:rsid w:val="00110721"/>
    <w:rsid w:val="0011365D"/>
    <w:rsid w:val="001213DC"/>
    <w:rsid w:val="00123CEF"/>
    <w:rsid w:val="001255BA"/>
    <w:rsid w:val="001257F0"/>
    <w:rsid w:val="00150904"/>
    <w:rsid w:val="00153A17"/>
    <w:rsid w:val="00154BAD"/>
    <w:rsid w:val="00187F84"/>
    <w:rsid w:val="001976E9"/>
    <w:rsid w:val="001A199E"/>
    <w:rsid w:val="001A3EE1"/>
    <w:rsid w:val="001C1749"/>
    <w:rsid w:val="001C1FBF"/>
    <w:rsid w:val="001D05D8"/>
    <w:rsid w:val="00212C5D"/>
    <w:rsid w:val="00226981"/>
    <w:rsid w:val="00231302"/>
    <w:rsid w:val="00237757"/>
    <w:rsid w:val="002400D2"/>
    <w:rsid w:val="002511A4"/>
    <w:rsid w:val="0025130C"/>
    <w:rsid w:val="00256391"/>
    <w:rsid w:val="002633EB"/>
    <w:rsid w:val="00265218"/>
    <w:rsid w:val="002675FB"/>
    <w:rsid w:val="00273279"/>
    <w:rsid w:val="00284878"/>
    <w:rsid w:val="00295BE8"/>
    <w:rsid w:val="002A2BE4"/>
    <w:rsid w:val="002B1843"/>
    <w:rsid w:val="002C0E78"/>
    <w:rsid w:val="002C2F57"/>
    <w:rsid w:val="002C3E0C"/>
    <w:rsid w:val="002C51BC"/>
    <w:rsid w:val="002D3842"/>
    <w:rsid w:val="002E7E66"/>
    <w:rsid w:val="002F2701"/>
    <w:rsid w:val="002F35E6"/>
    <w:rsid w:val="00316E2D"/>
    <w:rsid w:val="003305A2"/>
    <w:rsid w:val="00337C0F"/>
    <w:rsid w:val="003404FB"/>
    <w:rsid w:val="0035091C"/>
    <w:rsid w:val="00361209"/>
    <w:rsid w:val="00363B80"/>
    <w:rsid w:val="00374206"/>
    <w:rsid w:val="00382B00"/>
    <w:rsid w:val="00394AC3"/>
    <w:rsid w:val="003975C2"/>
    <w:rsid w:val="003E0129"/>
    <w:rsid w:val="003F3CE9"/>
    <w:rsid w:val="00432DDE"/>
    <w:rsid w:val="00435E8C"/>
    <w:rsid w:val="00437CED"/>
    <w:rsid w:val="004637F3"/>
    <w:rsid w:val="00463B35"/>
    <w:rsid w:val="004669F1"/>
    <w:rsid w:val="004703E9"/>
    <w:rsid w:val="00473CAA"/>
    <w:rsid w:val="004757BD"/>
    <w:rsid w:val="00480556"/>
    <w:rsid w:val="00482917"/>
    <w:rsid w:val="004B232B"/>
    <w:rsid w:val="004C2F50"/>
    <w:rsid w:val="004C4B3A"/>
    <w:rsid w:val="00516214"/>
    <w:rsid w:val="005310BC"/>
    <w:rsid w:val="00531DC2"/>
    <w:rsid w:val="005405C6"/>
    <w:rsid w:val="00550DF6"/>
    <w:rsid w:val="0055163F"/>
    <w:rsid w:val="0055242A"/>
    <w:rsid w:val="005601CB"/>
    <w:rsid w:val="00587025"/>
    <w:rsid w:val="00590C57"/>
    <w:rsid w:val="00591800"/>
    <w:rsid w:val="005B2217"/>
    <w:rsid w:val="005B473A"/>
    <w:rsid w:val="005C6AE1"/>
    <w:rsid w:val="005D124E"/>
    <w:rsid w:val="005D3840"/>
    <w:rsid w:val="005E4903"/>
    <w:rsid w:val="005F2331"/>
    <w:rsid w:val="00604838"/>
    <w:rsid w:val="00607C8E"/>
    <w:rsid w:val="00610E4A"/>
    <w:rsid w:val="00612309"/>
    <w:rsid w:val="0062348D"/>
    <w:rsid w:val="00624834"/>
    <w:rsid w:val="00635F22"/>
    <w:rsid w:val="0064264F"/>
    <w:rsid w:val="00676CD6"/>
    <w:rsid w:val="006B0286"/>
    <w:rsid w:val="006C1834"/>
    <w:rsid w:val="006D67AB"/>
    <w:rsid w:val="006F27D2"/>
    <w:rsid w:val="006F66B4"/>
    <w:rsid w:val="0071089C"/>
    <w:rsid w:val="00713FDF"/>
    <w:rsid w:val="007500FC"/>
    <w:rsid w:val="0075301E"/>
    <w:rsid w:val="00755707"/>
    <w:rsid w:val="00763E3A"/>
    <w:rsid w:val="007A0B52"/>
    <w:rsid w:val="007A5E86"/>
    <w:rsid w:val="007B2ECF"/>
    <w:rsid w:val="007B52D2"/>
    <w:rsid w:val="007B6D32"/>
    <w:rsid w:val="007C1F7D"/>
    <w:rsid w:val="007D38AB"/>
    <w:rsid w:val="007D5E56"/>
    <w:rsid w:val="007E3DF7"/>
    <w:rsid w:val="007F5DB2"/>
    <w:rsid w:val="0080176D"/>
    <w:rsid w:val="008062B4"/>
    <w:rsid w:val="00857086"/>
    <w:rsid w:val="008659F4"/>
    <w:rsid w:val="00876481"/>
    <w:rsid w:val="00884B4C"/>
    <w:rsid w:val="008C7005"/>
    <w:rsid w:val="008D3EE1"/>
    <w:rsid w:val="008E1556"/>
    <w:rsid w:val="008E77B5"/>
    <w:rsid w:val="00920906"/>
    <w:rsid w:val="00930962"/>
    <w:rsid w:val="009339FD"/>
    <w:rsid w:val="0093628D"/>
    <w:rsid w:val="00936FFE"/>
    <w:rsid w:val="00944ADF"/>
    <w:rsid w:val="009455BD"/>
    <w:rsid w:val="00951F0A"/>
    <w:rsid w:val="00955DEF"/>
    <w:rsid w:val="00964A26"/>
    <w:rsid w:val="00966873"/>
    <w:rsid w:val="009671BF"/>
    <w:rsid w:val="0098726C"/>
    <w:rsid w:val="009963B2"/>
    <w:rsid w:val="009A7A94"/>
    <w:rsid w:val="009B11C9"/>
    <w:rsid w:val="009B70C4"/>
    <w:rsid w:val="009D3443"/>
    <w:rsid w:val="00A20AD8"/>
    <w:rsid w:val="00A315FF"/>
    <w:rsid w:val="00A406FA"/>
    <w:rsid w:val="00A679F8"/>
    <w:rsid w:val="00A91509"/>
    <w:rsid w:val="00AA55FF"/>
    <w:rsid w:val="00AC34B0"/>
    <w:rsid w:val="00AC7198"/>
    <w:rsid w:val="00AE3FB7"/>
    <w:rsid w:val="00AF5CD9"/>
    <w:rsid w:val="00B041DD"/>
    <w:rsid w:val="00B120BC"/>
    <w:rsid w:val="00B122BA"/>
    <w:rsid w:val="00B36EF9"/>
    <w:rsid w:val="00B376B4"/>
    <w:rsid w:val="00B44D53"/>
    <w:rsid w:val="00B46BE9"/>
    <w:rsid w:val="00B64C25"/>
    <w:rsid w:val="00B677E4"/>
    <w:rsid w:val="00B82D38"/>
    <w:rsid w:val="00B851BA"/>
    <w:rsid w:val="00B85C1F"/>
    <w:rsid w:val="00B957BF"/>
    <w:rsid w:val="00BA680E"/>
    <w:rsid w:val="00BC1B68"/>
    <w:rsid w:val="00BE4200"/>
    <w:rsid w:val="00BF156D"/>
    <w:rsid w:val="00BF5A49"/>
    <w:rsid w:val="00C1571D"/>
    <w:rsid w:val="00C179A7"/>
    <w:rsid w:val="00C20EB9"/>
    <w:rsid w:val="00C42B82"/>
    <w:rsid w:val="00C73EAD"/>
    <w:rsid w:val="00C83CA5"/>
    <w:rsid w:val="00C94D12"/>
    <w:rsid w:val="00C9700C"/>
    <w:rsid w:val="00CB346A"/>
    <w:rsid w:val="00CB3A16"/>
    <w:rsid w:val="00CB5041"/>
    <w:rsid w:val="00CD2756"/>
    <w:rsid w:val="00CD4EEE"/>
    <w:rsid w:val="00CF0238"/>
    <w:rsid w:val="00D072EB"/>
    <w:rsid w:val="00D12414"/>
    <w:rsid w:val="00D21A20"/>
    <w:rsid w:val="00D251EC"/>
    <w:rsid w:val="00D306ED"/>
    <w:rsid w:val="00D4436A"/>
    <w:rsid w:val="00D50DF4"/>
    <w:rsid w:val="00D72921"/>
    <w:rsid w:val="00D92D17"/>
    <w:rsid w:val="00DB1D3E"/>
    <w:rsid w:val="00DB2CA3"/>
    <w:rsid w:val="00E00D28"/>
    <w:rsid w:val="00E103A1"/>
    <w:rsid w:val="00E2186E"/>
    <w:rsid w:val="00E23EB0"/>
    <w:rsid w:val="00E534EF"/>
    <w:rsid w:val="00E53AFF"/>
    <w:rsid w:val="00E76C16"/>
    <w:rsid w:val="00EA7B6A"/>
    <w:rsid w:val="00EC262B"/>
    <w:rsid w:val="00ED5CD8"/>
    <w:rsid w:val="00EF14A1"/>
    <w:rsid w:val="00EF1881"/>
    <w:rsid w:val="00F1159C"/>
    <w:rsid w:val="00F260BA"/>
    <w:rsid w:val="00F27B67"/>
    <w:rsid w:val="00F37EA1"/>
    <w:rsid w:val="00F43BEE"/>
    <w:rsid w:val="00F60935"/>
    <w:rsid w:val="00F618B7"/>
    <w:rsid w:val="00F63912"/>
    <w:rsid w:val="00F7732F"/>
    <w:rsid w:val="00FC0E95"/>
    <w:rsid w:val="00FC469D"/>
    <w:rsid w:val="00FC6275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DDB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6ED"/>
    <w:pPr>
      <w:ind w:left="360" w:right="360"/>
    </w:pPr>
    <w:rPr>
      <w:rFonts w:asciiTheme="minorHAnsi" w:hAnsi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E4A"/>
    <w:pPr>
      <w:keepNext/>
      <w:keepLines/>
      <w:spacing w:before="40" w:line="259" w:lineRule="auto"/>
      <w:ind w:left="0" w:right="0"/>
      <w:outlineLvl w:val="1"/>
    </w:pPr>
    <w:rPr>
      <w:rFonts w:asciiTheme="majorHAnsi" w:eastAsiaTheme="majorEastAsia" w:hAnsiTheme="majorHAnsi" w:cstheme="majorBidi"/>
      <w:color w:val="DAD08B" w:themeColor="accent1" w:themeShade="BF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E4A"/>
    <w:pPr>
      <w:keepNext/>
      <w:keepLines/>
      <w:spacing w:before="40" w:line="259" w:lineRule="auto"/>
      <w:ind w:left="0" w:right="0"/>
      <w:outlineLvl w:val="2"/>
    </w:pPr>
    <w:rPr>
      <w:rFonts w:asciiTheme="majorHAnsi" w:eastAsiaTheme="majorEastAsia" w:hAnsiTheme="majorHAnsi" w:cstheme="majorBidi"/>
      <w:color w:val="B3A539" w:themeColor="accent1" w:themeShade="7F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57086"/>
    <w:pPr>
      <w:ind w:left="0" w:right="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857086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semiHidden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265218"/>
    <w:pPr>
      <w:spacing w:after="120"/>
    </w:pPr>
    <w:rPr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857086"/>
    <w:pPr>
      <w:spacing w:after="200"/>
    </w:pPr>
    <w:rPr>
      <w:b/>
      <w:bCs/>
      <w:color w:val="1F497D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paragraph" w:styleId="ListBullet">
    <w:name w:val="List Bullet"/>
    <w:basedOn w:val="Normal"/>
    <w:uiPriority w:val="99"/>
    <w:rsid w:val="00607C8E"/>
    <w:pPr>
      <w:numPr>
        <w:numId w:val="1"/>
      </w:numPr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1C1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74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749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231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443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4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10E4A"/>
    <w:rPr>
      <w:rFonts w:asciiTheme="majorHAnsi" w:eastAsiaTheme="majorEastAsia" w:hAnsiTheme="majorHAnsi" w:cstheme="majorBidi"/>
      <w:color w:val="DAD08B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10E4A"/>
    <w:rPr>
      <w:rFonts w:asciiTheme="majorHAnsi" w:eastAsiaTheme="majorEastAsia" w:hAnsiTheme="majorHAnsi" w:cstheme="majorBidi"/>
      <w:color w:val="B3A539" w:themeColor="accent1" w:themeShade="7F"/>
      <w:sz w:val="24"/>
      <w:szCs w:val="24"/>
      <w:lang w:val="en-CA"/>
    </w:rPr>
  </w:style>
  <w:style w:type="paragraph" w:customStyle="1" w:styleId="Default">
    <w:name w:val="Default"/>
    <w:rsid w:val="00610E4A"/>
    <w:pPr>
      <w:autoSpaceDE w:val="0"/>
      <w:autoSpaceDN w:val="0"/>
      <w:adjustRightInd w:val="0"/>
    </w:pPr>
    <w:rPr>
      <w:rFonts w:ascii="Calibri Light" w:eastAsiaTheme="minorHAnsi" w:hAnsi="Calibri Light" w:cs="Calibri Light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63B80"/>
    <w:rPr>
      <w:color w:val="00578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1230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12309"/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2E7E66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6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so.ca/lawyers/practice-supports-and-resources/topics/the-lawyer-client-relationship/anti-money-laundering-and-terrorist-financing/examples-of-reliable-sources-of-information-cli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so.ca/lawyers/practice-supports-and-resources/topics/the-lawyer-client-relationship/anti-money-laundering-and-terrorist-financing/examples-of-government-issued-photo-identific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erra\AppData\Roaming\Microsoft\Templates\Patient%20payment%20agreement%20healthcare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cb7b5b3-e5c2-453c-9bdd-d408edbb09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CC4F61659D64BB22965F214624FD0" ma:contentTypeVersion="8" ma:contentTypeDescription="Create a new document." ma:contentTypeScope="" ma:versionID="62f0c8ced502816c2009cf2f6b4711f6">
  <xsd:schema xmlns:xsd="http://www.w3.org/2001/XMLSchema" xmlns:xs="http://www.w3.org/2001/XMLSchema" xmlns:p="http://schemas.microsoft.com/office/2006/metadata/properties" xmlns:ns2="af86d221-3049-4c0c-8fcf-7338f297b63d" xmlns:ns3="bcb7b5b3-e5c2-453c-9bdd-d408edbb094b" targetNamespace="http://schemas.microsoft.com/office/2006/metadata/properties" ma:root="true" ma:fieldsID="142d982fb55556c16ecf39654f39b30e" ns2:_="" ns3:_="">
    <xsd:import namespace="af86d221-3049-4c0c-8fcf-7338f297b63d"/>
    <xsd:import namespace="bcb7b5b3-e5c2-453c-9bdd-d408edbb09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6d221-3049-4c0c-8fcf-7338f297b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7b5b3-e5c2-453c-9bdd-d408edbb0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E05B66-F9F6-4508-9A3E-F967A33E245E}">
  <ds:schemaRefs>
    <ds:schemaRef ds:uri="http://schemas.microsoft.com/office/2006/metadata/properties"/>
    <ds:schemaRef ds:uri="http://schemas.microsoft.com/office/infopath/2007/PartnerControls"/>
    <ds:schemaRef ds:uri="bcb7b5b3-e5c2-453c-9bdd-d408edbb094b"/>
  </ds:schemaRefs>
</ds:datastoreItem>
</file>

<file path=customXml/itemProps2.xml><?xml version="1.0" encoding="utf-8"?>
<ds:datastoreItem xmlns:ds="http://schemas.openxmlformats.org/officeDocument/2006/customXml" ds:itemID="{AA86FC69-13BA-413C-A2E3-32B46D7E6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99DD2-0E39-42F6-849D-58BFBD5F9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6d221-3049-4c0c-8fcf-7338f297b63d"/>
    <ds:schemaRef ds:uri="bcb7b5b3-e5c2-453c-9bdd-d408edbb0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760BB-AC6F-4C99-B43B-D7208C07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payment agreement healthcare</Template>
  <TotalTime>0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2021-12-30T21:14:00Z</dcterms:created>
  <dcterms:modified xsi:type="dcterms:W3CDTF">2021-12-30T21:14:00Z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0x01010092ACC4F61659D64BB22965F214624FD0</vt:lpwstr>
  </property>
</Properties>
</file>