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BEF40" w14:textId="77777777" w:rsidR="00326A5F" w:rsidRDefault="007C2017" w:rsidP="00271428">
      <w:pPr>
        <w:pStyle w:val="Logo"/>
      </w:pPr>
      <w:r>
        <w:pict w14:anchorId="1F564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w Society of Ontario logo" style="width:210pt;height:39pt">
            <v:imagedata r:id="rId10" o:title="LSO_Logo_Colour"/>
          </v:shape>
        </w:pict>
      </w:r>
    </w:p>
    <w:p w14:paraId="339651F4" w14:textId="77777777" w:rsidR="00326A5F" w:rsidRDefault="00326A5F" w:rsidP="00326A5F">
      <w:pPr>
        <w:spacing w:after="0"/>
        <w:ind w:left="-900"/>
      </w:pPr>
      <w:r>
        <w:br w:type="column"/>
      </w:r>
    </w:p>
    <w:p w14:paraId="28D2C01B" w14:textId="77777777" w:rsidR="00326A5F" w:rsidRDefault="00397B82" w:rsidP="00397B82">
      <w:pPr>
        <w:pStyle w:val="Heading1"/>
      </w:pPr>
      <w:r>
        <w:t>Communication Access Form</w:t>
      </w:r>
    </w:p>
    <w:p w14:paraId="382083B5" w14:textId="77777777" w:rsidR="00326A5F" w:rsidRDefault="00326A5F" w:rsidP="00326A5F">
      <w:pPr>
        <w:sectPr w:rsidR="00326A5F" w:rsidSect="00271428">
          <w:footerReference w:type="default" r:id="rId11"/>
          <w:type w:val="continuous"/>
          <w:pgSz w:w="12240" w:h="15840" w:code="1"/>
          <w:pgMar w:top="720" w:right="1440" w:bottom="720" w:left="1440" w:header="418" w:footer="418" w:gutter="0"/>
          <w:cols w:num="2" w:space="0" w:equalWidth="0">
            <w:col w:w="3960" w:space="0"/>
            <w:col w:w="5400"/>
          </w:cols>
          <w:docGrid w:linePitch="360"/>
        </w:sectPr>
      </w:pPr>
    </w:p>
    <w:p w14:paraId="52697D8F" w14:textId="7482D11D" w:rsidR="001326E8" w:rsidRPr="001326E8" w:rsidRDefault="001326E8" w:rsidP="004C2AC1">
      <w:pPr>
        <w:pStyle w:val="BodyText-AccessibilityNote"/>
      </w:pPr>
      <w:r w:rsidRPr="001326E8">
        <w:rPr>
          <w:rStyle w:val="Strong"/>
        </w:rPr>
        <w:t>Accessibility note:</w:t>
      </w:r>
      <w:r>
        <w:tab/>
      </w:r>
      <w:r w:rsidR="007230A4">
        <w:t>P</w:t>
      </w:r>
      <w:r w:rsidRPr="001326E8">
        <w:t>lease put an X beside your selection</w:t>
      </w:r>
      <w:r w:rsidR="00716A3A">
        <w:t xml:space="preserve"> </w:t>
      </w:r>
      <w:r w:rsidRPr="001326E8">
        <w:t>for multiple choice questions</w:t>
      </w:r>
      <w:r w:rsidR="00894507">
        <w:t>.</w:t>
      </w:r>
    </w:p>
    <w:p w14:paraId="3402C9BE" w14:textId="77777777" w:rsidR="00453874" w:rsidRDefault="005D4CCC" w:rsidP="00DE78E7">
      <w:pPr>
        <w:pStyle w:val="Heading2"/>
        <w:spacing w:before="360"/>
      </w:pPr>
      <w:r>
        <w:t>Request for Communication Accommodation</w:t>
      </w:r>
    </w:p>
    <w:p w14:paraId="6A023BFD" w14:textId="0F683A71" w:rsidR="005D4CCC" w:rsidRDefault="005D4CCC" w:rsidP="00397B82">
      <w:pPr>
        <w:pStyle w:val="BodyText"/>
      </w:pPr>
      <w:r>
        <w:t>The Law Society of Ontario (Law Society) is committed to maintaining an accessible environment for persons with disabilities in the delivery of its goods and services. If you are a licensee with communication needs related to a disability, please complete this form and submit it to the Office of the Director, Client Servic</w:t>
      </w:r>
      <w:r w:rsidR="00397B82">
        <w:t>e Centre, at the address below.</w:t>
      </w:r>
    </w:p>
    <w:p w14:paraId="72C43B10" w14:textId="77777777" w:rsidR="005D4CCC" w:rsidRDefault="00397B82" w:rsidP="00C340FF">
      <w:pPr>
        <w:pStyle w:val="Heading2"/>
      </w:pPr>
      <w:r>
        <w:t>Personal Information</w:t>
      </w:r>
    </w:p>
    <w:p w14:paraId="6D1AD310" w14:textId="77777777" w:rsidR="00453874" w:rsidRDefault="005D4CCC" w:rsidP="00453874">
      <w:pPr>
        <w:pStyle w:val="BodyText12ptsbefore"/>
      </w:pPr>
      <w:r>
        <w:t>Name:</w:t>
      </w:r>
    </w:p>
    <w:p w14:paraId="39200F90" w14:textId="77777777" w:rsidR="00453874" w:rsidRDefault="005D4CCC" w:rsidP="00453874">
      <w:pPr>
        <w:pStyle w:val="BodyText12ptsbefore"/>
      </w:pPr>
      <w:r>
        <w:t>Law Society Number:</w:t>
      </w:r>
    </w:p>
    <w:p w14:paraId="1E01DFCE" w14:textId="77777777" w:rsidR="005D4CCC" w:rsidRDefault="00397B82" w:rsidP="00C340FF">
      <w:pPr>
        <w:pStyle w:val="Heading2"/>
      </w:pPr>
      <w:r>
        <w:t>Accommodation Identification</w:t>
      </w:r>
    </w:p>
    <w:p w14:paraId="48F3A92B" w14:textId="77777777" w:rsidR="00453874" w:rsidRDefault="005D4CCC" w:rsidP="00397B82">
      <w:pPr>
        <w:pStyle w:val="BodyText"/>
      </w:pPr>
      <w:r>
        <w:t>I require an accommodation based on a disability. When the Law Society communicates with me, I ask that it use the following method (please select all that apply):</w:t>
      </w:r>
    </w:p>
    <w:p w14:paraId="46ADAD77" w14:textId="77777777" w:rsidR="005D4CCC" w:rsidRDefault="00397B82" w:rsidP="00397B82">
      <w:pPr>
        <w:pStyle w:val="Heading3"/>
      </w:pPr>
      <w:r>
        <w:t>Written Correspondence</w:t>
      </w:r>
    </w:p>
    <w:p w14:paraId="0FE475B7" w14:textId="77777777" w:rsidR="005D4CCC" w:rsidRPr="00C643FA" w:rsidRDefault="00453874" w:rsidP="00C643FA">
      <w:pPr>
        <w:pStyle w:val="BodyText-CheckboxorRadioButton"/>
      </w:pPr>
      <w:r w:rsidRPr="00C643FA">
        <w:t>Electronic</w:t>
      </w:r>
    </w:p>
    <w:p w14:paraId="4A84ABE5" w14:textId="77777777" w:rsidR="005D4CCC" w:rsidRPr="00C643FA" w:rsidRDefault="00453874" w:rsidP="00C643FA">
      <w:pPr>
        <w:pStyle w:val="BodyText-CheckboxorRadioButton"/>
      </w:pPr>
      <w:r w:rsidRPr="00C643FA">
        <w:t>Electronic, but no PDF</w:t>
      </w:r>
    </w:p>
    <w:p w14:paraId="5EC355CB" w14:textId="77777777" w:rsidR="00453874" w:rsidRPr="00C643FA" w:rsidRDefault="005D4CCC" w:rsidP="00C643FA">
      <w:pPr>
        <w:pStyle w:val="BodyText-CheckboxorRadioButton"/>
      </w:pPr>
      <w:r w:rsidRPr="00C643FA">
        <w:t>Electronic in text format only</w:t>
      </w:r>
    </w:p>
    <w:p w14:paraId="06BF3247" w14:textId="77777777" w:rsidR="00453874" w:rsidRPr="00C643FA" w:rsidRDefault="005D4CCC" w:rsidP="00C643FA">
      <w:pPr>
        <w:pStyle w:val="BodyText-CheckboxorRadioButton"/>
      </w:pPr>
      <w:r w:rsidRPr="00C643FA">
        <w:t>Paper; please specify:</w:t>
      </w:r>
    </w:p>
    <w:p w14:paraId="6FF885FD" w14:textId="77777777" w:rsidR="00453874" w:rsidRPr="007230A4" w:rsidRDefault="005D4CCC" w:rsidP="00C643FA">
      <w:pPr>
        <w:pStyle w:val="BodyText-FontTypeSizeSpacing"/>
        <w:rPr>
          <w:lang w:val="fr-FR"/>
        </w:rPr>
      </w:pPr>
      <w:r w:rsidRPr="007230A4">
        <w:rPr>
          <w:lang w:val="fr-FR"/>
        </w:rPr>
        <w:t>Font type:</w:t>
      </w:r>
    </w:p>
    <w:p w14:paraId="2C391D98" w14:textId="77777777" w:rsidR="00453874" w:rsidRPr="007230A4" w:rsidRDefault="005D4CCC" w:rsidP="00C643FA">
      <w:pPr>
        <w:pStyle w:val="BodyText-FontTypeSizeSpacing"/>
        <w:rPr>
          <w:lang w:val="fr-FR"/>
        </w:rPr>
      </w:pPr>
      <w:r w:rsidRPr="007230A4">
        <w:rPr>
          <w:lang w:val="fr-FR"/>
        </w:rPr>
        <w:t>Font size:</w:t>
      </w:r>
    </w:p>
    <w:p w14:paraId="26310C3D" w14:textId="77777777" w:rsidR="00453874" w:rsidRPr="007230A4" w:rsidRDefault="005D4CCC" w:rsidP="00C643FA">
      <w:pPr>
        <w:pStyle w:val="BodyText-FontTypeSizeSpacing"/>
        <w:rPr>
          <w:lang w:val="fr-FR"/>
        </w:rPr>
      </w:pPr>
      <w:r w:rsidRPr="007230A4">
        <w:rPr>
          <w:lang w:val="fr-FR"/>
        </w:rPr>
        <w:t>Spacing:</w:t>
      </w:r>
    </w:p>
    <w:p w14:paraId="42AF4698" w14:textId="77777777" w:rsidR="00397B82" w:rsidRPr="00C643FA" w:rsidRDefault="005D4CCC" w:rsidP="00C643FA">
      <w:pPr>
        <w:pStyle w:val="BodyText-CheckboxorRadioButton"/>
      </w:pPr>
      <w:r w:rsidRPr="00C643FA">
        <w:t>Other; please specify:</w:t>
      </w:r>
    </w:p>
    <w:p w14:paraId="5934052B" w14:textId="77777777" w:rsidR="005D4CCC" w:rsidRDefault="00397B82" w:rsidP="00A635A3">
      <w:pPr>
        <w:pStyle w:val="Heading3"/>
      </w:pPr>
      <w:r>
        <w:br w:type="page"/>
      </w:r>
      <w:r>
        <w:lastRenderedPageBreak/>
        <w:t>Direct Communications</w:t>
      </w:r>
    </w:p>
    <w:p w14:paraId="3BB71531" w14:textId="77777777" w:rsidR="00453874" w:rsidRDefault="005D4CCC" w:rsidP="00C643FA">
      <w:pPr>
        <w:pStyle w:val="BodyText-CheckboxorRadioButton"/>
      </w:pPr>
      <w:r>
        <w:t>TTY</w:t>
      </w:r>
    </w:p>
    <w:p w14:paraId="79B4D915" w14:textId="77777777" w:rsidR="00453874" w:rsidRDefault="005D4CCC" w:rsidP="00C643FA">
      <w:pPr>
        <w:pStyle w:val="BodyText-CheckboxorRadioButton"/>
      </w:pPr>
      <w:r>
        <w:t>Email instead of phone or TTY</w:t>
      </w:r>
    </w:p>
    <w:p w14:paraId="29F8E421" w14:textId="77777777" w:rsidR="00C643FA" w:rsidRDefault="00A635A3" w:rsidP="00C340FF">
      <w:pPr>
        <w:pStyle w:val="BodyText-CheckboxorRadioButton"/>
        <w:spacing w:after="720"/>
      </w:pPr>
      <w:r>
        <w:t>Other; please specify:</w:t>
      </w:r>
    </w:p>
    <w:p w14:paraId="4C54963C" w14:textId="77777777" w:rsidR="005D4CCC" w:rsidRDefault="005D4CCC" w:rsidP="00C340FF">
      <w:pPr>
        <w:pStyle w:val="Heading2"/>
      </w:pPr>
      <w:r>
        <w:t>Accommodation Period</w:t>
      </w:r>
    </w:p>
    <w:p w14:paraId="64146A3D" w14:textId="77777777" w:rsidR="00453874" w:rsidRDefault="005D4CCC" w:rsidP="00397B82">
      <w:pPr>
        <w:pStyle w:val="BodyText"/>
      </w:pPr>
      <w:r>
        <w:t>If this accommodation is temporary, please indicate the estimated end date.</w:t>
      </w:r>
    </w:p>
    <w:p w14:paraId="7E3C9C52" w14:textId="77777777" w:rsidR="005D4CCC" w:rsidRDefault="005D4CCC" w:rsidP="001A4D25">
      <w:pPr>
        <w:pStyle w:val="BodyText12ptsbefore"/>
        <w:spacing w:after="720"/>
      </w:pPr>
      <w:r>
        <w:t>End date (dd-mmm-yyyy):</w:t>
      </w:r>
    </w:p>
    <w:p w14:paraId="7645E0C9" w14:textId="34F4C85F" w:rsidR="005D4CCC" w:rsidRDefault="005D4CCC" w:rsidP="001A4D25">
      <w:pPr>
        <w:pStyle w:val="BodyText12ptsbefore"/>
        <w:spacing w:after="720"/>
      </w:pPr>
      <w:r>
        <w:t>Signature:</w:t>
      </w:r>
    </w:p>
    <w:p w14:paraId="71CD678B" w14:textId="77777777" w:rsidR="005D4CCC" w:rsidRDefault="005D4CCC" w:rsidP="0086069E">
      <w:pPr>
        <w:pStyle w:val="BodyText18ptsabove"/>
        <w:spacing w:after="600"/>
      </w:pPr>
      <w:r>
        <w:t>Date:</w:t>
      </w:r>
    </w:p>
    <w:p w14:paraId="700A2851" w14:textId="77777777" w:rsidR="005D4CCC" w:rsidRDefault="005D4CCC" w:rsidP="00C340FF">
      <w:pPr>
        <w:pStyle w:val="Heading2"/>
      </w:pPr>
      <w:r>
        <w:t>Contact Information</w:t>
      </w:r>
    </w:p>
    <w:p w14:paraId="50B9B020" w14:textId="656AB535" w:rsidR="005D4CCC" w:rsidRDefault="005D4CCC" w:rsidP="00397B82">
      <w:pPr>
        <w:pStyle w:val="BodyText"/>
      </w:pPr>
      <w:r>
        <w:t xml:space="preserve">If you have any questions about this form, please contact the Office of the Director, Client Service Centre by phone at 416-947-3315 or 1-800-668-7380 or by email at </w:t>
      </w:r>
      <w:hyperlink r:id="rId12" w:history="1">
        <w:r w:rsidR="00A635A3" w:rsidRPr="00800CCD">
          <w:rPr>
            <w:rStyle w:val="Hyperlink"/>
            <w:lang w:eastAsia="en-US"/>
          </w:rPr>
          <w:t>cscadmin@lso.ca</w:t>
        </w:r>
      </w:hyperlink>
      <w:r w:rsidR="00C45FA6" w:rsidRPr="00C45FA6">
        <w:t>.</w:t>
      </w:r>
    </w:p>
    <w:p w14:paraId="7EA68979" w14:textId="77777777" w:rsidR="005D4CCC" w:rsidRPr="00A635A3" w:rsidRDefault="005D4CCC" w:rsidP="0086069E">
      <w:pPr>
        <w:pStyle w:val="Heading3"/>
      </w:pPr>
      <w:r w:rsidRPr="00A635A3">
        <w:t>Mailing address:</w:t>
      </w:r>
    </w:p>
    <w:p w14:paraId="55F4DC98" w14:textId="77777777" w:rsidR="005D4CCC" w:rsidRPr="00A635A3" w:rsidRDefault="005D4CCC" w:rsidP="00A635A3">
      <w:pPr>
        <w:pStyle w:val="BodyText-MailingAddress"/>
      </w:pPr>
      <w:r w:rsidRPr="00A635A3">
        <w:t>Law Society of Ontario</w:t>
      </w:r>
    </w:p>
    <w:p w14:paraId="2DBF93F4" w14:textId="77777777" w:rsidR="005D4CCC" w:rsidRPr="00A635A3" w:rsidRDefault="005D4CCC" w:rsidP="00A635A3">
      <w:pPr>
        <w:pStyle w:val="BodyText-MailingAddress"/>
      </w:pPr>
      <w:r w:rsidRPr="00A635A3">
        <w:t>Office of the Director, Client Service Centre</w:t>
      </w:r>
    </w:p>
    <w:p w14:paraId="299BBE3A" w14:textId="77777777" w:rsidR="005D4CCC" w:rsidRPr="00A635A3" w:rsidRDefault="005D4CCC" w:rsidP="00A635A3">
      <w:pPr>
        <w:pStyle w:val="BodyText-MailingAddress"/>
      </w:pPr>
      <w:r w:rsidRPr="00A635A3">
        <w:t>Osgoode Hall</w:t>
      </w:r>
    </w:p>
    <w:p w14:paraId="56DD6E97" w14:textId="77777777" w:rsidR="00453874" w:rsidRDefault="005D4CCC" w:rsidP="00A635A3">
      <w:pPr>
        <w:pStyle w:val="BodyText-MailingAddress"/>
      </w:pPr>
      <w:r w:rsidRPr="00A635A3">
        <w:t>130 Queen Street West</w:t>
      </w:r>
    </w:p>
    <w:p w14:paraId="07E8878D" w14:textId="77777777" w:rsidR="00453874" w:rsidRDefault="005D4CCC" w:rsidP="00A635A3">
      <w:pPr>
        <w:pStyle w:val="BodyText-MailingAddress"/>
      </w:pPr>
      <w:r w:rsidRPr="00A635A3">
        <w:t>Toronto, Ontario</w:t>
      </w:r>
    </w:p>
    <w:p w14:paraId="7EA4E6E3" w14:textId="77777777" w:rsidR="00453874" w:rsidRDefault="005D4CCC" w:rsidP="0086069E">
      <w:pPr>
        <w:pStyle w:val="BodyText-MailingAddress"/>
        <w:spacing w:after="360"/>
      </w:pPr>
      <w:r w:rsidRPr="00A635A3">
        <w:t>M5H 2N6</w:t>
      </w:r>
    </w:p>
    <w:p w14:paraId="173A9B49" w14:textId="345448AD" w:rsidR="005D4CCC" w:rsidRPr="007C2017" w:rsidRDefault="007C2017" w:rsidP="007C2017">
      <w:pPr>
        <w:pStyle w:val="Heading2"/>
      </w:pPr>
      <w:r>
        <w:t>Note:</w:t>
      </w:r>
    </w:p>
    <w:p w14:paraId="3E640D12" w14:textId="77777777" w:rsidR="00EB7EAF" w:rsidRDefault="005D4CCC" w:rsidP="00397B82">
      <w:pPr>
        <w:pStyle w:val="BodyText"/>
      </w:pPr>
      <w:r>
        <w:t>The Law Society will make every effort to provide you with this accommodation where possible. However, if the Law Society cannot provide you with the accommodation requested, you will be cont</w:t>
      </w:r>
      <w:bookmarkStart w:id="0" w:name="_GoBack"/>
      <w:bookmarkEnd w:id="0"/>
      <w:r>
        <w:t>acted to discuss alternative reasonable accommodations. If you receive communication that does not meet the approved accommodation</w:t>
      </w:r>
      <w:r w:rsidR="00A635A3">
        <w:t>,</w:t>
      </w:r>
      <w:r>
        <w:t xml:space="preserve"> and you need assistance</w:t>
      </w:r>
      <w:r w:rsidR="00A635A3">
        <w:t>,</w:t>
      </w:r>
      <w:r>
        <w:t xml:space="preserve"> please contact the Office of the Director, Client Service Centre for assistance.</w:t>
      </w:r>
    </w:p>
    <w:sectPr w:rsidR="00EB7EAF" w:rsidSect="006257DE">
      <w:type w:val="continuous"/>
      <w:pgSz w:w="12240" w:h="15840" w:code="1"/>
      <w:pgMar w:top="1008" w:right="1440" w:bottom="720" w:left="1440" w:header="418"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3C80" w14:textId="77777777" w:rsidR="001344E6" w:rsidRDefault="001344E6" w:rsidP="00EF3A2E">
      <w:pPr>
        <w:spacing w:after="0" w:line="240" w:lineRule="auto"/>
      </w:pPr>
      <w:r>
        <w:separator/>
      </w:r>
    </w:p>
  </w:endnote>
  <w:endnote w:type="continuationSeparator" w:id="0">
    <w:p w14:paraId="7E17363D" w14:textId="77777777" w:rsidR="001344E6" w:rsidRDefault="001344E6" w:rsidP="00EF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73320" w14:textId="77777777" w:rsidR="00EF2F0F" w:rsidRPr="0083598B" w:rsidRDefault="00FE0D5A" w:rsidP="000E07B5">
    <w:pPr>
      <w:pStyle w:val="Footer"/>
    </w:pPr>
    <w:r>
      <w:t>June 2019</w:t>
    </w:r>
    <w:r w:rsidR="00EF2F0F">
      <w:tab/>
    </w:r>
    <w:r w:rsidR="00EF2F0F" w:rsidRPr="0083598B">
      <w:tab/>
      <w:t>Page</w:t>
    </w:r>
    <w:r w:rsidR="00EF2F0F">
      <w:t xml:space="preserve"> </w:t>
    </w:r>
    <w:r w:rsidR="00EF2F0F">
      <w:fldChar w:fldCharType="begin"/>
    </w:r>
    <w:r w:rsidR="00EF2F0F">
      <w:instrText xml:space="preserve"> PAGE   \* MERGEFORMAT </w:instrText>
    </w:r>
    <w:r w:rsidR="00EF2F0F">
      <w:fldChar w:fldCharType="separate"/>
    </w:r>
    <w:r w:rsidR="007C2017">
      <w:rPr>
        <w:noProof/>
      </w:rPr>
      <w:t>2</w:t>
    </w:r>
    <w:r w:rsidR="00EF2F0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0D32E" w14:textId="77777777" w:rsidR="001344E6" w:rsidRDefault="001344E6" w:rsidP="00EF3A2E">
      <w:pPr>
        <w:spacing w:after="0" w:line="240" w:lineRule="auto"/>
      </w:pPr>
      <w:r>
        <w:separator/>
      </w:r>
    </w:p>
  </w:footnote>
  <w:footnote w:type="continuationSeparator" w:id="0">
    <w:p w14:paraId="38334FEC" w14:textId="77777777" w:rsidR="001344E6" w:rsidRDefault="001344E6" w:rsidP="00EF3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72B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C2D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B813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4EDA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1EF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D85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6DC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02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D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FE2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E65F1"/>
    <w:multiLevelType w:val="hybridMultilevel"/>
    <w:tmpl w:val="4E3A67E0"/>
    <w:lvl w:ilvl="0" w:tplc="A0B826A6">
      <w:start w:val="1"/>
      <w:numFmt w:val="decimal"/>
      <w:lvlText w:val="%1."/>
      <w:lvlJc w:val="left"/>
      <w:pPr>
        <w:ind w:left="720" w:hanging="360"/>
      </w:pPr>
      <w:rPr>
        <w:rFonts w:ascii="Arial Bold" w:hAnsi="Arial Bold" w:hint="default"/>
        <w:b/>
        <w:i w:val="0"/>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307443A"/>
    <w:multiLevelType w:val="multilevel"/>
    <w:tmpl w:val="AC2494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8B321C"/>
    <w:multiLevelType w:val="hybridMultilevel"/>
    <w:tmpl w:val="3668A648"/>
    <w:lvl w:ilvl="0" w:tplc="2312D380">
      <w:start w:val="1"/>
      <w:numFmt w:val="bullet"/>
      <w:pStyle w:val="ListBullet"/>
      <w:lvlText w:val=""/>
      <w:lvlJc w:val="left"/>
      <w:pPr>
        <w:ind w:left="720" w:hanging="360"/>
      </w:pPr>
      <w:rPr>
        <w:rFonts w:ascii="Symbol" w:hAnsi="Symbol" w:hint="default"/>
      </w:rPr>
    </w:lvl>
    <w:lvl w:ilvl="1" w:tplc="C20CC65A">
      <w:start w:val="1"/>
      <w:numFmt w:val="bullet"/>
      <w:pStyle w:val="ListBullet2"/>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AFA4921"/>
    <w:multiLevelType w:val="hybridMultilevel"/>
    <w:tmpl w:val="98D6D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E627728"/>
    <w:multiLevelType w:val="hybridMultilevel"/>
    <w:tmpl w:val="1AE2B3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0F141592"/>
    <w:multiLevelType w:val="hybridMultilevel"/>
    <w:tmpl w:val="B2A2A34C"/>
    <w:lvl w:ilvl="0" w:tplc="1D74568E">
      <w:start w:val="1"/>
      <w:numFmt w:val="bullet"/>
      <w:lvlText w:val="o"/>
      <w:lvlJc w:val="left"/>
      <w:pPr>
        <w:ind w:left="1800" w:hanging="360"/>
      </w:pPr>
      <w:rPr>
        <w:rFonts w:ascii="Arial" w:hAnsi="Arial" w:cs="Arial" w:hint="default"/>
        <w:sz w:val="18"/>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12A747B4"/>
    <w:multiLevelType w:val="hybridMultilevel"/>
    <w:tmpl w:val="23A48F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33163F2"/>
    <w:multiLevelType w:val="hybridMultilevel"/>
    <w:tmpl w:val="0BDEA36E"/>
    <w:lvl w:ilvl="0" w:tplc="9C26D44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4E5492E"/>
    <w:multiLevelType w:val="hybridMultilevel"/>
    <w:tmpl w:val="51B26C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163D4A35"/>
    <w:multiLevelType w:val="hybridMultilevel"/>
    <w:tmpl w:val="13B67DC2"/>
    <w:lvl w:ilvl="0" w:tplc="DE5ACDB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8C0124B"/>
    <w:multiLevelType w:val="hybridMultilevel"/>
    <w:tmpl w:val="EBCEE0E2"/>
    <w:lvl w:ilvl="0" w:tplc="9366445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A06642C"/>
    <w:multiLevelType w:val="hybridMultilevel"/>
    <w:tmpl w:val="799841A6"/>
    <w:lvl w:ilvl="0" w:tplc="0ED0A6F0">
      <w:start w:val="1"/>
      <w:numFmt w:val="bullet"/>
      <w:lvlText w:val="◦"/>
      <w:lvlJc w:val="left"/>
      <w:pPr>
        <w:ind w:left="1800" w:hanging="360"/>
      </w:pPr>
      <w:rPr>
        <w:rFonts w:ascii="Arial"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2B0C279E"/>
    <w:multiLevelType w:val="multilevel"/>
    <w:tmpl w:val="AC2494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EC1EB1"/>
    <w:multiLevelType w:val="multilevel"/>
    <w:tmpl w:val="4B3A6F6E"/>
    <w:lvl w:ilvl="0">
      <w:start w:val="1"/>
      <w:numFmt w:val="decimal"/>
      <w:lvlText w:val="%1."/>
      <w:lvlJc w:val="left"/>
      <w:pPr>
        <w:ind w:left="720" w:hanging="720"/>
      </w:pPr>
      <w:rPr>
        <w:rFonts w:hint="default"/>
        <w:b/>
        <w:i w:val="0"/>
      </w:rPr>
    </w:lvl>
    <w:lvl w:ilvl="1">
      <w:start w:val="1"/>
      <w:numFmt w:val="lowerLetter"/>
      <w:lvlText w:val="%2)"/>
      <w:lvlJc w:val="left"/>
      <w:pPr>
        <w:ind w:left="1440" w:hanging="720"/>
      </w:pPr>
      <w:rPr>
        <w:rFonts w:hint="default"/>
        <w:b/>
        <w:i w:val="0"/>
      </w:rPr>
    </w:lvl>
    <w:lvl w:ilvl="2">
      <w:start w:val="1"/>
      <w:numFmt w:val="lowerRoman"/>
      <w:lvlText w:val="%3)"/>
      <w:lvlJc w:val="left"/>
      <w:pPr>
        <w:ind w:left="2160" w:hanging="720"/>
      </w:pPr>
      <w:rPr>
        <w:rFonts w:hint="default"/>
        <w:b/>
        <w:i w:val="0"/>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4" w15:restartNumberingAfterBreak="0">
    <w:nsid w:val="3A230A20"/>
    <w:multiLevelType w:val="hybridMultilevel"/>
    <w:tmpl w:val="54966E9A"/>
    <w:lvl w:ilvl="0" w:tplc="3C1EA4D6">
      <w:start w:val="11"/>
      <w:numFmt w:val="bullet"/>
      <w:lvlText w:val="•"/>
      <w:lvlJc w:val="left"/>
      <w:pPr>
        <w:ind w:left="1080" w:hanging="72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1F59F5"/>
    <w:multiLevelType w:val="multilevel"/>
    <w:tmpl w:val="277AC7DA"/>
    <w:lvl w:ilvl="0">
      <w:start w:val="1"/>
      <w:numFmt w:val="decimal"/>
      <w:lvlText w:val="%1."/>
      <w:lvlJc w:val="left"/>
      <w:pPr>
        <w:ind w:left="720" w:hanging="720"/>
      </w:pPr>
      <w:rPr>
        <w:rFonts w:hint="default"/>
        <w:b/>
        <w:i w:val="0"/>
      </w:rPr>
    </w:lvl>
    <w:lvl w:ilvl="1">
      <w:start w:val="1"/>
      <w:numFmt w:val="lowerLetter"/>
      <w:lvlText w:val="%2)"/>
      <w:lvlJc w:val="left"/>
      <w:pPr>
        <w:ind w:left="1440" w:hanging="720"/>
      </w:pPr>
      <w:rPr>
        <w:rFonts w:hint="default"/>
        <w:b/>
        <w:i w:val="0"/>
      </w:rPr>
    </w:lvl>
    <w:lvl w:ilvl="2">
      <w:start w:val="1"/>
      <w:numFmt w:val="lowerRoman"/>
      <w:lvlText w:val="%3)"/>
      <w:lvlJc w:val="left"/>
      <w:pPr>
        <w:ind w:left="2160" w:hanging="720"/>
      </w:pPr>
      <w:rPr>
        <w:rFonts w:hint="default"/>
        <w:b/>
        <w:i w:val="0"/>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6" w15:restartNumberingAfterBreak="0">
    <w:nsid w:val="4047141E"/>
    <w:multiLevelType w:val="multilevel"/>
    <w:tmpl w:val="C3566F2E"/>
    <w:lvl w:ilvl="0">
      <w:start w:val="1"/>
      <w:numFmt w:val="decimal"/>
      <w:lvlText w:val="%1."/>
      <w:lvlJc w:val="left"/>
      <w:pPr>
        <w:ind w:left="720" w:hanging="720"/>
      </w:pPr>
      <w:rPr>
        <w:rFonts w:hint="default"/>
        <w:b/>
        <w:i w:val="0"/>
      </w:rPr>
    </w:lvl>
    <w:lvl w:ilvl="1">
      <w:start w:val="1"/>
      <w:numFmt w:val="lowerLetter"/>
      <w:pStyle w:val="ListNumber2"/>
      <w:lvlText w:val="%2)"/>
      <w:lvlJc w:val="left"/>
      <w:pPr>
        <w:ind w:left="1440" w:hanging="720"/>
      </w:pPr>
      <w:rPr>
        <w:rFonts w:hint="default"/>
        <w:b/>
        <w:i w:val="0"/>
      </w:rPr>
    </w:lvl>
    <w:lvl w:ilvl="2">
      <w:start w:val="1"/>
      <w:numFmt w:val="lowerRoman"/>
      <w:pStyle w:val="ListNumber3"/>
      <w:lvlText w:val="%3)"/>
      <w:lvlJc w:val="left"/>
      <w:pPr>
        <w:ind w:left="2160" w:hanging="720"/>
      </w:pPr>
      <w:rPr>
        <w:rFonts w:hint="default"/>
        <w:b/>
        <w:i w:val="0"/>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7" w15:restartNumberingAfterBreak="0">
    <w:nsid w:val="41C612D0"/>
    <w:multiLevelType w:val="hybridMultilevel"/>
    <w:tmpl w:val="BEA4124A"/>
    <w:lvl w:ilvl="0" w:tplc="55F28914">
      <w:start w:val="1"/>
      <w:numFmt w:val="bullet"/>
      <w:lvlText w:val="⸰"/>
      <w:lvlJc w:val="left"/>
      <w:pPr>
        <w:ind w:left="1800" w:hanging="360"/>
      </w:pPr>
      <w:rPr>
        <w:rFonts w:ascii="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47525B3A"/>
    <w:multiLevelType w:val="multilevel"/>
    <w:tmpl w:val="04E665A8"/>
    <w:lvl w:ilvl="0">
      <w:start w:val="1"/>
      <w:numFmt w:val="decimal"/>
      <w:lvlText w:val="%1."/>
      <w:lvlJc w:val="left"/>
      <w:pPr>
        <w:ind w:left="720" w:hanging="720"/>
      </w:pPr>
      <w:rPr>
        <w:rFonts w:hint="default"/>
        <w:b/>
        <w:i w:val="0"/>
      </w:rPr>
    </w:lvl>
    <w:lvl w:ilvl="1">
      <w:start w:val="1"/>
      <w:numFmt w:val="lowerLetter"/>
      <w:lvlText w:val="%2)"/>
      <w:lvlJc w:val="left"/>
      <w:pPr>
        <w:ind w:left="1440" w:hanging="720"/>
      </w:pPr>
      <w:rPr>
        <w:rFonts w:hint="default"/>
        <w:b/>
        <w:i w:val="0"/>
      </w:rPr>
    </w:lvl>
    <w:lvl w:ilvl="2">
      <w:start w:val="1"/>
      <w:numFmt w:val="lowerRoman"/>
      <w:lvlText w:val="%3)"/>
      <w:lvlJc w:val="left"/>
      <w:pPr>
        <w:ind w:left="2160" w:hanging="720"/>
      </w:pPr>
      <w:rPr>
        <w:rFonts w:hint="default"/>
        <w:b/>
        <w:i w:val="0"/>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9" w15:restartNumberingAfterBreak="0">
    <w:nsid w:val="4DD70008"/>
    <w:multiLevelType w:val="hybridMultilevel"/>
    <w:tmpl w:val="E87690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3FE5B2A"/>
    <w:multiLevelType w:val="multilevel"/>
    <w:tmpl w:val="A0543EF8"/>
    <w:lvl w:ilvl="0">
      <w:start w:val="1"/>
      <w:numFmt w:val="decimal"/>
      <w:lvlText w:val="%1."/>
      <w:lvlJc w:val="left"/>
      <w:pPr>
        <w:ind w:left="720" w:hanging="720"/>
      </w:pPr>
      <w:rPr>
        <w:rFonts w:hint="default"/>
        <w:b/>
        <w:i w:val="0"/>
      </w:rPr>
    </w:lvl>
    <w:lvl w:ilvl="1">
      <w:start w:val="1"/>
      <w:numFmt w:val="lowerLetter"/>
      <w:lvlText w:val="%2)"/>
      <w:lvlJc w:val="left"/>
      <w:pPr>
        <w:ind w:left="1440" w:hanging="720"/>
      </w:pPr>
      <w:rPr>
        <w:rFonts w:hint="default"/>
        <w:b/>
        <w:i w:val="0"/>
      </w:rPr>
    </w:lvl>
    <w:lvl w:ilvl="2">
      <w:start w:val="1"/>
      <w:numFmt w:val="lowerRoman"/>
      <w:lvlText w:val="%3)"/>
      <w:lvlJc w:val="left"/>
      <w:pPr>
        <w:ind w:left="2160" w:hanging="720"/>
      </w:pPr>
      <w:rPr>
        <w:rFonts w:hint="default"/>
        <w:b/>
        <w:i w:val="0"/>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1" w15:restartNumberingAfterBreak="0">
    <w:nsid w:val="69535210"/>
    <w:multiLevelType w:val="hybridMultilevel"/>
    <w:tmpl w:val="61CE839E"/>
    <w:lvl w:ilvl="0" w:tplc="D7B013C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00342D"/>
    <w:multiLevelType w:val="hybridMultilevel"/>
    <w:tmpl w:val="2744D3BC"/>
    <w:lvl w:ilvl="0" w:tplc="86B659BC">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0F4043"/>
    <w:multiLevelType w:val="multilevel"/>
    <w:tmpl w:val="E964565E"/>
    <w:lvl w:ilvl="0">
      <w:start w:val="1"/>
      <w:numFmt w:val="decimal"/>
      <w:lvlText w:val="%1."/>
      <w:lvlJc w:val="left"/>
      <w:pPr>
        <w:ind w:left="720" w:hanging="720"/>
      </w:pPr>
      <w:rPr>
        <w:rFonts w:hint="default"/>
        <w:b/>
        <w:i w:val="0"/>
      </w:rPr>
    </w:lvl>
    <w:lvl w:ilvl="1">
      <w:start w:val="1"/>
      <w:numFmt w:val="lowerLetter"/>
      <w:lvlText w:val="%2)"/>
      <w:lvlJc w:val="left"/>
      <w:pPr>
        <w:ind w:left="1440" w:hanging="720"/>
      </w:pPr>
      <w:rPr>
        <w:rFonts w:hint="default"/>
        <w:b/>
        <w:i w:val="0"/>
      </w:rPr>
    </w:lvl>
    <w:lvl w:ilvl="2">
      <w:start w:val="1"/>
      <w:numFmt w:val="lowerRoman"/>
      <w:lvlText w:val="%3)"/>
      <w:lvlJc w:val="left"/>
      <w:pPr>
        <w:ind w:left="2160" w:hanging="720"/>
      </w:pPr>
      <w:rPr>
        <w:rFonts w:hint="default"/>
        <w:b/>
        <w:i w:val="0"/>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4" w15:restartNumberingAfterBreak="0">
    <w:nsid w:val="76B96A8C"/>
    <w:multiLevelType w:val="multilevel"/>
    <w:tmpl w:val="0A2A6CF2"/>
    <w:lvl w:ilvl="0">
      <w:start w:val="1"/>
      <w:numFmt w:val="decimal"/>
      <w:pStyle w:val="ListNumber"/>
      <w:lvlText w:val="%1."/>
      <w:lvlJc w:val="left"/>
      <w:pPr>
        <w:ind w:left="720" w:hanging="720"/>
      </w:pPr>
      <w:rPr>
        <w:rFonts w:hint="default"/>
        <w:b/>
        <w:i w:val="0"/>
      </w:rPr>
    </w:lvl>
    <w:lvl w:ilvl="1">
      <w:start w:val="1"/>
      <w:numFmt w:val="lowerLetter"/>
      <w:lvlText w:val="%2)"/>
      <w:lvlJc w:val="left"/>
      <w:pPr>
        <w:ind w:left="1440" w:hanging="720"/>
      </w:pPr>
      <w:rPr>
        <w:rFonts w:hint="default"/>
        <w:b/>
        <w:i w:val="0"/>
      </w:rPr>
    </w:lvl>
    <w:lvl w:ilvl="2">
      <w:start w:val="1"/>
      <w:numFmt w:val="lowerRoman"/>
      <w:lvlText w:val="%3)"/>
      <w:lvlJc w:val="left"/>
      <w:pPr>
        <w:ind w:left="2160" w:hanging="720"/>
      </w:pPr>
      <w:rPr>
        <w:rFonts w:hint="default"/>
        <w:b/>
        <w:i w:val="0"/>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6"/>
  </w:num>
  <w:num w:numId="2">
    <w:abstractNumId w:val="25"/>
  </w:num>
  <w:num w:numId="3">
    <w:abstractNumId w:val="9"/>
  </w:num>
  <w:num w:numId="4">
    <w:abstractNumId w:val="7"/>
  </w:num>
  <w:num w:numId="5">
    <w:abstractNumId w:val="6"/>
  </w:num>
  <w:num w:numId="6">
    <w:abstractNumId w:val="5"/>
  </w:num>
  <w:num w:numId="7">
    <w:abstractNumId w:val="8"/>
  </w:num>
  <w:num w:numId="8">
    <w:abstractNumId w:val="3"/>
  </w:num>
  <w:num w:numId="9">
    <w:abstractNumId w:val="2"/>
  </w:num>
  <w:num w:numId="10">
    <w:abstractNumId w:val="1"/>
  </w:num>
  <w:num w:numId="11">
    <w:abstractNumId w:val="25"/>
    <w:lvlOverride w:ilvl="0">
      <w:startOverride w:val="1"/>
    </w:lvlOverride>
  </w:num>
  <w:num w:numId="12">
    <w:abstractNumId w:val="10"/>
  </w:num>
  <w:num w:numId="13">
    <w:abstractNumId w:val="33"/>
  </w:num>
  <w:num w:numId="14">
    <w:abstractNumId w:val="33"/>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3"/>
  </w:num>
  <w:num w:numId="22">
    <w:abstractNumId w:val="24"/>
  </w:num>
  <w:num w:numId="23">
    <w:abstractNumId w:val="2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num>
  <w:num w:numId="28">
    <w:abstractNumId w:val="14"/>
  </w:num>
  <w:num w:numId="29">
    <w:abstractNumId w:val="18"/>
  </w:num>
  <w:num w:numId="30">
    <w:abstractNumId w:val="29"/>
  </w:num>
  <w:num w:numId="31">
    <w:abstractNumId w:val="19"/>
  </w:num>
  <w:num w:numId="32">
    <w:abstractNumId w:val="27"/>
  </w:num>
  <w:num w:numId="33">
    <w:abstractNumId w:val="15"/>
  </w:num>
  <w:num w:numId="34">
    <w:abstractNumId w:val="12"/>
  </w:num>
  <w:num w:numId="35">
    <w:abstractNumId w:val="12"/>
  </w:num>
  <w:num w:numId="36">
    <w:abstractNumId w:val="32"/>
  </w:num>
  <w:num w:numId="37">
    <w:abstractNumId w:val="17"/>
  </w:num>
  <w:num w:numId="38">
    <w:abstractNumId w:val="20"/>
  </w:num>
  <w:num w:numId="39">
    <w:abstractNumId w:val="3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NotTrackMoves/>
  <w:defaultTabStop w:val="720"/>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CCC"/>
    <w:rsid w:val="00001634"/>
    <w:rsid w:val="00004D5A"/>
    <w:rsid w:val="0000582D"/>
    <w:rsid w:val="00005E4F"/>
    <w:rsid w:val="000108A0"/>
    <w:rsid w:val="00015CE2"/>
    <w:rsid w:val="00020E7B"/>
    <w:rsid w:val="00031BC6"/>
    <w:rsid w:val="000329EC"/>
    <w:rsid w:val="00036359"/>
    <w:rsid w:val="000539F4"/>
    <w:rsid w:val="00057F9B"/>
    <w:rsid w:val="00061925"/>
    <w:rsid w:val="000666F6"/>
    <w:rsid w:val="00073846"/>
    <w:rsid w:val="0009065B"/>
    <w:rsid w:val="00091182"/>
    <w:rsid w:val="00096575"/>
    <w:rsid w:val="000966A5"/>
    <w:rsid w:val="000A1339"/>
    <w:rsid w:val="000A2622"/>
    <w:rsid w:val="000A7699"/>
    <w:rsid w:val="000B216E"/>
    <w:rsid w:val="000B41C6"/>
    <w:rsid w:val="000B5338"/>
    <w:rsid w:val="000C74C3"/>
    <w:rsid w:val="000D027C"/>
    <w:rsid w:val="000D51DF"/>
    <w:rsid w:val="000D7408"/>
    <w:rsid w:val="000E07B5"/>
    <w:rsid w:val="000E192C"/>
    <w:rsid w:val="000E1F81"/>
    <w:rsid w:val="000E4D63"/>
    <w:rsid w:val="000E52F0"/>
    <w:rsid w:val="000E789C"/>
    <w:rsid w:val="000F2A28"/>
    <w:rsid w:val="000F2A63"/>
    <w:rsid w:val="000F7C1A"/>
    <w:rsid w:val="00102600"/>
    <w:rsid w:val="00102A57"/>
    <w:rsid w:val="0010416D"/>
    <w:rsid w:val="00110A6A"/>
    <w:rsid w:val="00112162"/>
    <w:rsid w:val="00120709"/>
    <w:rsid w:val="001214B9"/>
    <w:rsid w:val="001326E8"/>
    <w:rsid w:val="001344E6"/>
    <w:rsid w:val="001369CE"/>
    <w:rsid w:val="001377AD"/>
    <w:rsid w:val="0014035C"/>
    <w:rsid w:val="00144A55"/>
    <w:rsid w:val="00145B3C"/>
    <w:rsid w:val="0015031E"/>
    <w:rsid w:val="00152036"/>
    <w:rsid w:val="00153FB7"/>
    <w:rsid w:val="00154E45"/>
    <w:rsid w:val="00157A71"/>
    <w:rsid w:val="001608C9"/>
    <w:rsid w:val="00160E78"/>
    <w:rsid w:val="00163557"/>
    <w:rsid w:val="0017011D"/>
    <w:rsid w:val="0017050E"/>
    <w:rsid w:val="0017249A"/>
    <w:rsid w:val="00174C0D"/>
    <w:rsid w:val="001805C1"/>
    <w:rsid w:val="001834FA"/>
    <w:rsid w:val="00184837"/>
    <w:rsid w:val="00185B1D"/>
    <w:rsid w:val="00185DE9"/>
    <w:rsid w:val="0018756A"/>
    <w:rsid w:val="001928E1"/>
    <w:rsid w:val="001958F2"/>
    <w:rsid w:val="00195EEC"/>
    <w:rsid w:val="00197E29"/>
    <w:rsid w:val="001A01CB"/>
    <w:rsid w:val="001A04F4"/>
    <w:rsid w:val="001A3DC3"/>
    <w:rsid w:val="001A4D25"/>
    <w:rsid w:val="001C1786"/>
    <w:rsid w:val="001C2837"/>
    <w:rsid w:val="001C3128"/>
    <w:rsid w:val="001C6F23"/>
    <w:rsid w:val="001D3D55"/>
    <w:rsid w:val="001D522E"/>
    <w:rsid w:val="001E0688"/>
    <w:rsid w:val="001E1637"/>
    <w:rsid w:val="001E43BD"/>
    <w:rsid w:val="001E4437"/>
    <w:rsid w:val="001E6F87"/>
    <w:rsid w:val="001E735C"/>
    <w:rsid w:val="001F6EA8"/>
    <w:rsid w:val="001F7670"/>
    <w:rsid w:val="00200310"/>
    <w:rsid w:val="00213A2C"/>
    <w:rsid w:val="00214B8B"/>
    <w:rsid w:val="00222E4A"/>
    <w:rsid w:val="002274BA"/>
    <w:rsid w:val="00227FDE"/>
    <w:rsid w:val="0023250E"/>
    <w:rsid w:val="002400A1"/>
    <w:rsid w:val="00242812"/>
    <w:rsid w:val="00244689"/>
    <w:rsid w:val="002478B2"/>
    <w:rsid w:val="002478C8"/>
    <w:rsid w:val="00254202"/>
    <w:rsid w:val="00257DB8"/>
    <w:rsid w:val="00262E6B"/>
    <w:rsid w:val="00264B28"/>
    <w:rsid w:val="00265832"/>
    <w:rsid w:val="00265ADF"/>
    <w:rsid w:val="00265DFB"/>
    <w:rsid w:val="00270CD9"/>
    <w:rsid w:val="00271428"/>
    <w:rsid w:val="00273010"/>
    <w:rsid w:val="002823E8"/>
    <w:rsid w:val="00284E14"/>
    <w:rsid w:val="00286609"/>
    <w:rsid w:val="0028694B"/>
    <w:rsid w:val="00287DE4"/>
    <w:rsid w:val="0029150C"/>
    <w:rsid w:val="0029553A"/>
    <w:rsid w:val="002959F9"/>
    <w:rsid w:val="00297EB3"/>
    <w:rsid w:val="002A3455"/>
    <w:rsid w:val="002A6B15"/>
    <w:rsid w:val="002B1FF4"/>
    <w:rsid w:val="002B375F"/>
    <w:rsid w:val="002B6E99"/>
    <w:rsid w:val="002B7DB2"/>
    <w:rsid w:val="002D1B08"/>
    <w:rsid w:val="002D5E62"/>
    <w:rsid w:val="002D74F4"/>
    <w:rsid w:val="002E7D89"/>
    <w:rsid w:val="002E7EE6"/>
    <w:rsid w:val="002F24E9"/>
    <w:rsid w:val="002F2D1A"/>
    <w:rsid w:val="00301AAA"/>
    <w:rsid w:val="00302108"/>
    <w:rsid w:val="00304D68"/>
    <w:rsid w:val="00305EFE"/>
    <w:rsid w:val="00320D03"/>
    <w:rsid w:val="0032176E"/>
    <w:rsid w:val="00323B76"/>
    <w:rsid w:val="00326A5F"/>
    <w:rsid w:val="00333E44"/>
    <w:rsid w:val="003343CA"/>
    <w:rsid w:val="00334EA8"/>
    <w:rsid w:val="00336DD9"/>
    <w:rsid w:val="003424C1"/>
    <w:rsid w:val="0034379C"/>
    <w:rsid w:val="00344068"/>
    <w:rsid w:val="003441AC"/>
    <w:rsid w:val="00346ADC"/>
    <w:rsid w:val="00346B6A"/>
    <w:rsid w:val="00361C0E"/>
    <w:rsid w:val="003622EA"/>
    <w:rsid w:val="003632F6"/>
    <w:rsid w:val="003663C5"/>
    <w:rsid w:val="00367CC5"/>
    <w:rsid w:val="003758B0"/>
    <w:rsid w:val="0037790F"/>
    <w:rsid w:val="003800CA"/>
    <w:rsid w:val="003823AF"/>
    <w:rsid w:val="0038334E"/>
    <w:rsid w:val="00383D2B"/>
    <w:rsid w:val="003850C7"/>
    <w:rsid w:val="00386909"/>
    <w:rsid w:val="00390F19"/>
    <w:rsid w:val="00391953"/>
    <w:rsid w:val="00391F96"/>
    <w:rsid w:val="00394F46"/>
    <w:rsid w:val="00397B82"/>
    <w:rsid w:val="00397E25"/>
    <w:rsid w:val="003A2942"/>
    <w:rsid w:val="003A3352"/>
    <w:rsid w:val="003A5913"/>
    <w:rsid w:val="003A7F87"/>
    <w:rsid w:val="003A7F91"/>
    <w:rsid w:val="003B05B8"/>
    <w:rsid w:val="003B2E01"/>
    <w:rsid w:val="003C1FDE"/>
    <w:rsid w:val="003C22DE"/>
    <w:rsid w:val="003C234D"/>
    <w:rsid w:val="003D0690"/>
    <w:rsid w:val="003E1E8C"/>
    <w:rsid w:val="003E35FE"/>
    <w:rsid w:val="003E5AB1"/>
    <w:rsid w:val="003E7668"/>
    <w:rsid w:val="0040420A"/>
    <w:rsid w:val="00407C0A"/>
    <w:rsid w:val="00416FEA"/>
    <w:rsid w:val="00417FE5"/>
    <w:rsid w:val="00432570"/>
    <w:rsid w:val="00437706"/>
    <w:rsid w:val="004442BB"/>
    <w:rsid w:val="0044606A"/>
    <w:rsid w:val="00452FFC"/>
    <w:rsid w:val="00453874"/>
    <w:rsid w:val="00455C69"/>
    <w:rsid w:val="00461988"/>
    <w:rsid w:val="00464AA6"/>
    <w:rsid w:val="004671BA"/>
    <w:rsid w:val="004705B6"/>
    <w:rsid w:val="00476660"/>
    <w:rsid w:val="00477BE7"/>
    <w:rsid w:val="0049094A"/>
    <w:rsid w:val="00496FFB"/>
    <w:rsid w:val="004A4E66"/>
    <w:rsid w:val="004A67F7"/>
    <w:rsid w:val="004A78EC"/>
    <w:rsid w:val="004B01AA"/>
    <w:rsid w:val="004B225B"/>
    <w:rsid w:val="004B4333"/>
    <w:rsid w:val="004B7BD4"/>
    <w:rsid w:val="004C2AC1"/>
    <w:rsid w:val="004C32D2"/>
    <w:rsid w:val="004C52EB"/>
    <w:rsid w:val="004C56EC"/>
    <w:rsid w:val="004C68BC"/>
    <w:rsid w:val="004E2450"/>
    <w:rsid w:val="004E33DF"/>
    <w:rsid w:val="004E46E3"/>
    <w:rsid w:val="004E6DDF"/>
    <w:rsid w:val="004F01AC"/>
    <w:rsid w:val="004F10E4"/>
    <w:rsid w:val="004F19F9"/>
    <w:rsid w:val="004F5C69"/>
    <w:rsid w:val="004F6EF6"/>
    <w:rsid w:val="00502C3D"/>
    <w:rsid w:val="00504A49"/>
    <w:rsid w:val="005075E4"/>
    <w:rsid w:val="00515CBD"/>
    <w:rsid w:val="005169A6"/>
    <w:rsid w:val="00526BB9"/>
    <w:rsid w:val="00533610"/>
    <w:rsid w:val="0053472D"/>
    <w:rsid w:val="0053568E"/>
    <w:rsid w:val="00535C4D"/>
    <w:rsid w:val="0054171B"/>
    <w:rsid w:val="00542A95"/>
    <w:rsid w:val="00546F5F"/>
    <w:rsid w:val="00547A0E"/>
    <w:rsid w:val="005514FB"/>
    <w:rsid w:val="00552313"/>
    <w:rsid w:val="005524A7"/>
    <w:rsid w:val="00561280"/>
    <w:rsid w:val="00566196"/>
    <w:rsid w:val="00571916"/>
    <w:rsid w:val="0057528C"/>
    <w:rsid w:val="005759DF"/>
    <w:rsid w:val="00582840"/>
    <w:rsid w:val="005859F2"/>
    <w:rsid w:val="00593CCA"/>
    <w:rsid w:val="005948E6"/>
    <w:rsid w:val="00597BB5"/>
    <w:rsid w:val="005A11F5"/>
    <w:rsid w:val="005A7987"/>
    <w:rsid w:val="005B2141"/>
    <w:rsid w:val="005B324D"/>
    <w:rsid w:val="005B3DB8"/>
    <w:rsid w:val="005B5A63"/>
    <w:rsid w:val="005B7808"/>
    <w:rsid w:val="005B7F13"/>
    <w:rsid w:val="005D133F"/>
    <w:rsid w:val="005D177E"/>
    <w:rsid w:val="005D2478"/>
    <w:rsid w:val="005D4CCC"/>
    <w:rsid w:val="005D583D"/>
    <w:rsid w:val="005D5EF8"/>
    <w:rsid w:val="005E187A"/>
    <w:rsid w:val="005E4EE5"/>
    <w:rsid w:val="005E54E0"/>
    <w:rsid w:val="005E571A"/>
    <w:rsid w:val="005E65BB"/>
    <w:rsid w:val="005E7245"/>
    <w:rsid w:val="005F4C71"/>
    <w:rsid w:val="006065A1"/>
    <w:rsid w:val="0060672D"/>
    <w:rsid w:val="0060736F"/>
    <w:rsid w:val="006076D0"/>
    <w:rsid w:val="00610628"/>
    <w:rsid w:val="006113C7"/>
    <w:rsid w:val="006125AC"/>
    <w:rsid w:val="006126E8"/>
    <w:rsid w:val="00614953"/>
    <w:rsid w:val="00617777"/>
    <w:rsid w:val="006257DE"/>
    <w:rsid w:val="00630634"/>
    <w:rsid w:val="006411A3"/>
    <w:rsid w:val="0064479A"/>
    <w:rsid w:val="00646DA7"/>
    <w:rsid w:val="00650AF4"/>
    <w:rsid w:val="00650D43"/>
    <w:rsid w:val="00654F29"/>
    <w:rsid w:val="00656A77"/>
    <w:rsid w:val="0066327E"/>
    <w:rsid w:val="00663EDF"/>
    <w:rsid w:val="00664A56"/>
    <w:rsid w:val="00666C36"/>
    <w:rsid w:val="00667C15"/>
    <w:rsid w:val="006852A3"/>
    <w:rsid w:val="00687E5D"/>
    <w:rsid w:val="006918EA"/>
    <w:rsid w:val="00692356"/>
    <w:rsid w:val="00697791"/>
    <w:rsid w:val="006A6B89"/>
    <w:rsid w:val="006C0B54"/>
    <w:rsid w:val="006C1B34"/>
    <w:rsid w:val="006C2E79"/>
    <w:rsid w:val="006C375C"/>
    <w:rsid w:val="006C5C58"/>
    <w:rsid w:val="006C6025"/>
    <w:rsid w:val="006C77FD"/>
    <w:rsid w:val="006D0695"/>
    <w:rsid w:val="006D0B87"/>
    <w:rsid w:val="006D57C9"/>
    <w:rsid w:val="006D66C7"/>
    <w:rsid w:val="006E154C"/>
    <w:rsid w:val="006E4D44"/>
    <w:rsid w:val="006F59D0"/>
    <w:rsid w:val="006F690F"/>
    <w:rsid w:val="006F7CAD"/>
    <w:rsid w:val="0070456F"/>
    <w:rsid w:val="0070507B"/>
    <w:rsid w:val="007068FD"/>
    <w:rsid w:val="0070768A"/>
    <w:rsid w:val="00716A3A"/>
    <w:rsid w:val="00717342"/>
    <w:rsid w:val="007230A4"/>
    <w:rsid w:val="00723551"/>
    <w:rsid w:val="00723F98"/>
    <w:rsid w:val="00724C51"/>
    <w:rsid w:val="007251A6"/>
    <w:rsid w:val="007339FA"/>
    <w:rsid w:val="0073592D"/>
    <w:rsid w:val="00735EB6"/>
    <w:rsid w:val="00742FEC"/>
    <w:rsid w:val="00745BC2"/>
    <w:rsid w:val="00755A94"/>
    <w:rsid w:val="0076109A"/>
    <w:rsid w:val="007632EE"/>
    <w:rsid w:val="007633EB"/>
    <w:rsid w:val="00770EB2"/>
    <w:rsid w:val="007744D3"/>
    <w:rsid w:val="007758D8"/>
    <w:rsid w:val="00780EA4"/>
    <w:rsid w:val="00785D69"/>
    <w:rsid w:val="007860EC"/>
    <w:rsid w:val="0078679D"/>
    <w:rsid w:val="007907B3"/>
    <w:rsid w:val="00796411"/>
    <w:rsid w:val="007968FB"/>
    <w:rsid w:val="00796A20"/>
    <w:rsid w:val="007A02DC"/>
    <w:rsid w:val="007A53DF"/>
    <w:rsid w:val="007B2EB7"/>
    <w:rsid w:val="007B3BC4"/>
    <w:rsid w:val="007C2017"/>
    <w:rsid w:val="007C20AF"/>
    <w:rsid w:val="007C6A46"/>
    <w:rsid w:val="007D46B2"/>
    <w:rsid w:val="007D6574"/>
    <w:rsid w:val="007D769A"/>
    <w:rsid w:val="007E65ED"/>
    <w:rsid w:val="007E6E6A"/>
    <w:rsid w:val="007F0377"/>
    <w:rsid w:val="00805A3B"/>
    <w:rsid w:val="00811AC4"/>
    <w:rsid w:val="0081241A"/>
    <w:rsid w:val="008146BC"/>
    <w:rsid w:val="00820A07"/>
    <w:rsid w:val="00820BE0"/>
    <w:rsid w:val="008265B5"/>
    <w:rsid w:val="008308E9"/>
    <w:rsid w:val="0083585F"/>
    <w:rsid w:val="00836F4E"/>
    <w:rsid w:val="00842865"/>
    <w:rsid w:val="00844BA2"/>
    <w:rsid w:val="00847DD9"/>
    <w:rsid w:val="00850936"/>
    <w:rsid w:val="0086069E"/>
    <w:rsid w:val="0087140F"/>
    <w:rsid w:val="00874622"/>
    <w:rsid w:val="008748F9"/>
    <w:rsid w:val="00875EDA"/>
    <w:rsid w:val="00877FAC"/>
    <w:rsid w:val="00881EF0"/>
    <w:rsid w:val="00894507"/>
    <w:rsid w:val="008946FF"/>
    <w:rsid w:val="00894777"/>
    <w:rsid w:val="00894778"/>
    <w:rsid w:val="008A066D"/>
    <w:rsid w:val="008A460F"/>
    <w:rsid w:val="008A6FE1"/>
    <w:rsid w:val="008A702A"/>
    <w:rsid w:val="008B0B84"/>
    <w:rsid w:val="008C163D"/>
    <w:rsid w:val="008C42A9"/>
    <w:rsid w:val="008C70F8"/>
    <w:rsid w:val="008D019D"/>
    <w:rsid w:val="008D0CE2"/>
    <w:rsid w:val="008D1EAB"/>
    <w:rsid w:val="008D56C0"/>
    <w:rsid w:val="008D7694"/>
    <w:rsid w:val="008E0A58"/>
    <w:rsid w:val="008E0ED2"/>
    <w:rsid w:val="008F082D"/>
    <w:rsid w:val="008F4E4A"/>
    <w:rsid w:val="008F5DC5"/>
    <w:rsid w:val="008F6516"/>
    <w:rsid w:val="009006D3"/>
    <w:rsid w:val="009008DD"/>
    <w:rsid w:val="009079E4"/>
    <w:rsid w:val="009157FA"/>
    <w:rsid w:val="009166E7"/>
    <w:rsid w:val="00930CD5"/>
    <w:rsid w:val="0093157D"/>
    <w:rsid w:val="009345A4"/>
    <w:rsid w:val="00935749"/>
    <w:rsid w:val="00936C60"/>
    <w:rsid w:val="00937910"/>
    <w:rsid w:val="00942BBE"/>
    <w:rsid w:val="00944FA9"/>
    <w:rsid w:val="00952173"/>
    <w:rsid w:val="009540A6"/>
    <w:rsid w:val="00955BD4"/>
    <w:rsid w:val="009576A4"/>
    <w:rsid w:val="00960A54"/>
    <w:rsid w:val="00962083"/>
    <w:rsid w:val="00970344"/>
    <w:rsid w:val="0097496D"/>
    <w:rsid w:val="00980252"/>
    <w:rsid w:val="00983A11"/>
    <w:rsid w:val="00983D06"/>
    <w:rsid w:val="00985CED"/>
    <w:rsid w:val="009909AC"/>
    <w:rsid w:val="00990C88"/>
    <w:rsid w:val="00991640"/>
    <w:rsid w:val="00991A21"/>
    <w:rsid w:val="00991B05"/>
    <w:rsid w:val="009A335B"/>
    <w:rsid w:val="009A4FC0"/>
    <w:rsid w:val="009A5CAA"/>
    <w:rsid w:val="009A6151"/>
    <w:rsid w:val="009A61CA"/>
    <w:rsid w:val="009A798B"/>
    <w:rsid w:val="009B0150"/>
    <w:rsid w:val="009B19A4"/>
    <w:rsid w:val="009B656C"/>
    <w:rsid w:val="009B7C9D"/>
    <w:rsid w:val="009D3771"/>
    <w:rsid w:val="009D55A5"/>
    <w:rsid w:val="009D59CC"/>
    <w:rsid w:val="009D6D58"/>
    <w:rsid w:val="009E2051"/>
    <w:rsid w:val="009E4650"/>
    <w:rsid w:val="009E625F"/>
    <w:rsid w:val="009F1884"/>
    <w:rsid w:val="009F3C8E"/>
    <w:rsid w:val="009F6B4E"/>
    <w:rsid w:val="009F6D75"/>
    <w:rsid w:val="00A0718A"/>
    <w:rsid w:val="00A11605"/>
    <w:rsid w:val="00A13554"/>
    <w:rsid w:val="00A24634"/>
    <w:rsid w:val="00A3643E"/>
    <w:rsid w:val="00A369A6"/>
    <w:rsid w:val="00A36BF7"/>
    <w:rsid w:val="00A548CB"/>
    <w:rsid w:val="00A5661F"/>
    <w:rsid w:val="00A56FB4"/>
    <w:rsid w:val="00A57A83"/>
    <w:rsid w:val="00A635A3"/>
    <w:rsid w:val="00A671B8"/>
    <w:rsid w:val="00A67AB1"/>
    <w:rsid w:val="00A706B1"/>
    <w:rsid w:val="00A717A1"/>
    <w:rsid w:val="00A71C43"/>
    <w:rsid w:val="00A721AF"/>
    <w:rsid w:val="00A73303"/>
    <w:rsid w:val="00A743F6"/>
    <w:rsid w:val="00A84C13"/>
    <w:rsid w:val="00A86F5C"/>
    <w:rsid w:val="00A95605"/>
    <w:rsid w:val="00AA49E3"/>
    <w:rsid w:val="00AB01C9"/>
    <w:rsid w:val="00AB036F"/>
    <w:rsid w:val="00AB11ED"/>
    <w:rsid w:val="00AB3603"/>
    <w:rsid w:val="00AB635C"/>
    <w:rsid w:val="00AB65B0"/>
    <w:rsid w:val="00AC5E7E"/>
    <w:rsid w:val="00AC647A"/>
    <w:rsid w:val="00AD0FEF"/>
    <w:rsid w:val="00AD349C"/>
    <w:rsid w:val="00AE3D79"/>
    <w:rsid w:val="00AF664D"/>
    <w:rsid w:val="00B016EA"/>
    <w:rsid w:val="00B1197A"/>
    <w:rsid w:val="00B12983"/>
    <w:rsid w:val="00B13FA8"/>
    <w:rsid w:val="00B169F3"/>
    <w:rsid w:val="00B173D9"/>
    <w:rsid w:val="00B17A47"/>
    <w:rsid w:val="00B2064C"/>
    <w:rsid w:val="00B42DCF"/>
    <w:rsid w:val="00B43E2A"/>
    <w:rsid w:val="00B44793"/>
    <w:rsid w:val="00B45BB9"/>
    <w:rsid w:val="00B51366"/>
    <w:rsid w:val="00B51FD7"/>
    <w:rsid w:val="00B53358"/>
    <w:rsid w:val="00B53EFE"/>
    <w:rsid w:val="00B55C4B"/>
    <w:rsid w:val="00B56104"/>
    <w:rsid w:val="00B56459"/>
    <w:rsid w:val="00B57A07"/>
    <w:rsid w:val="00B60CE3"/>
    <w:rsid w:val="00B62338"/>
    <w:rsid w:val="00B63A13"/>
    <w:rsid w:val="00B64324"/>
    <w:rsid w:val="00B669BB"/>
    <w:rsid w:val="00B741B9"/>
    <w:rsid w:val="00B8234E"/>
    <w:rsid w:val="00B8341E"/>
    <w:rsid w:val="00B85AAC"/>
    <w:rsid w:val="00B874A8"/>
    <w:rsid w:val="00B923F4"/>
    <w:rsid w:val="00B944BD"/>
    <w:rsid w:val="00B946BB"/>
    <w:rsid w:val="00B963EA"/>
    <w:rsid w:val="00B96D2C"/>
    <w:rsid w:val="00BA1A0C"/>
    <w:rsid w:val="00BB23C7"/>
    <w:rsid w:val="00BB3041"/>
    <w:rsid w:val="00BB5683"/>
    <w:rsid w:val="00BB7228"/>
    <w:rsid w:val="00BC63EF"/>
    <w:rsid w:val="00BD03B8"/>
    <w:rsid w:val="00BD7635"/>
    <w:rsid w:val="00BE077C"/>
    <w:rsid w:val="00BE16CA"/>
    <w:rsid w:val="00BE659C"/>
    <w:rsid w:val="00BF134A"/>
    <w:rsid w:val="00C04736"/>
    <w:rsid w:val="00C05AA6"/>
    <w:rsid w:val="00C07A41"/>
    <w:rsid w:val="00C12E1B"/>
    <w:rsid w:val="00C15385"/>
    <w:rsid w:val="00C1637E"/>
    <w:rsid w:val="00C2159E"/>
    <w:rsid w:val="00C340FF"/>
    <w:rsid w:val="00C34B47"/>
    <w:rsid w:val="00C34CE4"/>
    <w:rsid w:val="00C354D9"/>
    <w:rsid w:val="00C43F2E"/>
    <w:rsid w:val="00C45FA6"/>
    <w:rsid w:val="00C46595"/>
    <w:rsid w:val="00C50D3E"/>
    <w:rsid w:val="00C56382"/>
    <w:rsid w:val="00C57F59"/>
    <w:rsid w:val="00C6132B"/>
    <w:rsid w:val="00C643FA"/>
    <w:rsid w:val="00C6530C"/>
    <w:rsid w:val="00C6639A"/>
    <w:rsid w:val="00C7133F"/>
    <w:rsid w:val="00C82648"/>
    <w:rsid w:val="00C968B2"/>
    <w:rsid w:val="00CA0616"/>
    <w:rsid w:val="00CA6CD3"/>
    <w:rsid w:val="00CC2EAF"/>
    <w:rsid w:val="00CD03D4"/>
    <w:rsid w:val="00CD06D3"/>
    <w:rsid w:val="00CD1D11"/>
    <w:rsid w:val="00CD6085"/>
    <w:rsid w:val="00CD76D0"/>
    <w:rsid w:val="00CD7FF3"/>
    <w:rsid w:val="00CE07B7"/>
    <w:rsid w:val="00CE2A6F"/>
    <w:rsid w:val="00CE445F"/>
    <w:rsid w:val="00CE7893"/>
    <w:rsid w:val="00CF1E23"/>
    <w:rsid w:val="00CF2E04"/>
    <w:rsid w:val="00CF640A"/>
    <w:rsid w:val="00D00FC2"/>
    <w:rsid w:val="00D03F5D"/>
    <w:rsid w:val="00D0588C"/>
    <w:rsid w:val="00D06F81"/>
    <w:rsid w:val="00D11CEC"/>
    <w:rsid w:val="00D12678"/>
    <w:rsid w:val="00D12C80"/>
    <w:rsid w:val="00D1424C"/>
    <w:rsid w:val="00D238E7"/>
    <w:rsid w:val="00D32026"/>
    <w:rsid w:val="00D33214"/>
    <w:rsid w:val="00D36866"/>
    <w:rsid w:val="00D374B7"/>
    <w:rsid w:val="00D43DF5"/>
    <w:rsid w:val="00D445C1"/>
    <w:rsid w:val="00D47162"/>
    <w:rsid w:val="00D51A1B"/>
    <w:rsid w:val="00D601EB"/>
    <w:rsid w:val="00D67791"/>
    <w:rsid w:val="00D70AAF"/>
    <w:rsid w:val="00D7628B"/>
    <w:rsid w:val="00D81BF1"/>
    <w:rsid w:val="00D83358"/>
    <w:rsid w:val="00D837C7"/>
    <w:rsid w:val="00D93F5D"/>
    <w:rsid w:val="00D943AC"/>
    <w:rsid w:val="00D945DF"/>
    <w:rsid w:val="00D95751"/>
    <w:rsid w:val="00DA1A79"/>
    <w:rsid w:val="00DB2829"/>
    <w:rsid w:val="00DC0377"/>
    <w:rsid w:val="00DC04CB"/>
    <w:rsid w:val="00DC1C58"/>
    <w:rsid w:val="00DC3775"/>
    <w:rsid w:val="00DC67CB"/>
    <w:rsid w:val="00DC7535"/>
    <w:rsid w:val="00DD469B"/>
    <w:rsid w:val="00DD50E4"/>
    <w:rsid w:val="00DD557C"/>
    <w:rsid w:val="00DE58C6"/>
    <w:rsid w:val="00DE78E7"/>
    <w:rsid w:val="00E02C21"/>
    <w:rsid w:val="00E047D3"/>
    <w:rsid w:val="00E132E1"/>
    <w:rsid w:val="00E15C8A"/>
    <w:rsid w:val="00E23CA6"/>
    <w:rsid w:val="00E25C7E"/>
    <w:rsid w:val="00E335AC"/>
    <w:rsid w:val="00E33831"/>
    <w:rsid w:val="00E3390B"/>
    <w:rsid w:val="00E33BCC"/>
    <w:rsid w:val="00E34CF3"/>
    <w:rsid w:val="00E41BAD"/>
    <w:rsid w:val="00E41D9B"/>
    <w:rsid w:val="00E432F8"/>
    <w:rsid w:val="00E448F8"/>
    <w:rsid w:val="00E45172"/>
    <w:rsid w:val="00E45F1E"/>
    <w:rsid w:val="00E51FF6"/>
    <w:rsid w:val="00E555F1"/>
    <w:rsid w:val="00E55B46"/>
    <w:rsid w:val="00E63AB9"/>
    <w:rsid w:val="00E66CE8"/>
    <w:rsid w:val="00E709F6"/>
    <w:rsid w:val="00E729E2"/>
    <w:rsid w:val="00E817EF"/>
    <w:rsid w:val="00E8291D"/>
    <w:rsid w:val="00E90B0A"/>
    <w:rsid w:val="00E94CAB"/>
    <w:rsid w:val="00E968FA"/>
    <w:rsid w:val="00EA1753"/>
    <w:rsid w:val="00EA5FA4"/>
    <w:rsid w:val="00EA7062"/>
    <w:rsid w:val="00EA7FC6"/>
    <w:rsid w:val="00EB0954"/>
    <w:rsid w:val="00EB0CF1"/>
    <w:rsid w:val="00EB2267"/>
    <w:rsid w:val="00EB2B55"/>
    <w:rsid w:val="00EB7EAF"/>
    <w:rsid w:val="00EC0011"/>
    <w:rsid w:val="00EC0DDA"/>
    <w:rsid w:val="00EC16F0"/>
    <w:rsid w:val="00EC4CBA"/>
    <w:rsid w:val="00ED62E9"/>
    <w:rsid w:val="00EF2F0F"/>
    <w:rsid w:val="00EF3A2E"/>
    <w:rsid w:val="00EF605B"/>
    <w:rsid w:val="00EF7AC0"/>
    <w:rsid w:val="00F0607A"/>
    <w:rsid w:val="00F11D37"/>
    <w:rsid w:val="00F1644F"/>
    <w:rsid w:val="00F22C71"/>
    <w:rsid w:val="00F22C93"/>
    <w:rsid w:val="00F25293"/>
    <w:rsid w:val="00F37672"/>
    <w:rsid w:val="00F470FE"/>
    <w:rsid w:val="00F518EF"/>
    <w:rsid w:val="00F66C93"/>
    <w:rsid w:val="00F73209"/>
    <w:rsid w:val="00F74D72"/>
    <w:rsid w:val="00F81037"/>
    <w:rsid w:val="00F92D0C"/>
    <w:rsid w:val="00F94628"/>
    <w:rsid w:val="00FA069D"/>
    <w:rsid w:val="00FB093B"/>
    <w:rsid w:val="00FB24C6"/>
    <w:rsid w:val="00FB5577"/>
    <w:rsid w:val="00FC14FA"/>
    <w:rsid w:val="00FC4348"/>
    <w:rsid w:val="00FC4A4D"/>
    <w:rsid w:val="00FC6CBE"/>
    <w:rsid w:val="00FD103E"/>
    <w:rsid w:val="00FD1633"/>
    <w:rsid w:val="00FD4322"/>
    <w:rsid w:val="00FD6AC9"/>
    <w:rsid w:val="00FD7E1B"/>
    <w:rsid w:val="00FE0D5A"/>
    <w:rsid w:val="00FE0DB4"/>
    <w:rsid w:val="00FE139F"/>
    <w:rsid w:val="00FE1A92"/>
    <w:rsid w:val="00FE474D"/>
    <w:rsid w:val="00FE53FE"/>
    <w:rsid w:val="00FF09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0D05D3A"/>
  <w15:chartTrackingRefBased/>
  <w15:docId w15:val="{6935C90A-D809-4A01-BCCF-81D63E8C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3" w:uiPriority="0"/>
    <w:lsdException w:name="List Bullet 4" w:uiPriority="0"/>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D3"/>
    <w:pPr>
      <w:spacing w:after="240" w:line="276" w:lineRule="auto"/>
    </w:pPr>
    <w:rPr>
      <w:sz w:val="24"/>
      <w:szCs w:val="24"/>
      <w:lang w:eastAsia="en-US"/>
    </w:rPr>
  </w:style>
  <w:style w:type="paragraph" w:styleId="Heading1">
    <w:name w:val="heading 1"/>
    <w:basedOn w:val="Normal"/>
    <w:next w:val="Normal"/>
    <w:link w:val="Heading1Char"/>
    <w:uiPriority w:val="9"/>
    <w:qFormat/>
    <w:rsid w:val="00271428"/>
    <w:pPr>
      <w:spacing w:after="720"/>
      <w:outlineLvl w:val="0"/>
    </w:pPr>
    <w:rPr>
      <w:b/>
      <w:sz w:val="32"/>
      <w:szCs w:val="32"/>
    </w:rPr>
  </w:style>
  <w:style w:type="paragraph" w:styleId="Heading2">
    <w:name w:val="heading 2"/>
    <w:basedOn w:val="Normal"/>
    <w:next w:val="Normal"/>
    <w:link w:val="Heading2Char"/>
    <w:uiPriority w:val="9"/>
    <w:unhideWhenUsed/>
    <w:qFormat/>
    <w:rsid w:val="00C340FF"/>
    <w:pPr>
      <w:spacing w:before="480" w:after="80"/>
      <w:outlineLvl w:val="1"/>
    </w:pPr>
    <w:rPr>
      <w:b/>
      <w:sz w:val="28"/>
      <w:lang w:eastAsia="en-CA"/>
    </w:rPr>
  </w:style>
  <w:style w:type="paragraph" w:styleId="Heading3">
    <w:name w:val="heading 3"/>
    <w:basedOn w:val="Normal"/>
    <w:next w:val="Normal"/>
    <w:link w:val="Heading3Char"/>
    <w:qFormat/>
    <w:rsid w:val="00664A56"/>
    <w:pPr>
      <w:spacing w:before="360" w:after="80"/>
      <w:outlineLvl w:val="2"/>
    </w:pPr>
    <w:rPr>
      <w:b/>
      <w:lang w:eastAsia="en-CA"/>
    </w:rPr>
  </w:style>
  <w:style w:type="paragraph" w:styleId="Heading4">
    <w:name w:val="heading 4"/>
    <w:basedOn w:val="BodyText"/>
    <w:next w:val="Normal"/>
    <w:link w:val="Heading4Char"/>
    <w:uiPriority w:val="9"/>
    <w:unhideWhenUsed/>
    <w:qFormat/>
    <w:rsid w:val="00A635A3"/>
    <w:pPr>
      <w:keepNext/>
      <w:keepLines/>
      <w:spacing w:before="40" w:after="0"/>
      <w:outlineLvl w:val="3"/>
    </w:pPr>
    <w:rPr>
      <w:rFonts w:eastAsia="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428"/>
    <w:rPr>
      <w:b/>
      <w:sz w:val="32"/>
      <w:szCs w:val="32"/>
      <w:lang w:eastAsia="en-US"/>
    </w:rPr>
  </w:style>
  <w:style w:type="character" w:customStyle="1" w:styleId="Heading2Char">
    <w:name w:val="Heading 2 Char"/>
    <w:link w:val="Heading2"/>
    <w:uiPriority w:val="9"/>
    <w:rsid w:val="00C340FF"/>
    <w:rPr>
      <w:b/>
      <w:sz w:val="28"/>
      <w:szCs w:val="24"/>
    </w:rPr>
  </w:style>
  <w:style w:type="paragraph" w:styleId="ListParagraph">
    <w:name w:val="List Paragraph"/>
    <w:basedOn w:val="Normal"/>
    <w:uiPriority w:val="34"/>
    <w:rsid w:val="00894778"/>
    <w:pPr>
      <w:spacing w:before="120"/>
      <w:ind w:left="720"/>
    </w:pPr>
    <w:rPr>
      <w:sz w:val="22"/>
    </w:rPr>
  </w:style>
  <w:style w:type="paragraph" w:styleId="ListNumber">
    <w:name w:val="List Number"/>
    <w:basedOn w:val="Normal"/>
    <w:rsid w:val="00CE7893"/>
    <w:pPr>
      <w:numPr>
        <w:numId w:val="18"/>
      </w:numPr>
      <w:spacing w:before="360" w:after="40"/>
    </w:pPr>
    <w:rPr>
      <w:b/>
      <w:sz w:val="22"/>
      <w:szCs w:val="20"/>
    </w:rPr>
  </w:style>
  <w:style w:type="paragraph" w:styleId="ListBullet">
    <w:name w:val="List Bullet"/>
    <w:basedOn w:val="ListParagraph"/>
    <w:uiPriority w:val="99"/>
    <w:rsid w:val="008A066D"/>
    <w:pPr>
      <w:numPr>
        <w:numId w:val="35"/>
      </w:numPr>
      <w:tabs>
        <w:tab w:val="left" w:pos="1080"/>
      </w:tabs>
      <w:spacing w:before="0" w:after="160" w:line="259" w:lineRule="auto"/>
      <w:ind w:left="1080" w:hanging="720"/>
      <w:contextualSpacing/>
    </w:pPr>
    <w:rPr>
      <w:rFonts w:cs="Arial"/>
      <w:sz w:val="24"/>
      <w:lang w:eastAsia="en-CA"/>
    </w:rPr>
  </w:style>
  <w:style w:type="paragraph" w:styleId="ListBullet2">
    <w:name w:val="List Bullet 2"/>
    <w:basedOn w:val="ListParagraph"/>
    <w:uiPriority w:val="99"/>
    <w:rsid w:val="008A066D"/>
    <w:pPr>
      <w:numPr>
        <w:ilvl w:val="1"/>
        <w:numId w:val="35"/>
      </w:numPr>
      <w:tabs>
        <w:tab w:val="left" w:pos="1980"/>
      </w:tabs>
      <w:spacing w:before="0" w:after="160" w:line="259" w:lineRule="auto"/>
      <w:ind w:left="1980" w:hanging="900"/>
      <w:contextualSpacing/>
    </w:pPr>
    <w:rPr>
      <w:rFonts w:cs="Arial"/>
      <w:sz w:val="24"/>
    </w:rPr>
  </w:style>
  <w:style w:type="character" w:styleId="Strong">
    <w:name w:val="Strong"/>
    <w:uiPriority w:val="22"/>
    <w:qFormat/>
    <w:rsid w:val="005B5A63"/>
    <w:rPr>
      <w:b/>
      <w:bCs/>
    </w:rPr>
  </w:style>
  <w:style w:type="character" w:styleId="Hyperlink">
    <w:name w:val="Hyperlink"/>
    <w:uiPriority w:val="99"/>
    <w:unhideWhenUsed/>
    <w:rsid w:val="00200310"/>
    <w:rPr>
      <w:color w:val="0000FF"/>
      <w:u w:val="single"/>
      <w:lang w:eastAsia="en-CA"/>
    </w:rPr>
  </w:style>
  <w:style w:type="paragraph" w:customStyle="1" w:styleId="ListParagraph-StartDate">
    <w:name w:val="List Paragraph - Start Date"/>
    <w:basedOn w:val="ListParagraph"/>
    <w:rsid w:val="00CD6085"/>
    <w:pPr>
      <w:tabs>
        <w:tab w:val="left" w:pos="6480"/>
        <w:tab w:val="right" w:leader="underscore" w:pos="7380"/>
        <w:tab w:val="right" w:leader="underscore" w:pos="8280"/>
        <w:tab w:val="right" w:leader="underscore" w:pos="9360"/>
      </w:tabs>
      <w:spacing w:before="240"/>
    </w:pPr>
  </w:style>
  <w:style w:type="paragraph" w:styleId="Header">
    <w:name w:val="header"/>
    <w:basedOn w:val="Normal"/>
    <w:link w:val="HeaderChar"/>
    <w:uiPriority w:val="99"/>
    <w:unhideWhenUsed/>
    <w:rsid w:val="00EF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2E"/>
  </w:style>
  <w:style w:type="paragraph" w:styleId="Footer">
    <w:name w:val="footer"/>
    <w:basedOn w:val="Normal"/>
    <w:link w:val="FooterChar"/>
    <w:uiPriority w:val="99"/>
    <w:unhideWhenUsed/>
    <w:rsid w:val="000E07B5"/>
    <w:pPr>
      <w:tabs>
        <w:tab w:val="center" w:pos="5760"/>
        <w:tab w:val="right" w:pos="10080"/>
      </w:tabs>
      <w:spacing w:after="0" w:line="240" w:lineRule="auto"/>
      <w:jc w:val="right"/>
    </w:pPr>
    <w:rPr>
      <w:sz w:val="20"/>
    </w:rPr>
  </w:style>
  <w:style w:type="character" w:customStyle="1" w:styleId="FooterChar">
    <w:name w:val="Footer Char"/>
    <w:link w:val="Footer"/>
    <w:uiPriority w:val="99"/>
    <w:rsid w:val="000E07B5"/>
    <w:rPr>
      <w:sz w:val="20"/>
    </w:rPr>
  </w:style>
  <w:style w:type="paragraph" w:customStyle="1" w:styleId="ListParagraph-Note">
    <w:name w:val="List Paragraph - Note"/>
    <w:basedOn w:val="Normal"/>
    <w:rsid w:val="00A73303"/>
    <w:pPr>
      <w:spacing w:before="120"/>
      <w:ind w:left="1800" w:hanging="1080"/>
    </w:pPr>
  </w:style>
  <w:style w:type="paragraph" w:styleId="BodyText">
    <w:name w:val="Body Text"/>
    <w:basedOn w:val="Normal"/>
    <w:link w:val="BodyTextChar"/>
    <w:rsid w:val="00717342"/>
  </w:style>
  <w:style w:type="character" w:customStyle="1" w:styleId="BodyTextChar">
    <w:name w:val="Body Text Char"/>
    <w:link w:val="BodyText"/>
    <w:rsid w:val="00717342"/>
    <w:rPr>
      <w:sz w:val="22"/>
    </w:rPr>
  </w:style>
  <w:style w:type="paragraph" w:customStyle="1" w:styleId="ListParagraph-TextLine-Long">
    <w:name w:val="List Paragraph - Text Line - Long"/>
    <w:basedOn w:val="BodyText"/>
    <w:rsid w:val="00894778"/>
    <w:pPr>
      <w:tabs>
        <w:tab w:val="right" w:leader="underscore" w:pos="10080"/>
      </w:tabs>
      <w:spacing w:before="240" w:line="240" w:lineRule="auto"/>
      <w:ind w:left="720"/>
    </w:pPr>
    <w:rPr>
      <w:sz w:val="22"/>
    </w:rPr>
  </w:style>
  <w:style w:type="paragraph" w:customStyle="1" w:styleId="ListParagraph-TextLine-Medium">
    <w:name w:val="List Paragraph - Text Line - Medium"/>
    <w:basedOn w:val="BodyText"/>
    <w:rsid w:val="00546F5F"/>
    <w:pPr>
      <w:tabs>
        <w:tab w:val="right" w:leader="underscore" w:pos="6480"/>
      </w:tabs>
      <w:spacing w:before="240" w:after="0" w:line="240" w:lineRule="auto"/>
      <w:ind w:left="720"/>
    </w:pPr>
  </w:style>
  <w:style w:type="paragraph" w:customStyle="1" w:styleId="ListParagraph-BirthDate">
    <w:name w:val="List Paragraph - Birth Date"/>
    <w:basedOn w:val="Normal"/>
    <w:rsid w:val="001A01CB"/>
    <w:pPr>
      <w:tabs>
        <w:tab w:val="right" w:leader="underscore" w:pos="6480"/>
      </w:tabs>
      <w:spacing w:before="240" w:after="0" w:line="240" w:lineRule="auto"/>
      <w:ind w:left="720"/>
    </w:pPr>
    <w:rPr>
      <w:sz w:val="22"/>
      <w:szCs w:val="22"/>
      <w:lang w:eastAsia="en-CA"/>
    </w:rPr>
  </w:style>
  <w:style w:type="paragraph" w:customStyle="1" w:styleId="ListParagraph2">
    <w:name w:val="List Paragraph 2"/>
    <w:basedOn w:val="Normal"/>
    <w:rsid w:val="00894778"/>
    <w:pPr>
      <w:tabs>
        <w:tab w:val="left" w:pos="2340"/>
        <w:tab w:val="left" w:pos="3060"/>
      </w:tabs>
      <w:spacing w:before="120"/>
      <w:ind w:left="1080"/>
    </w:pPr>
    <w:rPr>
      <w:sz w:val="22"/>
      <w:szCs w:val="20"/>
    </w:rPr>
  </w:style>
  <w:style w:type="paragraph" w:customStyle="1" w:styleId="ListParagraph2-YesNoNA">
    <w:name w:val="List Paragraph 2 - Yes No N/A"/>
    <w:basedOn w:val="ListParagraph2"/>
    <w:rsid w:val="00980252"/>
    <w:pPr>
      <w:tabs>
        <w:tab w:val="left" w:pos="2880"/>
        <w:tab w:val="left" w:pos="3780"/>
      </w:tabs>
      <w:ind w:left="1800"/>
    </w:pPr>
  </w:style>
  <w:style w:type="paragraph" w:customStyle="1" w:styleId="BodyText-HomeBusiness">
    <w:name w:val="Body Text - Home Business"/>
    <w:basedOn w:val="BodyText"/>
    <w:rsid w:val="004E2450"/>
    <w:pPr>
      <w:tabs>
        <w:tab w:val="left" w:pos="6480"/>
        <w:tab w:val="left" w:pos="7650"/>
      </w:tabs>
      <w:spacing w:before="240" w:after="0"/>
    </w:pPr>
    <w:rPr>
      <w:noProof/>
      <w:lang w:eastAsia="en-CA"/>
    </w:rPr>
  </w:style>
  <w:style w:type="paragraph" w:styleId="ListNumber2">
    <w:name w:val="List Number 2"/>
    <w:basedOn w:val="ListParagraph"/>
    <w:rsid w:val="007860EC"/>
    <w:pPr>
      <w:numPr>
        <w:ilvl w:val="1"/>
        <w:numId w:val="41"/>
      </w:numPr>
    </w:pPr>
    <w:rPr>
      <w:sz w:val="24"/>
    </w:rPr>
  </w:style>
  <w:style w:type="character" w:customStyle="1" w:styleId="Heading3Char">
    <w:name w:val="Heading 3 Char"/>
    <w:link w:val="Heading3"/>
    <w:rsid w:val="00664A56"/>
    <w:rPr>
      <w:b/>
      <w:lang w:eastAsia="en-CA"/>
    </w:rPr>
  </w:style>
  <w:style w:type="paragraph" w:customStyle="1" w:styleId="ListParagraph-Note-Paragraphs2andafter">
    <w:name w:val="List Paragraph - Note - Paragraphs 2 and after"/>
    <w:basedOn w:val="ListParagraph-Note"/>
    <w:rsid w:val="00A73303"/>
    <w:pPr>
      <w:ind w:firstLine="0"/>
    </w:pPr>
  </w:style>
  <w:style w:type="paragraph" w:styleId="ListNumber3">
    <w:name w:val="List Number 3"/>
    <w:basedOn w:val="ListParagraph"/>
    <w:rsid w:val="007860EC"/>
    <w:pPr>
      <w:numPr>
        <w:ilvl w:val="2"/>
        <w:numId w:val="41"/>
      </w:numPr>
    </w:pPr>
    <w:rPr>
      <w:sz w:val="24"/>
    </w:rPr>
  </w:style>
  <w:style w:type="paragraph" w:customStyle="1" w:styleId="ListParagraph3">
    <w:name w:val="List Paragraph 3"/>
    <w:basedOn w:val="ListParagraph2"/>
    <w:rsid w:val="00F92D0C"/>
    <w:pPr>
      <w:ind w:left="2160"/>
    </w:pPr>
  </w:style>
  <w:style w:type="paragraph" w:customStyle="1" w:styleId="ListParagraph2-Note">
    <w:name w:val="List Paragraph 2 - Note"/>
    <w:basedOn w:val="ListParagraph-Note"/>
    <w:rsid w:val="002823E8"/>
    <w:pPr>
      <w:ind w:left="2340" w:hanging="900"/>
    </w:pPr>
  </w:style>
  <w:style w:type="paragraph" w:customStyle="1" w:styleId="ListParagraph2-TextLine-Long">
    <w:name w:val="List Paragraph 2 - Text Line - Long"/>
    <w:basedOn w:val="Normal"/>
    <w:rsid w:val="00894778"/>
    <w:pPr>
      <w:tabs>
        <w:tab w:val="right" w:leader="underscore" w:pos="10080"/>
      </w:tabs>
      <w:spacing w:before="240" w:line="240" w:lineRule="auto"/>
      <w:ind w:left="1170"/>
    </w:pPr>
    <w:rPr>
      <w:noProof/>
      <w:sz w:val="22"/>
      <w:szCs w:val="20"/>
      <w:lang w:eastAsia="en-CA"/>
    </w:rPr>
  </w:style>
  <w:style w:type="paragraph" w:customStyle="1" w:styleId="ListParagraph2-TextLine-Medium">
    <w:name w:val="List Paragraph 2 - Text Line - Medium"/>
    <w:basedOn w:val="ListParagraph2-TextLine-Long"/>
    <w:rsid w:val="00692356"/>
    <w:pPr>
      <w:tabs>
        <w:tab w:val="right" w:leader="underscore" w:pos="6480"/>
      </w:tabs>
    </w:pPr>
  </w:style>
  <w:style w:type="paragraph" w:customStyle="1" w:styleId="ListParagraph3-TextLine-Medium">
    <w:name w:val="List Paragraph 3 - Text Line - Medium"/>
    <w:basedOn w:val="ListNumber3"/>
    <w:rsid w:val="00692356"/>
    <w:pPr>
      <w:tabs>
        <w:tab w:val="left" w:leader="underscore" w:pos="10080"/>
      </w:tabs>
      <w:spacing w:before="240"/>
    </w:pPr>
  </w:style>
  <w:style w:type="paragraph" w:customStyle="1" w:styleId="ListParagraph-YesNoNA">
    <w:name w:val="List Paragraph - Yes No N/A"/>
    <w:basedOn w:val="ListParagraph2-YesNoNA"/>
    <w:rsid w:val="009D59CC"/>
    <w:pPr>
      <w:tabs>
        <w:tab w:val="clear" w:pos="2880"/>
        <w:tab w:val="clear" w:pos="3780"/>
        <w:tab w:val="left" w:pos="2160"/>
      </w:tabs>
      <w:ind w:left="1080"/>
    </w:pPr>
  </w:style>
  <w:style w:type="paragraph" w:customStyle="1" w:styleId="ListParagraph-Date">
    <w:name w:val="List Paragraph - Date"/>
    <w:basedOn w:val="ListParagraph-BirthDate"/>
    <w:rsid w:val="00D67791"/>
  </w:style>
  <w:style w:type="paragraph" w:customStyle="1" w:styleId="BodyText18ptsabove">
    <w:name w:val="Body Text + 18 pts above"/>
    <w:basedOn w:val="BodyText"/>
    <w:rsid w:val="008F5DC5"/>
    <w:pPr>
      <w:spacing w:before="360"/>
    </w:pPr>
  </w:style>
  <w:style w:type="character" w:customStyle="1" w:styleId="Heading4Char">
    <w:name w:val="Heading 4 Char"/>
    <w:link w:val="Heading4"/>
    <w:uiPriority w:val="9"/>
    <w:rsid w:val="00A635A3"/>
    <w:rPr>
      <w:rFonts w:eastAsia="Times New Roman"/>
      <w:b/>
      <w:iCs/>
      <w:sz w:val="24"/>
      <w:szCs w:val="24"/>
      <w:lang w:eastAsia="en-US"/>
    </w:rPr>
  </w:style>
  <w:style w:type="paragraph" w:customStyle="1" w:styleId="BodyText-AuthorizationLocation">
    <w:name w:val="Body Text - Authorization Location"/>
    <w:basedOn w:val="Normal"/>
    <w:rsid w:val="00BE659C"/>
    <w:pPr>
      <w:tabs>
        <w:tab w:val="right" w:leader="underscore" w:pos="2880"/>
        <w:tab w:val="right" w:leader="underscore" w:pos="10080"/>
      </w:tabs>
      <w:spacing w:before="360"/>
      <w:ind w:right="5040"/>
    </w:pPr>
    <w:rPr>
      <w:b/>
      <w:sz w:val="22"/>
      <w:lang w:eastAsia="en-CA"/>
    </w:rPr>
  </w:style>
  <w:style w:type="paragraph" w:customStyle="1" w:styleId="BodyText-AuthorizationDate">
    <w:name w:val="Body Text - Authorization Date"/>
    <w:basedOn w:val="Normal"/>
    <w:rsid w:val="00BE659C"/>
    <w:pPr>
      <w:tabs>
        <w:tab w:val="right" w:leader="underscore" w:pos="1980"/>
        <w:tab w:val="right" w:leader="underscore" w:pos="3690"/>
        <w:tab w:val="right" w:leader="underscore" w:pos="4320"/>
        <w:tab w:val="right" w:leader="underscore" w:pos="10080"/>
      </w:tabs>
      <w:spacing w:before="360"/>
      <w:ind w:right="5040"/>
    </w:pPr>
    <w:rPr>
      <w:b/>
      <w:sz w:val="22"/>
      <w:lang w:eastAsia="en-CA"/>
    </w:rPr>
  </w:style>
  <w:style w:type="paragraph" w:customStyle="1" w:styleId="BodyText-SignatureLabels">
    <w:name w:val="Body Text - Signature Labels"/>
    <w:basedOn w:val="Normal"/>
    <w:rsid w:val="00BE659C"/>
    <w:pPr>
      <w:tabs>
        <w:tab w:val="left" w:pos="5220"/>
      </w:tabs>
      <w:spacing w:before="360" w:after="120"/>
    </w:pPr>
    <w:rPr>
      <w:b/>
      <w:spacing w:val="-6"/>
      <w:sz w:val="21"/>
      <w:szCs w:val="21"/>
    </w:rPr>
  </w:style>
  <w:style w:type="paragraph" w:customStyle="1" w:styleId="BodyText-SignatureLines">
    <w:name w:val="Body Text - Signature Lines"/>
    <w:basedOn w:val="BodyText-SignatureLabels"/>
    <w:rsid w:val="005B2141"/>
    <w:pPr>
      <w:tabs>
        <w:tab w:val="right" w:leader="underscore" w:pos="4500"/>
        <w:tab w:val="right" w:leader="underscore" w:pos="9180"/>
      </w:tabs>
    </w:pPr>
  </w:style>
  <w:style w:type="paragraph" w:customStyle="1" w:styleId="TableHeading">
    <w:name w:val="Table Heading"/>
    <w:basedOn w:val="Normal"/>
    <w:qFormat/>
    <w:rsid w:val="00CA6CD3"/>
    <w:pPr>
      <w:spacing w:after="0" w:line="240" w:lineRule="auto"/>
    </w:pPr>
    <w:rPr>
      <w:b/>
      <w:bCs/>
      <w:sz w:val="22"/>
      <w:lang w:eastAsia="en-CA"/>
    </w:rPr>
  </w:style>
  <w:style w:type="character" w:styleId="BookTitle">
    <w:name w:val="Book Title"/>
    <w:uiPriority w:val="33"/>
    <w:rsid w:val="00265832"/>
    <w:rPr>
      <w:b w:val="0"/>
      <w:bCs/>
      <w:i/>
      <w:iCs/>
      <w:spacing w:val="5"/>
    </w:rPr>
  </w:style>
  <w:style w:type="paragraph" w:customStyle="1" w:styleId="BodyText-MailingAddress">
    <w:name w:val="Body Text - Mailing Address"/>
    <w:basedOn w:val="BodyText"/>
    <w:qFormat/>
    <w:rsid w:val="00A635A3"/>
    <w:pPr>
      <w:contextualSpacing/>
    </w:pPr>
    <w:rPr>
      <w:lang w:eastAsia="en-CA"/>
    </w:rPr>
  </w:style>
  <w:style w:type="paragraph" w:customStyle="1" w:styleId="TableText-Centered">
    <w:name w:val="Table Text - Centered"/>
    <w:basedOn w:val="TableText"/>
    <w:qFormat/>
    <w:rsid w:val="00464AA6"/>
    <w:pPr>
      <w:jc w:val="center"/>
    </w:pPr>
  </w:style>
  <w:style w:type="paragraph" w:customStyle="1" w:styleId="BodyText-DONOTFAX">
    <w:name w:val="Body Text - DO NOT FAX"/>
    <w:basedOn w:val="Normal"/>
    <w:qFormat/>
    <w:rsid w:val="005B2141"/>
    <w:pPr>
      <w:spacing w:before="480"/>
    </w:pPr>
    <w:rPr>
      <w:b/>
      <w:szCs w:val="20"/>
      <w:lang w:eastAsia="en-CA"/>
    </w:rPr>
  </w:style>
  <w:style w:type="paragraph" w:customStyle="1" w:styleId="BodyText-ManyOptions">
    <w:name w:val="Body Text - Many Options"/>
    <w:basedOn w:val="BodyText"/>
    <w:qFormat/>
    <w:rsid w:val="001E4437"/>
    <w:rPr>
      <w:noProof/>
      <w:sz w:val="22"/>
      <w:lang w:eastAsia="en-CA"/>
    </w:rPr>
  </w:style>
  <w:style w:type="paragraph" w:customStyle="1" w:styleId="BodyText12ptsbefore">
    <w:name w:val="Body Text + 12 pts before"/>
    <w:basedOn w:val="BodyText"/>
    <w:rsid w:val="000108A0"/>
    <w:pPr>
      <w:spacing w:before="240"/>
    </w:pPr>
  </w:style>
  <w:style w:type="paragraph" w:customStyle="1" w:styleId="BodyText-Note">
    <w:name w:val="Body Text - Note"/>
    <w:basedOn w:val="BodyText"/>
    <w:rsid w:val="007C20AF"/>
    <w:pPr>
      <w:tabs>
        <w:tab w:val="left" w:pos="1080"/>
      </w:tabs>
      <w:ind w:left="1080" w:hanging="1080"/>
    </w:pPr>
  </w:style>
  <w:style w:type="character" w:styleId="CommentReference">
    <w:name w:val="annotation reference"/>
    <w:uiPriority w:val="99"/>
    <w:semiHidden/>
    <w:unhideWhenUsed/>
    <w:rsid w:val="009A61CA"/>
    <w:rPr>
      <w:sz w:val="16"/>
      <w:szCs w:val="16"/>
    </w:rPr>
  </w:style>
  <w:style w:type="paragraph" w:styleId="CommentText">
    <w:name w:val="annotation text"/>
    <w:basedOn w:val="Normal"/>
    <w:link w:val="CommentTextChar"/>
    <w:uiPriority w:val="99"/>
    <w:semiHidden/>
    <w:unhideWhenUsed/>
    <w:rsid w:val="009A61CA"/>
    <w:pPr>
      <w:spacing w:line="240" w:lineRule="auto"/>
    </w:pPr>
  </w:style>
  <w:style w:type="character" w:customStyle="1" w:styleId="CommentTextChar">
    <w:name w:val="Comment Text Char"/>
    <w:link w:val="CommentText"/>
    <w:uiPriority w:val="99"/>
    <w:semiHidden/>
    <w:rsid w:val="009A61CA"/>
    <w:rPr>
      <w:sz w:val="20"/>
      <w:szCs w:val="20"/>
    </w:rPr>
  </w:style>
  <w:style w:type="paragraph" w:styleId="CommentSubject">
    <w:name w:val="annotation subject"/>
    <w:basedOn w:val="CommentText"/>
    <w:next w:val="CommentText"/>
    <w:link w:val="CommentSubjectChar"/>
    <w:uiPriority w:val="99"/>
    <w:semiHidden/>
    <w:unhideWhenUsed/>
    <w:rsid w:val="009A61CA"/>
    <w:rPr>
      <w:b/>
      <w:bCs/>
    </w:rPr>
  </w:style>
  <w:style w:type="character" w:customStyle="1" w:styleId="CommentSubjectChar">
    <w:name w:val="Comment Subject Char"/>
    <w:link w:val="CommentSubject"/>
    <w:uiPriority w:val="99"/>
    <w:semiHidden/>
    <w:rsid w:val="009A61CA"/>
    <w:rPr>
      <w:b/>
      <w:bCs/>
      <w:sz w:val="20"/>
      <w:szCs w:val="20"/>
    </w:rPr>
  </w:style>
  <w:style w:type="paragraph" w:styleId="BalloonText">
    <w:name w:val="Balloon Text"/>
    <w:basedOn w:val="Normal"/>
    <w:link w:val="BalloonTextChar"/>
    <w:uiPriority w:val="99"/>
    <w:semiHidden/>
    <w:unhideWhenUsed/>
    <w:rsid w:val="00D374B7"/>
    <w:pPr>
      <w:spacing w:after="0" w:line="240" w:lineRule="auto"/>
    </w:pPr>
    <w:rPr>
      <w:rFonts w:cs="Segoe UI"/>
      <w:sz w:val="22"/>
      <w:szCs w:val="18"/>
    </w:rPr>
  </w:style>
  <w:style w:type="character" w:customStyle="1" w:styleId="BalloonTextChar">
    <w:name w:val="Balloon Text Char"/>
    <w:link w:val="BalloonText"/>
    <w:uiPriority w:val="99"/>
    <w:semiHidden/>
    <w:rsid w:val="00D374B7"/>
    <w:rPr>
      <w:rFonts w:cs="Segoe UI"/>
      <w:sz w:val="22"/>
      <w:szCs w:val="18"/>
    </w:rPr>
  </w:style>
  <w:style w:type="paragraph" w:customStyle="1" w:styleId="ListParagraph-MultilineTextBox">
    <w:name w:val="List Paragraph - Multiline Text Box"/>
    <w:basedOn w:val="ListParagraph"/>
    <w:rsid w:val="00666C36"/>
    <w:pPr>
      <w:pBdr>
        <w:top w:val="single" w:sz="4" w:space="4" w:color="auto"/>
        <w:left w:val="single" w:sz="4" w:space="4" w:color="auto"/>
        <w:bottom w:val="single" w:sz="4" w:space="4" w:color="auto"/>
        <w:right w:val="single" w:sz="4" w:space="4" w:color="auto"/>
      </w:pBdr>
      <w:spacing w:before="0"/>
    </w:pPr>
  </w:style>
  <w:style w:type="paragraph" w:styleId="TOCHeading">
    <w:name w:val="TOC Heading"/>
    <w:basedOn w:val="Heading1"/>
    <w:next w:val="Normal"/>
    <w:uiPriority w:val="39"/>
    <w:unhideWhenUsed/>
    <w:qFormat/>
    <w:rsid w:val="00991640"/>
    <w:pPr>
      <w:keepNext/>
      <w:keepLines/>
      <w:spacing w:before="360"/>
      <w:jc w:val="both"/>
      <w:outlineLvl w:val="9"/>
    </w:pPr>
    <w:rPr>
      <w:rFonts w:eastAsia="Times New Roman"/>
      <w:sz w:val="24"/>
      <w:lang w:val="en-US"/>
    </w:rPr>
  </w:style>
  <w:style w:type="paragraph" w:styleId="TOC1">
    <w:name w:val="toc 1"/>
    <w:basedOn w:val="Normal"/>
    <w:next w:val="Normal"/>
    <w:autoRedefine/>
    <w:uiPriority w:val="39"/>
    <w:unhideWhenUsed/>
    <w:rsid w:val="00452FFC"/>
    <w:pPr>
      <w:spacing w:after="100"/>
    </w:pPr>
  </w:style>
  <w:style w:type="paragraph" w:styleId="TOC2">
    <w:name w:val="toc 2"/>
    <w:basedOn w:val="Normal"/>
    <w:next w:val="Normal"/>
    <w:autoRedefine/>
    <w:uiPriority w:val="39"/>
    <w:unhideWhenUsed/>
    <w:rsid w:val="00FB5577"/>
    <w:pPr>
      <w:tabs>
        <w:tab w:val="right" w:leader="dot" w:pos="10080"/>
      </w:tabs>
      <w:spacing w:after="100"/>
      <w:ind w:left="200"/>
    </w:pPr>
  </w:style>
  <w:style w:type="paragraph" w:styleId="TOC3">
    <w:name w:val="toc 3"/>
    <w:basedOn w:val="Normal"/>
    <w:next w:val="Normal"/>
    <w:autoRedefine/>
    <w:uiPriority w:val="39"/>
    <w:unhideWhenUsed/>
    <w:rsid w:val="00452FFC"/>
    <w:pPr>
      <w:spacing w:after="100"/>
      <w:ind w:left="400"/>
    </w:pPr>
  </w:style>
  <w:style w:type="paragraph" w:styleId="BodyTextIndent">
    <w:name w:val="Body Text Indent"/>
    <w:basedOn w:val="Normal"/>
    <w:link w:val="BodyTextIndentChar"/>
    <w:rsid w:val="006125AC"/>
    <w:pPr>
      <w:ind w:left="283"/>
    </w:pPr>
  </w:style>
  <w:style w:type="character" w:customStyle="1" w:styleId="BodyTextIndentChar">
    <w:name w:val="Body Text Indent Char"/>
    <w:basedOn w:val="DefaultParagraphFont"/>
    <w:link w:val="BodyTextIndent"/>
    <w:rsid w:val="006125AC"/>
  </w:style>
  <w:style w:type="character" w:styleId="Emphasis">
    <w:name w:val="Emphasis"/>
    <w:uiPriority w:val="20"/>
    <w:qFormat/>
    <w:rsid w:val="000B216E"/>
    <w:rPr>
      <w:i/>
      <w:iCs/>
    </w:rPr>
  </w:style>
  <w:style w:type="table" w:styleId="TableGrid">
    <w:name w:val="Table Grid"/>
    <w:basedOn w:val="TableNormal"/>
    <w:uiPriority w:val="39"/>
    <w:rsid w:val="00881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81EF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odyText-DECLARED">
    <w:name w:val="Body Text - DECLARED"/>
    <w:basedOn w:val="Normal"/>
    <w:qFormat/>
    <w:rsid w:val="005B2141"/>
    <w:pPr>
      <w:spacing w:after="120"/>
    </w:pPr>
    <w:rPr>
      <w:b/>
      <w:bCs/>
      <w:sz w:val="20"/>
      <w:szCs w:val="20"/>
    </w:rPr>
  </w:style>
  <w:style w:type="paragraph" w:styleId="ListContinue">
    <w:name w:val="List Continue"/>
    <w:basedOn w:val="ListParagraph"/>
    <w:uiPriority w:val="99"/>
    <w:unhideWhenUsed/>
    <w:rsid w:val="007860EC"/>
    <w:rPr>
      <w:sz w:val="24"/>
      <w:lang w:eastAsia="en-CA"/>
    </w:rPr>
  </w:style>
  <w:style w:type="paragraph" w:styleId="ListContinue2">
    <w:name w:val="List Continue 2"/>
    <w:basedOn w:val="ListParagraph2"/>
    <w:uiPriority w:val="99"/>
    <w:unhideWhenUsed/>
    <w:rsid w:val="007860EC"/>
    <w:pPr>
      <w:ind w:left="1440"/>
    </w:pPr>
    <w:rPr>
      <w:sz w:val="24"/>
      <w:szCs w:val="24"/>
    </w:rPr>
  </w:style>
  <w:style w:type="paragraph" w:styleId="ListContinue3">
    <w:name w:val="List Continue 3"/>
    <w:basedOn w:val="ListParagraph3"/>
    <w:uiPriority w:val="99"/>
    <w:unhideWhenUsed/>
    <w:rsid w:val="007860EC"/>
    <w:rPr>
      <w:sz w:val="24"/>
      <w:szCs w:val="24"/>
    </w:rPr>
  </w:style>
  <w:style w:type="paragraph" w:customStyle="1" w:styleId="TableText">
    <w:name w:val="Table Text"/>
    <w:basedOn w:val="Normal"/>
    <w:qFormat/>
    <w:rsid w:val="00CA6CD3"/>
    <w:pPr>
      <w:spacing w:after="0" w:line="240" w:lineRule="auto"/>
      <w:contextualSpacing/>
    </w:pPr>
    <w:rPr>
      <w:sz w:val="22"/>
    </w:rPr>
  </w:style>
  <w:style w:type="character" w:styleId="FollowedHyperlink">
    <w:name w:val="FollowedHyperlink"/>
    <w:uiPriority w:val="99"/>
    <w:semiHidden/>
    <w:unhideWhenUsed/>
    <w:rsid w:val="00571916"/>
    <w:rPr>
      <w:color w:val="954F72"/>
      <w:u w:val="single"/>
    </w:rPr>
  </w:style>
  <w:style w:type="paragraph" w:styleId="NoSpacing">
    <w:name w:val="No Spacing"/>
    <w:uiPriority w:val="1"/>
    <w:qFormat/>
    <w:rsid w:val="00EB0CF1"/>
    <w:rPr>
      <w:sz w:val="24"/>
      <w:szCs w:val="24"/>
      <w:lang w:eastAsia="en-US"/>
    </w:rPr>
  </w:style>
  <w:style w:type="paragraph" w:styleId="Subtitle">
    <w:name w:val="Subtitle"/>
    <w:basedOn w:val="Normal"/>
    <w:next w:val="Normal"/>
    <w:link w:val="SubtitleChar"/>
    <w:uiPriority w:val="11"/>
    <w:qFormat/>
    <w:rsid w:val="00271428"/>
    <w:pPr>
      <w:spacing w:after="720" w:line="259" w:lineRule="auto"/>
    </w:pPr>
    <w:rPr>
      <w:b/>
      <w:szCs w:val="32"/>
    </w:rPr>
  </w:style>
  <w:style w:type="character" w:customStyle="1" w:styleId="SubtitleChar">
    <w:name w:val="Subtitle Char"/>
    <w:link w:val="Subtitle"/>
    <w:uiPriority w:val="11"/>
    <w:rsid w:val="00271428"/>
    <w:rPr>
      <w:b/>
      <w:sz w:val="24"/>
      <w:szCs w:val="32"/>
      <w:lang w:eastAsia="en-US"/>
    </w:rPr>
  </w:style>
  <w:style w:type="paragraph" w:customStyle="1" w:styleId="ListParagraph-Fee">
    <w:name w:val="List Paragraph - Fee"/>
    <w:basedOn w:val="ListParagraph"/>
    <w:qFormat/>
    <w:rsid w:val="00061925"/>
    <w:pPr>
      <w:spacing w:after="0"/>
    </w:pPr>
  </w:style>
  <w:style w:type="paragraph" w:customStyle="1" w:styleId="ListParagraph-HST">
    <w:name w:val="List Paragraph - HST"/>
    <w:basedOn w:val="ListParagraph"/>
    <w:qFormat/>
    <w:rsid w:val="00061925"/>
    <w:pPr>
      <w:spacing w:before="0" w:after="0"/>
    </w:pPr>
    <w:rPr>
      <w:rFonts w:eastAsia="Times New Roman"/>
      <w:lang w:eastAsia="en-CA"/>
    </w:rPr>
  </w:style>
  <w:style w:type="paragraph" w:customStyle="1" w:styleId="ListParagraph-FeeTotal">
    <w:name w:val="List Paragraph - Fee Total"/>
    <w:basedOn w:val="ListParagraph"/>
    <w:qFormat/>
    <w:rsid w:val="00061925"/>
    <w:pPr>
      <w:pBdr>
        <w:top w:val="single" w:sz="4" w:space="1" w:color="auto"/>
      </w:pBdr>
      <w:tabs>
        <w:tab w:val="right" w:pos="3600"/>
      </w:tabs>
      <w:spacing w:before="0"/>
      <w:ind w:right="5670"/>
    </w:pPr>
    <w:rPr>
      <w:rFonts w:eastAsia="Times New Roman"/>
      <w:b/>
      <w:lang w:eastAsia="en-CA"/>
    </w:rPr>
  </w:style>
  <w:style w:type="paragraph" w:styleId="List">
    <w:name w:val="List"/>
    <w:basedOn w:val="ListNumber"/>
    <w:uiPriority w:val="99"/>
    <w:unhideWhenUsed/>
    <w:rsid w:val="007860EC"/>
    <w:pPr>
      <w:spacing w:before="240"/>
    </w:pPr>
    <w:rPr>
      <w:b w:val="0"/>
      <w:sz w:val="24"/>
    </w:rPr>
  </w:style>
  <w:style w:type="paragraph" w:customStyle="1" w:styleId="ListParagraph-OR">
    <w:name w:val="List Paragraph - OR"/>
    <w:basedOn w:val="ListParagraph"/>
    <w:qFormat/>
    <w:rsid w:val="00464AA6"/>
    <w:pPr>
      <w:spacing w:after="120"/>
    </w:pPr>
    <w:rPr>
      <w:b/>
    </w:rPr>
  </w:style>
  <w:style w:type="paragraph" w:customStyle="1" w:styleId="ListParagraph-">
    <w:name w:val="List Paragraph - $"/>
    <w:basedOn w:val="Normal"/>
    <w:qFormat/>
    <w:rsid w:val="00BE659C"/>
    <w:pPr>
      <w:tabs>
        <w:tab w:val="left" w:pos="7200"/>
        <w:tab w:val="right" w:leader="underscore" w:pos="9360"/>
      </w:tabs>
      <w:spacing w:before="240" w:after="120"/>
      <w:ind w:left="720"/>
    </w:pPr>
    <w:rPr>
      <w:sz w:val="22"/>
      <w:szCs w:val="20"/>
    </w:rPr>
  </w:style>
  <w:style w:type="paragraph" w:customStyle="1" w:styleId="ListParagraph-Phone">
    <w:name w:val="List Paragraph - Phone"/>
    <w:basedOn w:val="Normal"/>
    <w:qFormat/>
    <w:rsid w:val="001A01CB"/>
    <w:pPr>
      <w:tabs>
        <w:tab w:val="right" w:leader="underscore" w:pos="6480"/>
        <w:tab w:val="left" w:pos="7020"/>
        <w:tab w:val="left" w:pos="8460"/>
      </w:tabs>
      <w:spacing w:before="240" w:after="0" w:line="240" w:lineRule="auto"/>
      <w:ind w:left="720"/>
    </w:pPr>
    <w:rPr>
      <w:sz w:val="22"/>
      <w:szCs w:val="20"/>
    </w:rPr>
  </w:style>
  <w:style w:type="paragraph" w:customStyle="1" w:styleId="ListParagraph-AddressLabelAboveTextBox">
    <w:name w:val="List Paragraph - Address Label Above Text Box"/>
    <w:basedOn w:val="ListParagraph"/>
    <w:qFormat/>
    <w:rsid w:val="00102600"/>
    <w:pPr>
      <w:spacing w:after="0"/>
    </w:pPr>
    <w:rPr>
      <w:lang w:eastAsia="en-CA"/>
    </w:rPr>
  </w:style>
  <w:style w:type="paragraph" w:customStyle="1" w:styleId="ListParagraph-TextBox1stLine">
    <w:name w:val="List Paragraph - Text Box 1st Line"/>
    <w:basedOn w:val="Normal"/>
    <w:qFormat/>
    <w:rsid w:val="001A01CB"/>
    <w:pPr>
      <w:pBdr>
        <w:top w:val="single" w:sz="4" w:space="1" w:color="auto"/>
        <w:left w:val="single" w:sz="4" w:space="4" w:color="auto"/>
        <w:bottom w:val="single" w:sz="4" w:space="1" w:color="auto"/>
        <w:right w:val="single" w:sz="4" w:space="4" w:color="auto"/>
      </w:pBdr>
      <w:tabs>
        <w:tab w:val="right" w:leader="underscore" w:pos="10080"/>
      </w:tabs>
      <w:spacing w:line="240" w:lineRule="auto"/>
      <w:ind w:left="720"/>
    </w:pPr>
    <w:rPr>
      <w:sz w:val="22"/>
      <w:szCs w:val="20"/>
      <w:lang w:eastAsia="en-CA"/>
    </w:rPr>
  </w:style>
  <w:style w:type="paragraph" w:customStyle="1" w:styleId="ListParagraph-FirstMiddleLastNameLines">
    <w:name w:val="List Paragraph - First Middle Last Name Lines"/>
    <w:basedOn w:val="Normal"/>
    <w:qFormat/>
    <w:rsid w:val="001A01CB"/>
    <w:pPr>
      <w:tabs>
        <w:tab w:val="right" w:leader="underscore" w:pos="3600"/>
        <w:tab w:val="left" w:pos="3690"/>
        <w:tab w:val="right" w:leader="underscore" w:pos="6480"/>
        <w:tab w:val="left" w:pos="6570"/>
        <w:tab w:val="right" w:leader="underscore" w:pos="9360"/>
      </w:tabs>
      <w:spacing w:before="240" w:line="240" w:lineRule="auto"/>
      <w:ind w:left="720"/>
    </w:pPr>
    <w:rPr>
      <w:sz w:val="22"/>
      <w:szCs w:val="22"/>
      <w:lang w:eastAsia="en-CA"/>
    </w:rPr>
  </w:style>
  <w:style w:type="paragraph" w:customStyle="1" w:styleId="ListParagraph-FirstMiddleLastNameLabels">
    <w:name w:val="List Paragraph - First Middle Last Name Labels"/>
    <w:basedOn w:val="Normal"/>
    <w:qFormat/>
    <w:rsid w:val="001A01CB"/>
    <w:pPr>
      <w:tabs>
        <w:tab w:val="left" w:pos="3780"/>
        <w:tab w:val="left" w:pos="6570"/>
      </w:tabs>
      <w:spacing w:before="120" w:after="0"/>
      <w:ind w:left="720"/>
    </w:pPr>
    <w:rPr>
      <w:sz w:val="22"/>
      <w:szCs w:val="20"/>
    </w:rPr>
  </w:style>
  <w:style w:type="paragraph" w:customStyle="1" w:styleId="ListParagraph-12ptsAbove">
    <w:name w:val="List Paragraph - 12 pts Above"/>
    <w:basedOn w:val="ListParagraph"/>
    <w:qFormat/>
    <w:rsid w:val="006C77FD"/>
    <w:pPr>
      <w:spacing w:before="360"/>
    </w:pPr>
  </w:style>
  <w:style w:type="paragraph" w:customStyle="1" w:styleId="ListParagraph-TextBox">
    <w:name w:val="List Paragraph - Text Box"/>
    <w:basedOn w:val="Normal"/>
    <w:qFormat/>
    <w:rsid w:val="001A01CB"/>
    <w:pPr>
      <w:pBdr>
        <w:top w:val="single" w:sz="4" w:space="1" w:color="auto"/>
        <w:left w:val="single" w:sz="4" w:space="4" w:color="auto"/>
        <w:bottom w:val="single" w:sz="4" w:space="1" w:color="auto"/>
        <w:right w:val="single" w:sz="4" w:space="4" w:color="auto"/>
      </w:pBdr>
      <w:tabs>
        <w:tab w:val="right" w:leader="underscore" w:pos="10080"/>
      </w:tabs>
      <w:spacing w:before="240" w:line="240" w:lineRule="auto"/>
      <w:ind w:left="720"/>
    </w:pPr>
    <w:rPr>
      <w:sz w:val="22"/>
      <w:szCs w:val="20"/>
      <w:lang w:eastAsia="en-CA"/>
    </w:rPr>
  </w:style>
  <w:style w:type="paragraph" w:customStyle="1" w:styleId="ListParagraph-NameofOrganization">
    <w:name w:val="List Paragraph - Name of Organization"/>
    <w:basedOn w:val="ListParagraph-TextLine-Long"/>
    <w:qFormat/>
    <w:rsid w:val="007633EB"/>
    <w:pPr>
      <w:spacing w:before="360"/>
    </w:pPr>
  </w:style>
  <w:style w:type="paragraph" w:customStyle="1" w:styleId="TableBullet">
    <w:name w:val="Table Bullet"/>
    <w:basedOn w:val="TableText"/>
    <w:qFormat/>
    <w:rsid w:val="000A2622"/>
    <w:pPr>
      <w:numPr>
        <w:numId w:val="36"/>
      </w:numPr>
      <w:ind w:left="401"/>
    </w:pPr>
    <w:rPr>
      <w:lang w:eastAsia="en-CA"/>
    </w:rPr>
  </w:style>
  <w:style w:type="character" w:customStyle="1" w:styleId="BodyTextBoldUnderline">
    <w:name w:val="Body Text + Bold Underline"/>
    <w:uiPriority w:val="1"/>
    <w:rsid w:val="00112162"/>
    <w:rPr>
      <w:b/>
      <w:u w:val="single"/>
    </w:rPr>
  </w:style>
  <w:style w:type="character" w:customStyle="1" w:styleId="BodyTextItalic">
    <w:name w:val="Body Text + Italic"/>
    <w:uiPriority w:val="1"/>
    <w:rsid w:val="00D11CEC"/>
    <w:rPr>
      <w:i/>
    </w:rPr>
  </w:style>
  <w:style w:type="paragraph" w:customStyle="1" w:styleId="Heading2-AppendixA">
    <w:name w:val="Heading 2 - Appendix A"/>
    <w:basedOn w:val="Heading2"/>
    <w:qFormat/>
    <w:rsid w:val="00CE7893"/>
    <w:pPr>
      <w:outlineLvl w:val="9"/>
    </w:pPr>
  </w:style>
  <w:style w:type="paragraph" w:customStyle="1" w:styleId="Heading1-AppendixA">
    <w:name w:val="Heading 1 - Appendix A"/>
    <w:basedOn w:val="Heading1"/>
    <w:qFormat/>
    <w:rsid w:val="00664A56"/>
    <w:pPr>
      <w:spacing w:after="0"/>
      <w:ind w:left="3960"/>
      <w:outlineLvl w:val="9"/>
    </w:pPr>
    <w:rPr>
      <w:noProof/>
      <w:lang w:eastAsia="en-CA"/>
    </w:rPr>
  </w:style>
  <w:style w:type="paragraph" w:customStyle="1" w:styleId="Logo">
    <w:name w:val="Logo"/>
    <w:basedOn w:val="Normal"/>
    <w:qFormat/>
    <w:rsid w:val="00271428"/>
    <w:pPr>
      <w:spacing w:before="120" w:after="0"/>
      <w:ind w:left="-900"/>
    </w:pPr>
  </w:style>
  <w:style w:type="paragraph" w:customStyle="1" w:styleId="BodyText-CheckboxorRadioButton">
    <w:name w:val="Body Text - Checkbox or Radio Button"/>
    <w:basedOn w:val="BodyText"/>
    <w:qFormat/>
    <w:rsid w:val="00C643FA"/>
    <w:pPr>
      <w:spacing w:before="240"/>
      <w:ind w:left="450"/>
    </w:pPr>
  </w:style>
  <w:style w:type="paragraph" w:customStyle="1" w:styleId="BodyText-FontTypeSizeSpacing">
    <w:name w:val="Body Text - Font Type Size Spacing"/>
    <w:basedOn w:val="BodyText"/>
    <w:qFormat/>
    <w:rsid w:val="00C643FA"/>
    <w:pPr>
      <w:spacing w:before="240"/>
      <w:ind w:left="900"/>
    </w:pPr>
  </w:style>
  <w:style w:type="paragraph" w:customStyle="1" w:styleId="BodyText-AccessibilityNote">
    <w:name w:val="Body Text - Accessibility Note"/>
    <w:basedOn w:val="BodyText-Note"/>
    <w:qFormat/>
    <w:rsid w:val="004C2AC1"/>
    <w:pPr>
      <w:tabs>
        <w:tab w:val="clear" w:pos="1080"/>
        <w:tab w:val="left" w:pos="2340"/>
      </w:tabs>
      <w:ind w:left="2340" w:hanging="2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cadmin@lso.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lliam\Documents\Custom%20Office%20Templates\CSC%20Forms_EN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BF0FDC87626241B95BC868BEECF081" ma:contentTypeVersion="0" ma:contentTypeDescription="Create a new document." ma:contentTypeScope="" ma:versionID="45a65506b8da2d9b5d0b85511a013c9f">
  <xsd:schema xmlns:xsd="http://www.w3.org/2001/XMLSchema" xmlns:xs="http://www.w3.org/2001/XMLSchema" xmlns:p="http://schemas.microsoft.com/office/2006/metadata/properties" targetNamespace="http://schemas.microsoft.com/office/2006/metadata/properties" ma:root="true" ma:fieldsID="4387dbe7dd3c04f462d5a981c3a125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60035-63DE-408D-9FD5-79987B447F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7C4DEE-564D-45FE-A122-B058A17E38D4}">
  <ds:schemaRefs>
    <ds:schemaRef ds:uri="http://schemas.microsoft.com/sharepoint/v3/contenttype/forms"/>
  </ds:schemaRefs>
</ds:datastoreItem>
</file>

<file path=customXml/itemProps3.xml><?xml version="1.0" encoding="utf-8"?>
<ds:datastoreItem xmlns:ds="http://schemas.openxmlformats.org/officeDocument/2006/customXml" ds:itemID="{9CF663B9-1CD7-4BED-86FB-7369D554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CSC Forms_EN_2019</Template>
  <TotalTime>32</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Communication Access Form - Law Society of Ontario</vt:lpstr>
    </vt:vector>
  </TitlesOfParts>
  <Company>Law Society of Ontario</Company>
  <LinksUpToDate>false</LinksUpToDate>
  <CharactersWithSpaces>1959</CharactersWithSpaces>
  <SharedDoc>false</SharedDoc>
  <HLinks>
    <vt:vector size="6" baseType="variant">
      <vt:variant>
        <vt:i4>1245243</vt:i4>
      </vt:variant>
      <vt:variant>
        <vt:i4>0</vt:i4>
      </vt:variant>
      <vt:variant>
        <vt:i4>0</vt:i4>
      </vt:variant>
      <vt:variant>
        <vt:i4>5</vt:i4>
      </vt:variant>
      <vt:variant>
        <vt:lpwstr>mailto:cscadmin@lso.ca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Access Form - Law Society of Ontario</dc:title>
  <dc:subject/>
  <dc:creator>Law Society of Ontario</dc:creator>
  <cp:keywords/>
  <dc:description/>
  <cp:lastModifiedBy>MJW</cp:lastModifiedBy>
  <cp:revision>18</cp:revision>
  <cp:lastPrinted>2019-05-22T15:51:00Z</cp:lastPrinted>
  <dcterms:created xsi:type="dcterms:W3CDTF">2019-06-04T18:02:00Z</dcterms:created>
  <dcterms:modified xsi:type="dcterms:W3CDTF">2019-06-24T14:33:00Z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0x010100ABBF0FDC87626241B95BC868BEECF081</vt:lpwstr>
  </property>
  <property fmtid="{D5CDD505-2E9C-101B-9397-08002B2CF9AE}" pid="3" name="IsMyDocuments">
    <vt:bool>true</vt:bool>
  </property>
</Properties>
</file>